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A89" w:rsidRDefault="00DA7A89" w:rsidP="00932FEA">
      <w:pPr>
        <w:spacing w:before="120" w:after="120"/>
        <w:jc w:val="center"/>
        <w:rPr>
          <w:i/>
          <w:color w:val="1F497D"/>
        </w:rPr>
      </w:pPr>
    </w:p>
    <w:p w:rsidR="00DA7A89" w:rsidRDefault="00DA7A89" w:rsidP="00932FEA">
      <w:pPr>
        <w:spacing w:before="120" w:after="120"/>
        <w:jc w:val="center"/>
        <w:rPr>
          <w:i/>
          <w:color w:val="1F497D"/>
        </w:rPr>
      </w:pPr>
      <w:r w:rsidRPr="008E582B">
        <w:rPr>
          <w:rFonts w:ascii="Helvetica" w:hAnsi="Helvetica" w:cs="Helvetica"/>
          <w:noProof/>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99.75pt;height:105.75pt;visibility:visible">
            <v:imagedata r:id="rId7" o:title=""/>
          </v:shape>
        </w:pict>
      </w:r>
    </w:p>
    <w:p w:rsidR="00DA7A89" w:rsidRDefault="00DA7A89" w:rsidP="00932FEA">
      <w:pPr>
        <w:spacing w:before="120" w:after="120"/>
        <w:jc w:val="center"/>
        <w:rPr>
          <w:b/>
          <w:color w:val="1F497D"/>
        </w:rPr>
      </w:pPr>
    </w:p>
    <w:p w:rsidR="00DA7A89" w:rsidRDefault="00DA7A89" w:rsidP="00932FEA">
      <w:pPr>
        <w:spacing w:before="120" w:after="120"/>
        <w:jc w:val="center"/>
        <w:rPr>
          <w:b/>
          <w:color w:val="1F497D"/>
        </w:rPr>
      </w:pPr>
    </w:p>
    <w:p w:rsidR="00DA7A89" w:rsidRDefault="00DA7A89" w:rsidP="00392013">
      <w:pPr>
        <w:spacing w:before="120" w:after="120"/>
        <w:jc w:val="center"/>
        <w:outlineLvl w:val="0"/>
        <w:rPr>
          <w:b/>
          <w:color w:val="1F497D"/>
          <w:sz w:val="28"/>
          <w:szCs w:val="28"/>
        </w:rPr>
      </w:pPr>
      <w:r w:rsidRPr="00D04378">
        <w:rPr>
          <w:b/>
          <w:color w:val="1F497D"/>
          <w:sz w:val="28"/>
          <w:szCs w:val="28"/>
        </w:rPr>
        <w:t>Jak dobrać antenę do odbioru naziemnej telewizji cyfrowej?</w:t>
      </w:r>
    </w:p>
    <w:p w:rsidR="00DA7A89" w:rsidRPr="00D04378" w:rsidRDefault="00DA7A89" w:rsidP="00932FEA">
      <w:pPr>
        <w:spacing w:before="120" w:after="120"/>
        <w:jc w:val="center"/>
        <w:rPr>
          <w:b/>
          <w:color w:val="1F497D"/>
          <w:sz w:val="28"/>
          <w:szCs w:val="28"/>
        </w:rPr>
      </w:pPr>
    </w:p>
    <w:p w:rsidR="00DA7A89" w:rsidRPr="00DE4929" w:rsidRDefault="00DA7A89" w:rsidP="00932FEA">
      <w:pPr>
        <w:spacing w:before="120" w:after="120"/>
        <w:jc w:val="both"/>
        <w:rPr>
          <w:color w:val="1F497D"/>
        </w:rPr>
      </w:pPr>
      <w:r>
        <w:rPr>
          <w:color w:val="1F497D"/>
        </w:rPr>
        <w:t xml:space="preserve">Antena </w:t>
      </w:r>
      <w:r w:rsidRPr="00DE4929">
        <w:rPr>
          <w:color w:val="1F497D"/>
        </w:rPr>
        <w:t>jest istotnym elementem instalacji do odbioru naziemnej telewizji cyfrowej. Od jej rodzaju</w:t>
      </w:r>
      <w:r>
        <w:rPr>
          <w:color w:val="1F497D"/>
        </w:rPr>
        <w:t>istotnie</w:t>
      </w:r>
      <w:r w:rsidRPr="00DE4929">
        <w:rPr>
          <w:color w:val="1F497D"/>
        </w:rPr>
        <w:t xml:space="preserve"> zależy jakość odbioru</w:t>
      </w:r>
      <w:r>
        <w:rPr>
          <w:color w:val="1F497D"/>
        </w:rPr>
        <w:t>, a w niektórych przypadkach – jego możliwość.</w:t>
      </w:r>
    </w:p>
    <w:p w:rsidR="00DA7A89" w:rsidRDefault="00DA7A89" w:rsidP="00932FEA">
      <w:pPr>
        <w:spacing w:before="120" w:after="120"/>
        <w:jc w:val="both"/>
        <w:rPr>
          <w:color w:val="1F497D"/>
        </w:rPr>
      </w:pPr>
      <w:r w:rsidRPr="00DE4929">
        <w:rPr>
          <w:color w:val="1F497D"/>
        </w:rPr>
        <w:t xml:space="preserve">W wielu miejscach wystarczy zastosowanie prostej anteny (np. siatkowej), ale w niektórych </w:t>
      </w:r>
      <w:r>
        <w:rPr>
          <w:color w:val="1F497D"/>
        </w:rPr>
        <w:t>lokalizacjach</w:t>
      </w:r>
      <w:r w:rsidRPr="00DE4929">
        <w:rPr>
          <w:color w:val="1F497D"/>
        </w:rPr>
        <w:t xml:space="preserve"> konieczne jest zastosowanie </w:t>
      </w:r>
      <w:r>
        <w:rPr>
          <w:color w:val="1F497D"/>
        </w:rPr>
        <w:t xml:space="preserve">tzw. </w:t>
      </w:r>
      <w:r w:rsidRPr="00DE4929">
        <w:rPr>
          <w:color w:val="1F497D"/>
        </w:rPr>
        <w:t xml:space="preserve">anteny </w:t>
      </w:r>
      <w:r>
        <w:rPr>
          <w:color w:val="1F497D"/>
        </w:rPr>
        <w:t>kierunkowej (o większej tzw. kierunkowości).</w:t>
      </w:r>
    </w:p>
    <w:p w:rsidR="00DA7A89" w:rsidRPr="00310DDA" w:rsidRDefault="00DA7A89" w:rsidP="00310DDA">
      <w:pPr>
        <w:spacing w:before="120" w:after="120"/>
        <w:jc w:val="both"/>
        <w:rPr>
          <w:color w:val="1F497D"/>
        </w:rPr>
      </w:pPr>
      <w:r>
        <w:rPr>
          <w:color w:val="1F497D"/>
        </w:rPr>
        <w:t>Na poziom sygnału docierającego do anteny odbiorczej wpływają różnorodne czynniki (takie jak np.moc nadajnika, odległość od nadajnika, przeszkody terenowe, opady atmosferyczne).</w:t>
      </w:r>
      <w:r w:rsidRPr="00310DDA">
        <w:rPr>
          <w:color w:val="1F497D"/>
        </w:rPr>
        <w:t>Im </w:t>
      </w:r>
      <w:r>
        <w:rPr>
          <w:color w:val="1F497D"/>
        </w:rPr>
        <w:t xml:space="preserve">trudniejsze warunki odbioru w danym miejscu (w szczególności – im większa odległość od nadajnika, ale również w przypadku występowania przeszkód terenowych), </w:t>
      </w:r>
      <w:r w:rsidRPr="00310DDA">
        <w:rPr>
          <w:color w:val="1F497D"/>
        </w:rPr>
        <w:t>tym</w:t>
      </w:r>
      <w:r>
        <w:rPr>
          <w:color w:val="1F497D"/>
        </w:rPr>
        <w:t> </w:t>
      </w:r>
      <w:r w:rsidRPr="00310DDA">
        <w:rPr>
          <w:color w:val="1F497D"/>
        </w:rPr>
        <w:t>większa powinna być tzw. kierunkowość anteny (można się też spotkać z określeniami: „zysk”, „zysk kierunkowy”, „zysk energetyczny”</w:t>
      </w:r>
      <w:r>
        <w:rPr>
          <w:color w:val="1F497D"/>
        </w:rPr>
        <w:t xml:space="preserve"> lub angielskim „gain”</w:t>
      </w:r>
      <w:r w:rsidRPr="00310DDA">
        <w:rPr>
          <w:color w:val="1F497D"/>
        </w:rPr>
        <w:t>). Jest to jeden z podstawowych parametrów anteny, wartość którego znajdziemy na jej opakowaniu lub w dołączonej instrukcji. Anteny o dużej kierunkowości charakteryzują się z</w:t>
      </w:r>
      <w:r>
        <w:rPr>
          <w:color w:val="1F497D"/>
        </w:rPr>
        <w:t> </w:t>
      </w:r>
      <w:r w:rsidRPr="00310DDA">
        <w:rPr>
          <w:color w:val="1F497D"/>
        </w:rPr>
        <w:t>reguły większymi wymiarami</w:t>
      </w:r>
      <w:r>
        <w:rPr>
          <w:color w:val="1F497D"/>
        </w:rPr>
        <w:t>oraz większą liczbą elementów</w:t>
      </w:r>
      <w:r w:rsidRPr="00310DDA">
        <w:rPr>
          <w:color w:val="1F497D"/>
        </w:rPr>
        <w:t>. Należy pamiętać, że w przypadku tego rodzaju a</w:t>
      </w:r>
      <w:bookmarkStart w:id="0" w:name="_GoBack"/>
      <w:bookmarkEnd w:id="0"/>
      <w:r w:rsidRPr="00310DDA">
        <w:rPr>
          <w:color w:val="1F497D"/>
        </w:rPr>
        <w:t>nten istotne jest ich odpowiednie ukierunkowanie; powinny „celować” w nadajnik.</w:t>
      </w:r>
      <w:r>
        <w:rPr>
          <w:color w:val="1F497D"/>
        </w:rPr>
        <w:t xml:space="preserve"> Zestawienie przykładowych rodzajów anten znajduje się w tabeli nr 1.</w:t>
      </w:r>
    </w:p>
    <w:p w:rsidR="00DA7A89" w:rsidRDefault="00DA7A89" w:rsidP="00CA0058">
      <w:pPr>
        <w:spacing w:before="120" w:after="120"/>
        <w:jc w:val="both"/>
        <w:rPr>
          <w:color w:val="1F497D"/>
        </w:rPr>
      </w:pPr>
      <w:r>
        <w:rPr>
          <w:color w:val="1F497D"/>
        </w:rPr>
        <w:t>Warto zainwestować w dobrą instalację do odbioru naziemnej telewizji cyfrowej, gdyż z reguły jest ona użytkowana znacznie dłużej niż telewizor.</w:t>
      </w:r>
    </w:p>
    <w:p w:rsidR="00DA7A89" w:rsidRDefault="00DA7A89" w:rsidP="00CA0058">
      <w:pPr>
        <w:spacing w:before="120" w:after="120"/>
        <w:jc w:val="both"/>
        <w:rPr>
          <w:color w:val="1F497D"/>
        </w:rPr>
      </w:pPr>
    </w:p>
    <w:p w:rsidR="00DA7A89" w:rsidRDefault="00DA7A89" w:rsidP="00040066">
      <w:pPr>
        <w:pBdr>
          <w:top w:val="single" w:sz="4" w:space="1" w:color="1F497D"/>
          <w:left w:val="single" w:sz="4" w:space="4" w:color="1F497D"/>
          <w:bottom w:val="single" w:sz="4" w:space="1" w:color="1F497D"/>
          <w:right w:val="single" w:sz="4" w:space="4" w:color="1F497D"/>
        </w:pBdr>
        <w:spacing w:before="120" w:after="120"/>
        <w:ind w:left="993" w:hanging="993"/>
        <w:jc w:val="both"/>
        <w:rPr>
          <w:color w:val="1F497D"/>
        </w:rPr>
      </w:pPr>
      <w:r w:rsidRPr="00C03DD5">
        <w:rPr>
          <w:b/>
          <w:color w:val="1F497D"/>
        </w:rPr>
        <w:t>Uwaga!</w:t>
      </w:r>
      <w:r>
        <w:rPr>
          <w:b/>
          <w:color w:val="1F497D"/>
        </w:rPr>
        <w:tab/>
      </w:r>
      <w:r w:rsidRPr="00F745D6">
        <w:rPr>
          <w:color w:val="1F497D"/>
        </w:rPr>
        <w:t>Instalowanie anten powinno być dokonywane przez odpowiednio przeszkolone osoby</w:t>
      </w:r>
      <w:r>
        <w:rPr>
          <w:color w:val="1F497D"/>
        </w:rPr>
        <w:t xml:space="preserve"> – najlepiej zawodowych instalatorów anten – dlatego warto zasięgnąć ich porady</w:t>
      </w:r>
      <w:r w:rsidRPr="00F745D6">
        <w:rPr>
          <w:color w:val="1F497D"/>
        </w:rPr>
        <w:t>.</w:t>
      </w:r>
      <w:r>
        <w:rPr>
          <w:color w:val="1F497D"/>
        </w:rPr>
        <w:t xml:space="preserve"> W przypadku anten zewnętrznych instalowanych na dachach, masztach, tyczkach, etc. należy zadbać o:zabezpieczenie przed upadkiem z wysokości, zastosowanie odpowiednio mocnych i trwałych mocowań oraz odpowiednie zabezpieczenie miejsca zamontowania anteny instalacją odgromową.</w:t>
      </w:r>
    </w:p>
    <w:p w:rsidR="00DA7A89" w:rsidRPr="00310DDA" w:rsidRDefault="00DA7A89" w:rsidP="00F745D6">
      <w:pPr>
        <w:spacing w:before="120" w:after="120"/>
        <w:jc w:val="both"/>
        <w:rPr>
          <w:color w:val="1F497D"/>
        </w:rPr>
      </w:pPr>
    </w:p>
    <w:p w:rsidR="00DA7A89" w:rsidRDefault="00DA7A89">
      <w:pPr>
        <w:sectPr w:rsidR="00DA7A89" w:rsidSect="00F745D6">
          <w:pgSz w:w="11906" w:h="16838"/>
          <w:pgMar w:top="851" w:right="851" w:bottom="851" w:left="851" w:header="709" w:footer="709" w:gutter="0"/>
          <w:cols w:space="708"/>
          <w:rtlGutter/>
          <w:docGrid w:linePitch="360"/>
        </w:sectPr>
      </w:pPr>
    </w:p>
    <w:p w:rsidR="00DA7A89" w:rsidRPr="00315711" w:rsidRDefault="00DA7A89" w:rsidP="00392013">
      <w:pPr>
        <w:spacing w:before="120" w:after="0"/>
        <w:jc w:val="center"/>
        <w:outlineLvl w:val="0"/>
        <w:rPr>
          <w:b/>
          <w:color w:val="1F497D"/>
        </w:rPr>
      </w:pPr>
      <w:r w:rsidRPr="00EC645A">
        <w:rPr>
          <w:b/>
          <w:i/>
          <w:color w:val="1F497D"/>
        </w:rPr>
        <w:t>Tabela 1:</w:t>
      </w:r>
      <w:r>
        <w:rPr>
          <w:b/>
          <w:color w:val="1F497D"/>
        </w:rPr>
        <w:tab/>
      </w:r>
      <w:r w:rsidRPr="00315711">
        <w:rPr>
          <w:b/>
          <w:color w:val="1F497D"/>
        </w:rPr>
        <w:t>Przykłady anten do odbioru naziemnej telewizji cyfrowej w zależności od odległości od nadajnika</w:t>
      </w:r>
      <w:r>
        <w:rPr>
          <w:rStyle w:val="FootnoteReference"/>
          <w:b/>
          <w:color w:val="1F497D"/>
        </w:rPr>
        <w:footnoteReference w:id="2"/>
      </w:r>
    </w:p>
    <w:tbl>
      <w:tblPr>
        <w:tblW w:w="0" w:type="auto"/>
        <w:tblLook w:val="00A0"/>
      </w:tblPr>
      <w:tblGrid>
        <w:gridCol w:w="3838"/>
        <w:gridCol w:w="3838"/>
        <w:gridCol w:w="3914"/>
        <w:gridCol w:w="3762"/>
      </w:tblGrid>
      <w:tr w:rsidR="00DA7A89" w:rsidRPr="008E582B" w:rsidTr="008E582B">
        <w:tc>
          <w:tcPr>
            <w:tcW w:w="15352" w:type="dxa"/>
            <w:gridSpan w:val="4"/>
            <w:tcBorders>
              <w:top w:val="single" w:sz="18" w:space="0" w:color="4F81BD"/>
              <w:left w:val="single" w:sz="18" w:space="0" w:color="4F81BD"/>
              <w:bottom w:val="single" w:sz="18" w:space="0" w:color="4F81BD"/>
              <w:right w:val="single" w:sz="18" w:space="0" w:color="4F81BD"/>
            </w:tcBorders>
            <w:shd w:val="clear" w:color="auto" w:fill="E36C0A"/>
          </w:tcPr>
          <w:p w:rsidR="00DA7A89" w:rsidRPr="008E582B" w:rsidRDefault="00DA7A89" w:rsidP="008E582B">
            <w:pPr>
              <w:spacing w:after="0" w:line="240" w:lineRule="auto"/>
              <w:jc w:val="center"/>
              <w:rPr>
                <w:b/>
                <w:bCs/>
                <w:color w:val="FFFFFF"/>
              </w:rPr>
            </w:pPr>
            <w:r w:rsidRPr="008E582B">
              <w:rPr>
                <w:b/>
                <w:bCs/>
                <w:color w:val="FFFFFF"/>
              </w:rPr>
              <w:t>Odległość od nadajnika</w:t>
            </w:r>
          </w:p>
        </w:tc>
      </w:tr>
      <w:tr w:rsidR="00DA7A89" w:rsidRPr="008E582B" w:rsidTr="008E582B">
        <w:tc>
          <w:tcPr>
            <w:tcW w:w="3838" w:type="dxa"/>
            <w:tcBorders>
              <w:top w:val="single" w:sz="18" w:space="0" w:color="4F81BD"/>
              <w:left w:val="single" w:sz="18" w:space="0" w:color="4F81BD"/>
              <w:bottom w:val="single" w:sz="18" w:space="0" w:color="4F81BD"/>
              <w:right w:val="single" w:sz="18" w:space="0" w:color="4F81BD"/>
            </w:tcBorders>
            <w:shd w:val="clear" w:color="auto" w:fill="E36C0A"/>
          </w:tcPr>
          <w:p w:rsidR="00DA7A89" w:rsidRPr="008E582B" w:rsidRDefault="00DA7A89" w:rsidP="008E582B">
            <w:pPr>
              <w:spacing w:after="0" w:line="240" w:lineRule="auto"/>
              <w:jc w:val="center"/>
              <w:rPr>
                <w:b/>
                <w:bCs/>
                <w:color w:val="FFFFFF"/>
              </w:rPr>
            </w:pPr>
            <w:r w:rsidRPr="008E582B">
              <w:rPr>
                <w:b/>
                <w:bCs/>
                <w:color w:val="FFFFFF"/>
              </w:rPr>
              <w:t>&lt;10 km</w:t>
            </w:r>
          </w:p>
        </w:tc>
        <w:tc>
          <w:tcPr>
            <w:tcW w:w="3838" w:type="dxa"/>
            <w:tcBorders>
              <w:top w:val="single" w:sz="18" w:space="0" w:color="4F81BD"/>
              <w:left w:val="single" w:sz="18" w:space="0" w:color="4F81BD"/>
              <w:bottom w:val="single" w:sz="18" w:space="0" w:color="4F81BD"/>
              <w:right w:val="single" w:sz="18" w:space="0" w:color="4F81BD"/>
            </w:tcBorders>
            <w:shd w:val="clear" w:color="auto" w:fill="E36C0A"/>
          </w:tcPr>
          <w:p w:rsidR="00DA7A89" w:rsidRPr="008E582B" w:rsidRDefault="00DA7A89" w:rsidP="008E582B">
            <w:pPr>
              <w:spacing w:after="0" w:line="240" w:lineRule="auto"/>
              <w:jc w:val="center"/>
              <w:rPr>
                <w:b/>
                <w:color w:val="FFFFFF"/>
              </w:rPr>
            </w:pPr>
            <w:r w:rsidRPr="008E582B">
              <w:rPr>
                <w:b/>
                <w:color w:val="FFFFFF"/>
              </w:rPr>
              <w:t>10-30 km</w:t>
            </w:r>
          </w:p>
        </w:tc>
        <w:tc>
          <w:tcPr>
            <w:tcW w:w="3914" w:type="dxa"/>
            <w:tcBorders>
              <w:top w:val="single" w:sz="18" w:space="0" w:color="4F81BD"/>
              <w:left w:val="single" w:sz="18" w:space="0" w:color="4F81BD"/>
              <w:bottom w:val="single" w:sz="18" w:space="0" w:color="4F81BD"/>
              <w:right w:val="single" w:sz="18" w:space="0" w:color="4F81BD"/>
            </w:tcBorders>
            <w:shd w:val="clear" w:color="auto" w:fill="E36C0A"/>
          </w:tcPr>
          <w:p w:rsidR="00DA7A89" w:rsidRPr="008E582B" w:rsidRDefault="00DA7A89" w:rsidP="008E582B">
            <w:pPr>
              <w:spacing w:after="0" w:line="240" w:lineRule="auto"/>
              <w:jc w:val="center"/>
              <w:rPr>
                <w:b/>
                <w:color w:val="FFFFFF"/>
              </w:rPr>
            </w:pPr>
            <w:r w:rsidRPr="008E582B">
              <w:rPr>
                <w:b/>
                <w:color w:val="FFFFFF"/>
              </w:rPr>
              <w:t>30-50 km</w:t>
            </w:r>
          </w:p>
        </w:tc>
        <w:tc>
          <w:tcPr>
            <w:tcW w:w="3762" w:type="dxa"/>
            <w:tcBorders>
              <w:top w:val="single" w:sz="18" w:space="0" w:color="4F81BD"/>
              <w:left w:val="single" w:sz="18" w:space="0" w:color="4F81BD"/>
              <w:bottom w:val="single" w:sz="18" w:space="0" w:color="4F81BD"/>
              <w:right w:val="single" w:sz="18" w:space="0" w:color="4F81BD"/>
            </w:tcBorders>
            <w:shd w:val="clear" w:color="auto" w:fill="E36C0A"/>
          </w:tcPr>
          <w:p w:rsidR="00DA7A89" w:rsidRPr="008E582B" w:rsidRDefault="00DA7A89" w:rsidP="008E582B">
            <w:pPr>
              <w:spacing w:after="0" w:line="240" w:lineRule="auto"/>
              <w:jc w:val="center"/>
              <w:rPr>
                <w:b/>
                <w:color w:val="FFFFFF"/>
              </w:rPr>
            </w:pPr>
            <w:r w:rsidRPr="008E582B">
              <w:rPr>
                <w:b/>
                <w:color w:val="FFFFFF"/>
              </w:rPr>
              <w:t>&gt;50 km</w:t>
            </w:r>
          </w:p>
        </w:tc>
      </w:tr>
      <w:tr w:rsidR="00DA7A89" w:rsidRPr="008E582B" w:rsidTr="008E582B">
        <w:tc>
          <w:tcPr>
            <w:tcW w:w="3838" w:type="dxa"/>
            <w:tcBorders>
              <w:top w:val="single" w:sz="18" w:space="0" w:color="4F81BD"/>
              <w:left w:val="single" w:sz="18" w:space="0" w:color="4F81BD"/>
              <w:bottom w:val="single" w:sz="18" w:space="0" w:color="4F81BD"/>
              <w:right w:val="single" w:sz="18" w:space="0" w:color="4F81BD"/>
            </w:tcBorders>
            <w:shd w:val="clear" w:color="auto" w:fill="FABF8F"/>
            <w:vAlign w:val="center"/>
          </w:tcPr>
          <w:p w:rsidR="00DA7A89" w:rsidRPr="008E582B" w:rsidRDefault="00DA7A89" w:rsidP="008E582B">
            <w:pPr>
              <w:spacing w:after="0" w:line="240" w:lineRule="auto"/>
              <w:rPr>
                <w:b/>
                <w:bCs/>
                <w:color w:val="1F497D"/>
              </w:rPr>
            </w:pPr>
            <w:r w:rsidRPr="008E582B">
              <w:rPr>
                <w:b/>
                <w:bCs/>
                <w:color w:val="1F497D"/>
              </w:rPr>
              <w:t>Anteny pokojowe</w:t>
            </w:r>
            <w:r w:rsidRPr="008E582B">
              <w:rPr>
                <w:b/>
                <w:bCs/>
                <w:color w:val="1F497D"/>
              </w:rPr>
              <w:br/>
              <w:t>– o małej kierunkowości</w:t>
            </w:r>
          </w:p>
          <w:p w:rsidR="00DA7A89" w:rsidRPr="008E582B" w:rsidRDefault="00DA7A89" w:rsidP="008E582B">
            <w:pPr>
              <w:spacing w:after="0" w:line="240" w:lineRule="auto"/>
              <w:rPr>
                <w:b/>
                <w:bCs/>
                <w:i/>
                <w:color w:val="1F497D"/>
              </w:rPr>
            </w:pPr>
            <w:r w:rsidRPr="008E582B">
              <w:rPr>
                <w:bCs/>
                <w:i/>
                <w:color w:val="1F497D"/>
              </w:rPr>
              <w:t>Wymiary: niewielkie</w:t>
            </w:r>
          </w:p>
          <w:p w:rsidR="00DA7A89" w:rsidRPr="008E582B" w:rsidRDefault="00DA7A89" w:rsidP="008E582B">
            <w:pPr>
              <w:spacing w:after="0" w:line="240" w:lineRule="auto"/>
              <w:rPr>
                <w:b/>
                <w:bCs/>
                <w:i/>
                <w:color w:val="000000"/>
              </w:rPr>
            </w:pPr>
            <w:r w:rsidRPr="008E582B">
              <w:rPr>
                <w:bCs/>
                <w:i/>
                <w:color w:val="1F497D"/>
              </w:rPr>
              <w:t>Anteny pokojowe mogą mieć różne kształty w zależności od modelu.Często elementy właściwej anteny są ukryte w obudowie z tworzywa sztucznego.</w:t>
            </w:r>
          </w:p>
        </w:tc>
        <w:tc>
          <w:tcPr>
            <w:tcW w:w="3838" w:type="dxa"/>
            <w:tcBorders>
              <w:top w:val="single" w:sz="18" w:space="0" w:color="4F81BD"/>
              <w:left w:val="single" w:sz="18" w:space="0" w:color="4F81BD"/>
              <w:bottom w:val="single" w:sz="18" w:space="0" w:color="4F81BD"/>
              <w:right w:val="single" w:sz="18" w:space="0" w:color="FFFFFF"/>
            </w:tcBorders>
            <w:shd w:val="clear" w:color="auto" w:fill="FDE9D9"/>
          </w:tcPr>
          <w:p w:rsidR="00DA7A89" w:rsidRPr="008E582B" w:rsidRDefault="00DA7A89" w:rsidP="008E582B">
            <w:pPr>
              <w:spacing w:after="0" w:line="240" w:lineRule="auto"/>
              <w:rPr>
                <w:color w:val="000000"/>
              </w:rPr>
            </w:pPr>
          </w:p>
        </w:tc>
        <w:tc>
          <w:tcPr>
            <w:tcW w:w="3914" w:type="dxa"/>
            <w:tcBorders>
              <w:top w:val="single" w:sz="18" w:space="0" w:color="4F81BD"/>
              <w:left w:val="single" w:sz="18" w:space="0" w:color="FFFFFF"/>
              <w:bottom w:val="single" w:sz="18" w:space="0" w:color="FFFFFF"/>
              <w:right w:val="single" w:sz="18" w:space="0" w:color="FFFFFF"/>
            </w:tcBorders>
            <w:shd w:val="clear" w:color="auto" w:fill="FDE9D9"/>
          </w:tcPr>
          <w:p w:rsidR="00DA7A89" w:rsidRPr="008E582B" w:rsidRDefault="00DA7A89" w:rsidP="008E582B">
            <w:pPr>
              <w:spacing w:after="0" w:line="240" w:lineRule="auto"/>
              <w:rPr>
                <w:color w:val="000000"/>
              </w:rPr>
            </w:pPr>
          </w:p>
        </w:tc>
        <w:tc>
          <w:tcPr>
            <w:tcW w:w="3762" w:type="dxa"/>
            <w:tcBorders>
              <w:top w:val="single" w:sz="18" w:space="0" w:color="4F81BD"/>
              <w:left w:val="single" w:sz="18" w:space="0" w:color="FFFFFF"/>
              <w:bottom w:val="single" w:sz="18" w:space="0" w:color="FFFFFF"/>
              <w:right w:val="single" w:sz="18" w:space="0" w:color="4F81BD"/>
            </w:tcBorders>
            <w:shd w:val="clear" w:color="auto" w:fill="FDE9D9"/>
          </w:tcPr>
          <w:p w:rsidR="00DA7A89" w:rsidRPr="008E582B" w:rsidRDefault="00DA7A89" w:rsidP="008E582B">
            <w:pPr>
              <w:spacing w:after="0" w:line="240" w:lineRule="auto"/>
              <w:rPr>
                <w:color w:val="000000"/>
              </w:rPr>
            </w:pPr>
          </w:p>
        </w:tc>
      </w:tr>
      <w:tr w:rsidR="00DA7A89" w:rsidRPr="008E582B" w:rsidTr="008E582B">
        <w:trPr>
          <w:trHeight w:val="2368"/>
        </w:trPr>
        <w:tc>
          <w:tcPr>
            <w:tcW w:w="7676" w:type="dxa"/>
            <w:gridSpan w:val="2"/>
            <w:tcBorders>
              <w:top w:val="single" w:sz="18" w:space="0" w:color="4F81BD"/>
              <w:left w:val="single" w:sz="18" w:space="0" w:color="4F81BD"/>
              <w:bottom w:val="single" w:sz="18" w:space="0" w:color="4F81BD"/>
              <w:right w:val="single" w:sz="18" w:space="0" w:color="4F81BD"/>
            </w:tcBorders>
            <w:shd w:val="clear" w:color="auto" w:fill="FABF8F"/>
            <w:vAlign w:val="center"/>
          </w:tcPr>
          <w:p w:rsidR="00DA7A89" w:rsidRPr="008E582B" w:rsidRDefault="00DA7A89" w:rsidP="008E582B">
            <w:pPr>
              <w:spacing w:after="0" w:line="240" w:lineRule="auto"/>
              <w:rPr>
                <w:b/>
                <w:bCs/>
                <w:color w:val="1F497D"/>
              </w:rPr>
            </w:pPr>
          </w:p>
          <w:p w:rsidR="00DA7A89" w:rsidRPr="008E582B" w:rsidRDefault="00DA7A89" w:rsidP="008E582B">
            <w:pPr>
              <w:spacing w:after="0" w:line="240" w:lineRule="auto"/>
              <w:rPr>
                <w:b/>
                <w:bCs/>
                <w:color w:val="1F497D"/>
              </w:rPr>
            </w:pPr>
            <w:r>
              <w:rPr>
                <w:noProof/>
                <w:lang w:eastAsia="pl-PL"/>
              </w:rPr>
              <w:pict>
                <v:group id="Group 203" o:spid="_x0000_s1026" style="position:absolute;margin-left:179.25pt;margin-top:33.55pt;width:31.75pt;height:53.45pt;z-index:251656192;mso-position-horizontal-relative:margin;mso-position-vertical-relative:margin" coordorigin="6765,2580" coordsize="2640,44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">
                  <o:lock v:ext="edit" aspectratio="t"/>
                  <v:shapetype id="_x0000_t32" coordsize="21600,21600" o:spt="32" o:oned="t" path="m,l21600,21600e" filled="f">
                    <v:path arrowok="t" fillok="f" o:connecttype="none"/>
                    <o:lock v:ext="edit" shapetype="t"/>
                  </v:shapetype>
                  <v:shape id="AutoShape 204" o:spid="_x0000_s1027" type="#_x0000_t32" style="position:absolute;left:7485;top:4545;width:24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sVqQccAAADcAAAADwAAAGRycy9kb3ducmV2LnhtbESPT2sCMRTE7wW/Q3iCt5rVBbGrUUqp&#10;WnpQqsU/t8fmdXfbzcuSpLp++0YQehxm5jfMdN6aWpzJ+cqygkE/AUGcW11xoeBzt3gcg/ABWWNt&#10;mRRcycN81nmYYqbthT/ovA2FiBD2GSooQ2gyKX1ekkHftw1x9L6sMxiidIXUDi8Rbmo5TJKRNFhx&#10;XCixoZeS8p/tr1GweNofT+PD+/fqVS436zQ9DNyOlep12+cJiEBt+A/f229aQZqM4HYmHgE5+wM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qxWpBxwAAANwAAAAPAAAAAAAA&#10;AAAAAAAAAKECAABkcnMvZG93bnJldi54bWxQSwUGAAAAAAQABAD5AAAAlQMAAAAA&#10;" strokecolor="#5a5a5a" strokeweight="6pt">
                    <o:lock v:ext="edit" aspectratio="t"/>
                  </v:shape>
                  <v:shape id="AutoShape 205" o:spid="_x0000_s1028" type="#_x0000_t32" style="position:absolute;left:7485;top:4590;width:0;height:225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JDmRcIAAADcAAAADwAAAGRycy9kb3ducmV2LnhtbESPQYvCMBSE7wv+h/AEL4tNraBSjSKC&#10;IKwXq+D10TzbYvNSmmjrvzcLgsdhZr5hVpve1OJJrassK5hEMQji3OqKCwWX8368AOE8ssbaMil4&#10;kYPNevCzwlTbjk/0zHwhAoRdigpK75tUSpeXZNBFtiEO3s22Bn2QbSF1i12Am1omcTyTBisOCyU2&#10;tCspv2cPo8DaLLlOH0XW6b/uRMl2/9sfJ0qNhv12CcJT77/hT/ugFUzjOfyfCUdArt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JDmRcIAAADcAAAADwAAAAAAAAAAAAAA&#10;AAChAgAAZHJzL2Rvd25yZXYueG1sUEsFBgAAAAAEAAQA+QAAAJADAAAAAA==&#10;" strokecolor="#5a5a5a" strokeweight="4.5pt">
                    <o:lock v:ext="edit" aspectratio="t"/>
                  </v:shape>
                  <v:group id="Group 206" o:spid="_x0000_s1029" style="position:absolute;left:6765;top:2580;width:2640;height:4455" coordorigin="6765,2580" coordsize="2640,44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Ydvi7wgAAANwAAAAPAAAAZHJzL2Rvd25yZXYueG1sRE/LisIwFN0L/kO4wuw0&#10;7YgiHVMRGQcXIqgDw+wuze0Dm5vSxLb+vVkILg/nvd4MphYdta6yrCCeRSCIM6srLhT8XvfTFQjn&#10;kTXWlknBgxxs0vFojYm2PZ+pu/hChBB2CSoovW8SKV1WkkE3sw1x4HLbGvQBtoXULfYh3NTyM4qW&#10;0mDFoaHEhnYlZbfL3Sj46bHfzuPv7njLd4//6+L0d4xJqY/JsP0C4Wnwb/HLfdAK5lFYG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Hb4u8IAAADcAAAADwAA&#10;AAAAAAAAAAAAAACpAgAAZHJzL2Rvd25yZXYueG1sUEsFBgAAAAAEAAQA+gAAAJgDAAAAAA==&#10;">
                    <o:lock v:ext="edit" aspectratio="t"/>
                    <v:group id="Group 207" o:spid="_x0000_s1030" style="position:absolute;left:6765;top:4305;width:2640;height:2730" coordorigin="6765,2580" coordsize="2640,27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dzpdIMUAAADcAAAA&#10;DwAAAAAAAAAAAAAAAACpAgAAZHJzL2Rvd25yZXYueG1sUEsFBgAAAAAEAAQA+gAAAJsDAAAAAA==&#10;">
                      <o:lock v:ext="edit" aspectratio="t"/>
                      <v:group id="Group 208" o:spid="_x0000_s1031" style="position:absolute;left:6765;top:2580;width:2640;height:2730" coordorigin="7245,6555" coordsize="2640,27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j2WJgwgAAANwAAAAPAAAAZHJzL2Rvd25yZXYueG1sRE/LisIwFN0L/kO4wuw0&#10;7YgiHVMRGQcXIqgDw+wuze0Dm5vSxLb+vVkILg/nvd4MphYdta6yrCCeRSCIM6srLhT8XvfTFQjn&#10;kTXWlknBgxxs0vFojYm2PZ+pu/hChBB2CSoovW8SKV1WkkE3sw1x4HLbGvQBtoXULfYh3NTyM4qW&#10;0mDFoaHEhnYlZbfL3Sj46bHfzuPv7njLd4//6+L0d4xJqY/JsP0C4Wnwb/HLfdAK5nGYH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Y9liYMIAAADcAAAADwAA&#10;AAAAAAAAAAAAAACpAgAAZHJzL2Rvd25yZXYueG1sUEsFBgAAAAAEAAQA+gAAAJgDAAAAAA==&#10;">
                        <o:lock v:ext="edit" aspectratio="t"/>
                        <v:shape id="Łuk 209" o:spid="_x0000_s1032" style="position:absolute;left:7260;top:799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JSB+wgAA&#10;ANwAAAAPAAAAZHJzL2Rvd25yZXYueG1sRI/NasMwEITvgb6D2EJvieSEhNSNEkpCoNf8PMDG2sqm&#10;0sq1FNt5+6pQ6HGYmW+YzW70TvTUxSawhmKmQBBXwTRsNVwvx+kaREzIBl1g0vCgCLvt02SDpQkD&#10;n6g/JysyhGOJGuqU2lLKWNXkMc5CS5y9z9B5TFl2VpoOhwz3Ts6VWkmPDeeFGlva11R9ne9eg1qa&#10;h78d7uO3e8U9qd66NFitX57H9zcQicb0H/5rfxgNi6KA3zP5CMjt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QlIH7CAAAA3AAAAA8AAAAAAAAAAAAAAAAAlwIAAGRycy9kb3du&#10;cmV2LnhtbFBLBQYAAAAABAAEAPUAAACGAw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210" o:spid="_x0000_s1033" style="position:absolute;left:7245;top:655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974JwQAA&#10;ANwAAAAPAAAAZHJzL2Rvd25yZXYueG1sRI/RagIxFETfC/5DuELfaqKi1NUoxSL0Ve0HXDfX7GJy&#10;s27i7vr3TaHQx2FmzjCb3eCd6KiNdWAN04kCQVwGU7PV8H0+vL2DiAnZoAtMGp4UYbcdvWywMKHn&#10;I3WnZEWGcCxQQ5VSU0gZy4o8xkloiLN3Da3HlGVrpWmxz3Dv5EyppfRYc16osKF9ReXt9PAa1MI8&#10;/eXzMdzdCvekOutSb7V+HQ8faxCJhvQf/mt/GQ3z6Qx+z+QjIL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Pe+Cc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211" o:spid="_x0000_s1034" style="position:absolute;left:7260;top:679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uxuSwQAA&#10;ANwAAAAPAAAAZHJzL2Rvd25yZXYueG1sRI/RagIxFETfC/5DuIJvNbGi1NUoxVLoq9oPuG6u2cXk&#10;Zt3E3fXvTaHQx2FmzjCb3eCd6KiNdWANs6kCQVwGU7PV8HP6en0HEROyQReYNDwowm47etlgYULP&#10;B+qOyYoM4VighiqlppAylhV5jNPQEGfvElqPKcvWStNin+HeyTelltJjzXmhwob2FZXX491rUAvz&#10;8OfP+3BzK9yT6qxLvdV6Mh4+1iASDek//Nf+Nhrmszn8nslHQG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7sbks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212" o:spid="_x0000_s1035" style="position:absolute;left:7245;top:703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UoPmwgAA&#10;ANwAAAAPAAAAZHJzL2Rvd25yZXYueG1sRI/dagIxFITvC32HcAre1cSflnY1iiiCt9o+wOnmmF2a&#10;nGw3cXd9eyMIvRxm5htmuR68Ex21sQ6sYTJWIIjLYGq2Gr6/9q8fIGJCNugCk4YrRVivnp+WWJjQ&#10;85G6U7IiQzgWqKFKqSmkjGVFHuM4NMTZO4fWY8qytdK02Ge4d3Kq1Lv0WHNeqLChbUXl7+niNag3&#10;c/U/u8vw5z5xS6qzLvVW69HLsFmASDSk//CjfTAaZpM53M/kIyBX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Sg+bCAAAA3AAAAA8AAAAAAAAAAAAAAAAAlwIAAGRycy9kb3du&#10;cmV2LnhtbFBLBQYAAAAABAAEAPUAAACGAw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213" o:spid="_x0000_s1036" style="position:absolute;left:7245;top:727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HiZ9wQAA&#10;ANwAAAAPAAAAZHJzL2Rvd25yZXYueG1sRI/RagIxFETfC/2HcAu+1URFsatRRBH6WvUDbjfX7NLk&#10;ZruJu+vfNwXBx2FmzjDr7eCd6KiNdWANk7ECQVwGU7PVcDkf35cgYkI26AKThjtF2G5eX9ZYmNDz&#10;F3WnZEWGcCxQQ5VSU0gZy4o8xnFoiLN3Da3HlGVrpWmxz3Dv5FSphfRYc16osKF9ReXP6eY1qLm5&#10;++/Dbfh1H7gn1VmXeqv16G3YrUAkGtIz/Gh/Gg2zyRz+z+QjID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x4mfc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214" o:spid="_x0000_s1037" style="position:absolute;left:7245;top:751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zLgKwQAA&#10;ANwAAAAPAAAAZHJzL2Rvd25yZXYueG1sRI/RagIxFETfC/5DuIJvNbGi1NUoxVLoa7UfcN1cs4vJ&#10;zbqJu+vfNwXBx2FmzjCb3eCd6KiNdWANs6kCQVwGU7PV8Hv8en0HEROyQReYNNwpwm47etlgYULP&#10;P9QdkhUZwrFADVVKTSFlLCvyGKehIc7eObQeU5atlabFPsO9k29KLaXHmvNChQ3tKyovh5vXoBbm&#10;7k+ft+HqVrgn1VmXeqv1ZDx8rEEkGtIz/Gh/Gw3z2RL+z+QjIL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8y4Cs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215" o:spid="_x0000_s1038" style="position:absolute;left:7260;top:775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gB2RwQAA&#10;ANwAAAAPAAAAZHJzL2Rvd25yZXYueG1sRI/dagIxFITvC32HcAre1UTF/qxGEUXwVtsHON0cs0uT&#10;k+0m7q5vbwShl8PMfMMs14N3oqM21oE1TMYKBHEZTM1Ww/fX/vUDREzIBl1g0nClCOvV89MSCxN6&#10;PlJ3SlZkCMcCNVQpNYWUsazIYxyHhjh759B6TFm2VpoW+wz3Tk6VepMea84LFTa0raj8PV28BjU3&#10;V/+zuwx/7hO3pDrrUm+1Hr0MmwWIREP6Dz/aB6NhNnmH+5l8BOTq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9IAdkc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AutoShape 216" o:spid="_x0000_s1039" type="#_x0000_t32" style="position:absolute;left:9870;top:6555;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kNDaMEAAADcAAAADwAAAGRycy9kb3ducmV2LnhtbERPy4rCMBTdC/MP4Q7MTlMVRDuNIsNI&#10;deHCx+wvzW0bbW5Kk9H692YhuDycd7bqbSNu1HnjWMF4lIAgLpw2XCk4nzbDOQgfkDU2jknBgzys&#10;lh+DDFPt7nyg2zFUIoawT1FBHUKbSumLmiz6kWuJI1e6zmKIsKuk7vAew20jJ0kykxYNx4YaW/qp&#10;qbge/62CcnE5LX7/pluH+X5XmTxfP0yu1Ndnv/4GEagPb/HLvdUKpuO4Np6JR0Aun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yQ0NowQAAANwAAAAPAAAAAAAAAAAAAAAA&#10;AKECAABkcnMvZG93bnJldi54bWxQSwUGAAAAAAQABAD5AAAAjwMAAAAA&#10;" strokecolor="#5a5a5a">
                          <o:lock v:ext="edit" aspectratio="t"/>
                        </v:shape>
                        <v:shape id="AutoShape 217" o:spid="_x0000_s1040" type="#_x0000_t32" style="position:absolute;left:7560;top:7245;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Q/m88MAAADcAAAADwAAAGRycy9kb3ducmV2LnhtbESPQYvCMBSE74L/ITzBm6YqLLYaRcSl&#10;7mEP6u790TzbaPNSmqzWf28WBI/DzHzDLNedrcWNWm8cK5iMExDEhdOGSwU/p8/RHIQPyBprx6Tg&#10;QR7Wq35viZl2dz7Q7RhKESHsM1RQhdBkUvqiIot+7Bri6J1dazFE2ZZSt3iPcFvLaZJ8SIuG40KF&#10;DW0rKq7HP6vgnF5O6e53tneYf3+VJs83D5MrNRx0mwWIQF14h1/tvVYwm6TwfyYeAbl6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0P5vPDAAAA3AAAAA8AAAAAAAAAAAAA&#10;AAAAoQIAAGRycy9kb3ducmV2LnhtbFBLBQYAAAAABAAEAPkAAACRAwAAAAA=&#10;" strokecolor="#5a5a5a">
                          <o:lock v:ext="edit" aspectratio="t"/>
                        </v:shape>
                        <v:shape id="AutoShape 218" o:spid="_x0000_s1041" type="#_x0000_t32" style="position:absolute;left:9030;top:6630;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lmF08EAAADcAAAADwAAAGRycy9kb3ducmV2LnhtbERPz2vCMBS+D/wfwhO8zdQKMjujFNlo&#10;d9hh6u6P5tlGm5fSRFv/++Ug7Pjx/d7sRtuKO/XeOFawmCcgiCunDdcKTsfP1zcQPiBrbB2Tggd5&#10;2G0nLxvMtBv4h+6HUIsYwj5DBU0IXSalrxqy6OeuI47c2fUWQ4R9LXWPQwy3rUyTZCUtGo4NDXa0&#10;b6i6Hm5WwXl9Oa4/fpelw+L7qzZFkT9ModRsOubvIAKN4V/8dJdawTKN8+OZeATk9g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CWYXTwQAAANwAAAAPAAAAAAAAAAAAAAAA&#10;AKECAABkcnMvZG93bnJldi54bWxQSwUGAAAAAAQABAD5AAAAjwMAAAAA&#10;" strokecolor="#5a5a5a">
                          <o:lock v:ext="edit" aspectratio="t"/>
                        </v:shape>
                        <v:shape id="AutoShape 219" o:spid="_x0000_s1042" type="#_x0000_t32" style="position:absolute;left:8205;top:6840;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RUgSMUAAADcAAAADwAAAGRycy9kb3ducmV2LnhtbESPQWvCQBSE74X+h+UVvNWNCtJEVxGx&#10;JB56qNH7I/tMts2+Ddmtif/eLRR6HGbmG2a9HW0rbtR741jBbJqAIK6cNlwrOJfvr28gfEDW2Dom&#10;BXfysN08P60x027gT7qdQi0ihH2GCpoQukxKXzVk0U9dRxy9q+sthij7Wuoehwi3rZwnyVJaNBwX&#10;Guxo31D1ffqxCq7pV5keLovCYf5xrE2e7+4mV2ryMu5WIAKN4T/81y60gsV8Br9n4hGQmw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RUgSMUAAADcAAAADwAAAAAAAAAA&#10;AAAAAAChAgAAZHJzL2Rvd25yZXYueG1sUEsFBgAAAAAEAAQA+QAAAJMDAAAAAA==&#10;" strokecolor="#5a5a5a">
                          <o:lock v:ext="edit" aspectratio="t"/>
                        </v:shape>
                        <v:shape id="AutoShape 220" o:spid="_x0000_s1043" type="#_x0000_t32" style="position:absolute;left:7245;top:7830;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ce+P8UAAADcAAAADwAAAGRycy9kb3ducmV2LnhtbESPQWvCQBSE7wX/w/IEb82mEaRJXSWI&#10;JXroodreH9lnsm32bchuY/z3bqHQ4zAz3zDr7WQ7MdLgjWMFT0kKgrh22nCj4OP8+vgMwgdkjZ1j&#10;UnAjD9vN7GGNhXZXfqfxFBoRIewLVNCG0BdS+roliz5xPXH0Lm6wGKIcGqkHvEa47WSWpitp0XBc&#10;aLGnXUv19+nHKrjkX+d8/7k8OKzejo2pqvJmKqUW86l8ARFoCv/hv/ZBK1hmGfyeiUdAbu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ce+P8UAAADcAAAADwAAAAAAAAAA&#10;AAAAAAChAgAAZHJzL2Rvd25yZXYueG1sUEsFBgAAAAAEAAQA+QAAAJMDAAAAAA==&#10;" strokecolor="#5a5a5a">
                          <o:lock v:ext="edit" aspectratio="t"/>
                        </v:shape>
                      </v:group>
                      <v:group id="Group 221" o:spid="_x0000_s1044" style="position:absolute;left:7380;top:2805;width:1455;height:1545" coordorigin="6000,9960" coordsize="1455,15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dZzaqxAAAANwAAAAP&#10;AAAAAAAAAAAAAAAAAKkCAABkcnMvZG93bnJldi54bWxQSwUGAAAAAAQABAD6AAAAmgMAAAAA&#10;">
                        <o:lock v:ext="edit" aspectratio="t"/>
                        <v:shape id="AutoShape 222" o:spid="_x0000_s1045" type="#_x0000_t32" style="position:absolute;left:6000;top:9960;width:1455;height:1545;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JkW8cAAADcAAAADwAAAGRycy9kb3ducmV2LnhtbESPQWvCQBSE7wX/w/IKvelubWlLdBVR&#10;CmIL0qQg3h7ZZxLNvg3ZVVN/vSsIPQ4z8w0znna2FidqfeVYw/NAgSDOnam40PCbffY/QPiAbLB2&#10;TBr+yMN00nsYY2LcmX/olIZCRAj7BDWUITSJlD4vyaIfuIY4ejvXWgxRtoU0LZ4j3NZyqNSbtFhx&#10;XCixoXlJ+SE92khRq1mmsu1xud6s1pfv3eL9K99r/fTYzUYgAnXhP3xvL42Gl+Er3M7EIyAnV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64mRbxwAAANwAAAAPAAAAAAAA&#10;AAAAAAAAAKECAABkcnMvZG93bnJldi54bWxQSwUGAAAAAAQABAD5AAAAlQMAAAAA&#10;" strokeweight="3pt">
                          <o:lock v:ext="edit" aspectratio="t"/>
                        </v:shape>
                        <v:shape id="AutoShape 223" o:spid="_x0000_s1046" type="#_x0000_t32" style="position:absolute;left:6015;top:10500;width:1440;height:45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LpOG8UAAADcAAAADwAAAGRycy9kb3ducmV2LnhtbESPQWvCQBSE7wX/w/KE3uqmKRaJrlIl&#10;hR482LT0/Mg+k5js25hdk+ivdwuFHoeZ+YZZbUbTiJ46V1lW8DyLQBDnVldcKPj+en9agHAeWWNj&#10;mRRcycFmPXlYYaLtwJ/UZ74QAcIuQQWl920ipctLMuhmtiUO3tF2Bn2QXSF1h0OAm0bGUfQqDVYc&#10;FkpsaVdSXmcXo+A0StsO5zTdF6efertAVx9uTqnH6fi2BOFp9P/hv/aHVvASz+H3TDgCcn0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LpOG8UAAADcAAAADwAAAAAAAAAA&#10;AAAAAAChAgAAZHJzL2Rvd25yZXYueG1sUEsFBgAAAAAEAAQA+QAAAJMDAAAAAA==&#10;" strokeweight="3pt">
                          <o:lock v:ext="edit" aspectratio="t"/>
                        </v:shape>
                        <v:shape id="AutoShape 224" o:spid="_x0000_s1047" type="#_x0000_t32" style="position:absolute;left:6345;top:10725;width:375;height: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Xxft8YAAADcAAAADwAAAGRycy9kb3ducmV2LnhtbESPQWsCMRSE74L/ITzBmyYq2LIaRSwF&#10;UUF0C8XbY/Pc3Xbzsmyirv76plDocZiZb5j5srWVuFHjS8caRkMFgjhzpuRcw0f6PngF4QOywcox&#10;aXiQh+Wi25ljYtydj3Q7hVxECPsENRQh1ImUPivIoh+6mjh6F9dYDFE2uTQN3iPcVnKs1FRaLDku&#10;FFjTuqDs+3S1kaK2q1Sl5+vm8Lk9PPeXt5dd9qV1v9euZiACteE//NfeGA2T8RR+z8QjIBc/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V8X7fGAAAA3AAAAA8AAAAAAAAA&#10;AAAAAAAAoQIAAGRycy9kb3ducmV2LnhtbFBLBQYAAAAABAAEAPkAAACUAwAAAAA=&#10;" strokeweight="3pt">
                          <o:lock v:ext="edit" aspectratio="t"/>
                        </v:shape>
                      </v:group>
                    </v:group>
                    <v:group id="Group 225" o:spid="_x0000_s1048" style="position:absolute;left:6765;top:2580;width:2640;height:2730" coordorigin="6765,2580" coordsize="2640,27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iXDCpxgAAANwAAAAPAAAAZHJzL2Rvd25yZXYueG1sRI9Pa8JAFMTvBb/D8gq9&#10;1c0fbCV1DSK2eBChKpTeHtlnEpJ9G7LbJH77bkHocZiZ3zCrfDKtGKh3tWUF8TwCQVxYXXOp4HJ+&#10;f16CcB5ZY2uZFNzIQb6ePaww03bkTxpOvhQBwi5DBZX3XSalKyoy6Oa2Iw7e1fYGfZB9KXWPY4Cb&#10;ViZR9CIN1hwWKuxoW1HRnH6Mgo8Rx00a74ZDc93evs+L49chJqWeHqfNGwhPk/8P39t7rSBNXu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JcMKnGAAAA3AAA&#10;AA8AAAAAAAAAAAAAAAAAqQIAAGRycy9kb3ducmV2LnhtbFBLBQYAAAAABAAEAPoAAACcAwAAAAA=&#10;">
                      <o:lock v:ext="edit" aspectratio="t"/>
                      <v:group id="Group 226" o:spid="_x0000_s1049" style="position:absolute;left:6765;top:2580;width:2640;height:2730" coordorigin="7245,6555" coordsize="2640,27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PDpNvDAAAA3AAAAA8A&#10;AAAAAAAAAAAAAAAAqQIAAGRycy9kb3ducmV2LnhtbFBLBQYAAAAABAAEAPoAAACZAwAAAAA=&#10;">
                        <o:lock v:ext="edit" aspectratio="t"/>
                        <v:shape id="Łuk 227" o:spid="_x0000_s1050" style="position:absolute;left:7260;top:799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P+bFwQAA&#10;ANwAAAAPAAAAZHJzL2Rvd25yZXYueG1sRI/RagIxFETfC/5DuAXfalKlRVejFIvga60fcLu5zS4m&#10;N+sm7q5/bwTBx2FmzjCrzeCd6KiNdWAN7xMFgrgMpmar4fi7e5uDiAnZoAtMGq4UYbMevaywMKHn&#10;H+oOyYoM4VighiqlppAylhV5jJPQEGfvP7QeU5atlabFPsO9k1OlPqXHmvNChQ1tKypPh4vXoD7M&#10;1f99X4azW+CWVGdd6q3W49fhawki0ZCe4Ud7bzTMpgu4n8lHQK5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D/mxc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228" o:spid="_x0000_s1051" style="position:absolute;left:7245;top:655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3NmFvgAA&#10;ANwAAAAPAAAAZHJzL2Rvd25yZXYueG1sRE/dasIwFL4f+A7hCN7NZMrG7IxFKoK3c3uAY3OWliUn&#10;tYltfXtzMdjlx/e/LSfvxEB9bANreFkqEMR1MC1bDd9fx+d3EDEhG3SBScOdIpS72dMWCxNG/qTh&#10;nKzIIRwL1NCk1BVSxrohj3EZOuLM/YTeY8qwt9L0OOZw7+RKqTfpseXc0GBHVUP17/nmNahXc/eX&#10;w226ug1WpAbr0mi1Xsyn/QeIRFP6F/+5T0bDep3n5zP5CMjd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MNzZhb4AAADcAAAADwAAAAAAAAAAAAAAAACXAgAAZHJzL2Rvd25yZXYu&#10;eG1sUEsFBgAAAAAEAAQA9QAAAII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229" o:spid="_x0000_s1052" style="position:absolute;left:7260;top:679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kHwewQAA&#10;ANwAAAAPAAAAZHJzL2Rvd25yZXYueG1sRI/RagIxFETfC/5DuIJvNbGi1NUoxVLoq9oPuG6u2cXk&#10;Zt3E3fXvTaHQx2FmzjCb3eCd6KiNdWANs6kCQVwGU7PV8HP6en0HEROyQReYNDwowm47etlgYULP&#10;B+qOyYoM4VighiqlppAylhV5jNPQEGfvElqPKcvWStNin+HeyTelltJjzXmhwob2FZXX491rUAvz&#10;8OfP+3BzK9yT6qxLvdV6Mh4+1iASDek//Nf+Nhrm8xn8nslHQG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5B8Hs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230" o:spid="_x0000_s1053" style="position:absolute;left:7245;top:703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uJpwQAA&#10;ANwAAAAPAAAAZHJzL2Rvd25yZXYueG1sRI/RagIxFETfhf5DuAXfNKmitKtRRBH6qvYDbjfX7NLk&#10;Zt3E3fXvTaHQx2FmzjDr7eCd6KiNdWANb1MFgrgMpmar4etynLyDiAnZoAtMGh4UYbt5Ga2xMKHn&#10;E3XnZEWGcCxQQ5VSU0gZy4o8xmloiLN3Da3HlGVrpWmxz3Dv5EyppfRYc16osKF9ReXP+e41qIV5&#10;+O/Dfbi5D9yT6qxLvdV6/DrsViASDek//Nf+NBrm8xn8nslHQG6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Liac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231" o:spid="_x0000_s1054" style="position:absolute;left:7245;top:727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DkfywgAA&#10;ANwAAAAPAAAAZHJzL2Rvd25yZXYueG1sRI/BasMwEETvgf6D2EJusdSYltSNEkJKodem+YCNtZVN&#10;pZVrKbbz91EhkOMwM2+Y9XbyTgzUxzawhqdCgSCug2nZajh+fyxWIGJCNugCk4YLRdhuHmZrrEwY&#10;+YuGQ7IiQzhWqKFJqaukjHVDHmMROuLs/YTeY8qyt9L0OGa4d3Kp1Iv02HJeaLCjfUP17+HsNahn&#10;c/Gn9/P0515xT2qwLo1W6/njtHsDkWhK9/Ct/Wk0lGUJ/2fyEZCbK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AOR/LCAAAA3AAAAA8AAAAAAAAAAAAAAAAAlwIAAGRycy9kb3du&#10;cmV2LnhtbFBLBQYAAAAABAAEAPUAAACGAw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232" o:spid="_x0000_s1055" style="position:absolute;left:7245;top:751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59+GwQAA&#10;ANwAAAAPAAAAZHJzL2Rvd25yZXYueG1sRI/RagIxFETfC/2HcAt9q0nViq5GEaXQV20/4Lq5Zpcm&#10;N+sm7q5/3whCH4eZOcOsNoN3oqM21oE1vI8UCOIymJqthp/vz7c5iJiQDbrApOFGETbr56cVFib0&#10;fKDumKzIEI4FaqhSagopY1mRxzgKDXH2zqH1mLJsrTQt9hnunRwrNZMea84LFTa0q6j8PV69BvVh&#10;bv60vw4Xt8Adqc661FutX1+G7RJEoiH9hx/tL6NhMpnC/Uw+AnL9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T+ffhs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233" o:spid="_x0000_s1056" style="position:absolute;left:7260;top:775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q3odwQAA&#10;ANwAAAAPAAAAZHJzL2Rvd25yZXYueG1sRI/RagIxFETfhf5DuAXfNGnFYlejiEXoq9YPuN1cs0uT&#10;m3UTd9e/bwTBx2FmzjCrzeCd6KiNdWANb1MFgrgMpmar4fSznyxAxIRs0AUmDTeKsFm/jFZYmNDz&#10;gbpjsiJDOBaooUqpKaSMZUUe4zQ0xNk7h9ZjyrK10rTYZ7h38l2pD+mx5rxQYUO7isq/49VrUHNz&#10;879f1+HiPnFHqrMu9Vbr8euwXYJINKRn+NH+Nhpmszncz+QjIN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Kt6Hc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AutoShape 234" o:spid="_x0000_s1057" type="#_x0000_t32" style="position:absolute;left:9870;top:6555;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yUu4cMAAADcAAAADwAAAGRycy9kb3ducmV2LnhtbESPT4vCMBTE78J+h/AW9qapFkSrUWRZ&#10;qR48+O/+aJ5ttHkpTVbrtzfCwh6HmfkNM192thZ3ar1xrGA4SEAQF04bLhWcjuv+BIQPyBprx6Tg&#10;SR6Wi4/eHDPtHryn+yGUIkLYZ6igCqHJpPRFRRb9wDXE0bu41mKIsi2lbvER4baWoyQZS4uG40KF&#10;DX1XVNwOv1bBZXo9Tn/O6cZhvtuWJs9XT5Mr9fXZrWYgAnXhP/zX3mgFaTqG95l4BOTi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clLuHDAAAA3AAAAA8AAAAAAAAAAAAA&#10;AAAAoQIAAGRycy9kb3ducmV2LnhtbFBLBQYAAAAABAAEAPkAAACRAwAAAAA=&#10;" strokecolor="#5a5a5a">
                          <o:lock v:ext="edit" aspectratio="t"/>
                        </v:shape>
                        <v:shape id="AutoShape 235" o:spid="_x0000_s1058" type="#_x0000_t32" style="position:absolute;left:7560;top:7245;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GmLesQAAADcAAAADwAAAGRycy9kb3ducmV2LnhtbESPQWvCQBSE70L/w/IKvemmDVSNriKl&#10;JXrwYNT7I/tM1mbfhuxW47/vCoLHYWa+YebL3jbiQp03jhW8jxIQxKXThisFh/3PcALCB2SNjWNS&#10;cCMPy8XLYI6Zdlfe0aUIlYgQ9hkqqENoMyl9WZNFP3ItcfROrrMYouwqqTu8Rrht5EeSfEqLhuNC&#10;jS191VT+Fn9WwWl63k+/j+naYb7dVCbPVzeTK/X22q9mIAL14Rl+tNdaQZqO4X4mHgG5+A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IaYt6xAAAANwAAAAPAAAAAAAAAAAA&#10;AAAAAKECAABkcnMvZG93bnJldi54bWxQSwUGAAAAAAQABAD5AAAAkgMAAAAA&#10;" strokecolor="#5a5a5a">
                          <o:lock v:ext="edit" aspectratio="t"/>
                        </v:shape>
                        <v:shape id="AutoShape 236" o:spid="_x0000_s1059" type="#_x0000_t32" style="position:absolute;left:9030;top:6630;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fYfCMIAAADcAAAADwAAAGRycy9kb3ducmV2LnhtbERPu27CMBTdK/EP1kViKw6NVJWAQQhR&#10;JR06FNr9Kr4khvg6ik0ef18PlToenfd2P9pG9NR541jBapmAIC6dNlwp+L68P7+B8AFZY+OYFEzk&#10;Yb+bPW0x027gL+rPoRIxhH2GCuoQ2kxKX9Zk0S9dSxy5q+sshgi7SuoOhxhuG/mSJK/SouHYUGNL&#10;x5rK+/lhFVzXt8v69JMWDvPPj8rk+WEyuVKL+XjYgAg0hn/xn7vQCtI0ro1n4hGQu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fYfCMIAAADcAAAADwAAAAAAAAAAAAAA&#10;AAChAgAAZHJzL2Rvd25yZXYueG1sUEsFBgAAAAAEAAQA+QAAAJADAAAAAA==&#10;" strokecolor="#5a5a5a">
                          <o:lock v:ext="edit" aspectratio="t"/>
                        </v:shape>
                        <v:shape id="AutoShape 237" o:spid="_x0000_s1060" type="#_x0000_t32" style="position:absolute;left:8205;top:6840;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rq6k8QAAADcAAAADwAAAGRycy9kb3ducmV2LnhtbESPT4vCMBTE7wt+h/AEb2uqhWVbjSLi&#10;Uvewh/XP/dE822jzUpqs1m9vFgSPw8z8hpkve9uIK3XeOFYwGScgiEunDVcKDvuv908QPiBrbByT&#10;gjt5WC4Gb3PMtbvxL113oRIRwj5HBXUIbS6lL2uy6MeuJY7eyXUWQ5RdJXWHtwi3jZwmyYe0aDgu&#10;1NjSuqbysvuzCk7ZeZ9tjunWYfHzXZmiWN1NodRo2K9mIAL14RV+trdaQZpm8H8mHgG5e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WurqTxAAAANwAAAAPAAAAAAAAAAAA&#10;AAAAAKECAABkcnMvZG93bnJldi54bWxQSwUGAAAAAAQABAD5AAAAkgMAAAAA&#10;" strokecolor="#5a5a5a">
                          <o:lock v:ext="edit" aspectratio="t"/>
                        </v:shape>
                        <v:shape id="AutoShape 238" o:spid="_x0000_s1061" type="#_x0000_t32" style="position:absolute;left:7245;top:7830;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4Zgc8IAAADcAAAADwAAAGRycy9kb3ducmV2LnhtbERPPW/CMBDdK/EfrEPqVhygqpqAiSJE&#10;FTp0gJT9FB+JIT5HsQvh39dDpY5P73udj7YTNxq8caxgPktAENdOG24UfFcfL+8gfEDW2DkmBQ/y&#10;kG8mT2vMtLvzgW7H0IgYwj5DBW0IfSalr1uy6GeuJ47c2Q0WQ4RDI/WA9xhuO7lIkjdp0XBsaLGn&#10;bUv19fhjFZzTS5XuTsu9w/LrszFlWTxMqdTzdCxWIAKN4V/8595rBcvXOD+eiUdAbn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4Zgc8IAAADcAAAADwAAAAAAAAAAAAAA&#10;AAChAgAAZHJzL2Rvd25yZXYueG1sUEsFBgAAAAAEAAQA+QAAAJADAAAAAA==&#10;" strokecolor="#5a5a5a">
                          <o:lock v:ext="edit" aspectratio="t"/>
                        </v:shape>
                      </v:group>
                      <v:group id="Group 239" o:spid="_x0000_s1062" style="position:absolute;left:7380;top:2805;width:1455;height:1545" coordorigin="6000,9960" coordsize="1455,15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8m6ObGAAAA3AAA&#10;AA8AAAAAAAAAAAAAAAAAqQIAAGRycy9kb3ducmV2LnhtbFBLBQYAAAAABAAEAPoAAACcAwAAAAA=&#10;">
                        <o:lock v:ext="edit" aspectratio="t"/>
                        <v:shape id="AutoShape 240" o:spid="_x0000_s1063" type="#_x0000_t32" style="position:absolute;left:6000;top:9960;width:1455;height:1545;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5i8FMcAAADcAAAADwAAAGRycy9kb3ducmV2LnhtbESPQWvCQBSE7wX/w/IKvelubWlLdBVR&#10;CmIL0qQg3h7ZZxLNvg3ZVVN/vSsIPQ4z8w0znna2FidqfeVYw/NAgSDOnam40PCbffY/QPiAbLB2&#10;TBr+yMN00nsYY2LcmX/olIZCRAj7BDWUITSJlD4vyaIfuIY4ejvXWgxRtoU0LZ4j3NZyqNSbtFhx&#10;XCixoXlJ+SE92khRq1mmsu1xud6s1pfv3eL9K99r/fTYzUYgAnXhP3xvL42Gl9ch3M7EIyAnV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HmLwUxwAAANwAAAAPAAAAAAAA&#10;AAAAAAAAAKECAABkcnMvZG93bnJldi54bWxQSwUGAAAAAAQABAD5AAAAlQMAAAAA&#10;" strokeweight="3pt">
                          <o:lock v:ext="edit" aspectratio="t"/>
                        </v:shape>
                        <v:shape id="AutoShape 241" o:spid="_x0000_s1064" type="#_x0000_t32" style="position:absolute;left:6015;top:10500;width:1440;height:45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cCWVMUAAADcAAAADwAAAGRycy9kb3ducmV2LnhtbESPQWvCQBSE74L/YXlCb7ppU0Siq9SS&#10;Qg891Fh6fmSfSUz2bcxuk7S/visIHoeZ+YbZ7EbTiJ46V1lW8LiIQBDnVldcKPg6vs1XIJxH1thY&#10;JgW/5GC3nU42mGg78IH6zBciQNglqKD0vk2kdHlJBt3CtsTBO9nOoA+yK6TucAhw08inKFpKgxWH&#10;hRJbei0pr7Mfo+A8StsOlzT9KM7f9X6Frv78c0o9zMaXNQhPo7+Hb+13rSB+juF6JhwBuf0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cCWVMUAAADcAAAADwAAAAAAAAAA&#10;AAAAAAChAgAAZHJzL2Rvd25yZXYueG1sUEsFBgAAAAAEAAQA+QAAAJMDAAAAAA==&#10;" strokeweight="3pt">
                          <o:lock v:ext="edit" aspectratio="t"/>
                        </v:shape>
                        <v:shape id="AutoShape 242" o:spid="_x0000_s1065" type="#_x0000_t32" style="position:absolute;left:6345;top:10725;width:375;height: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z2B+8YAAADcAAAADwAAAGRycy9kb3ducmV2LnhtbESPQWsCMRSE74X+h/CE3jSxFZXVKNJS&#10;ECuIriDeHpvn7trNy7KJuu2vbwShx2FmvmGm89ZW4kqNLx1r6PcUCOLMmZJzDfv0szsG4QOywcox&#10;afghD/PZ89MUE+NuvKXrLuQiQtgnqKEIoU6k9FlBFn3P1cTRO7nGYoiyyaVp8BbhtpKvSg2lxZLj&#10;QoE1vReUfe8uNlLUapGq9HhZbg6rze/69DH6ys5av3TaxQREoDb8hx/tpdHwNhjA/Uw8AnL2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c9gfvGAAAA3AAAAA8AAAAAAAAA&#10;AAAAAAAAoQIAAGRycy9kb3ducmV2LnhtbFBLBQYAAAAABAAEAPkAAACUAwAAAAA=&#10;" strokeweight="3pt">
                          <o:lock v:ext="edit" aspectratio="t"/>
                        </v:shape>
                      </v:group>
                    </v:group>
                    <v:shape id="AutoShape 243" o:spid="_x0000_s1066" type="#_x0000_t32" style="position:absolute;left:7740;top:3570;width:15;height:169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WWru8UAAADcAAAADwAAAGRycy9kb3ducmV2LnhtbESPQWvCQBSE70L/w/KE3sxG24pEV6mi&#10;0IOHqqXnR/aZxGTfxuxqor/eLRQ8DjPzDTNbdKYSV2pcYVnBMIpBEKdWF5wp+DlsBhMQziNrrCyT&#10;ghs5WMxfejNMtG15R9e9z0SAsEtQQe59nUjp0pwMusjWxME72sagD7LJpG6wDXBTyVEcj6XBgsNC&#10;jjWtckrL/cUoOHXS1u15vd5mp99yOUFXft+dUq/97nMKwlPnn+H/9pdW8Pb+AX9nwhGQ8w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WWru8UAAADcAAAADwAAAAAAAAAA&#10;AAAAAAChAgAAZHJzL2Rvd25yZXYueG1sUEsFBgAAAAAEAAQA+QAAAJMDAAAAAA==&#10;" strokeweight="3pt">
                      <o:lock v:ext="edit" aspectratio="t"/>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244" o:spid="_x0000_s1067" type="#_x0000_t22" style="position:absolute;left:7635;top:4275;width:210;height:5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4veRwwAA&#10;ANwAAAAPAAAAZHJzL2Rvd25yZXYueG1sRI9Ba8JAFITvgv9heUJvutFakdRVRBQKXmws9PrIviap&#10;2bcx+9T037uC0OMwM98wi1XnanWlNlSeDYxHCSji3NuKCwNfx91wDioIssXaMxn4owCrZb+3wNT6&#10;G3/SNZNCRQiHFA2UIk2qdchLchhGviGO3o9vHUqUbaFti7cId7WeJMlMO6w4LpTY0Kak/JRdnIHf&#10;t/q4F9pktgl7K9/F4bydH4x5GXTrd1BCnfyHn+0Pa+B1OoPHmXgE9P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4veRwwAAANwAAAAPAAAAAAAAAAAAAAAAAJcCAABkcnMvZG93&#10;bnJldi54bWxQSwUGAAAAAAQABAD1AAAAhwMAAAAA&#10;" fillcolor="black" strokeweight="2.25pt">
                      <o:lock v:ext="edit" aspectratio="t"/>
                    </v:shape>
                  </v:group>
                  <v:shape id="AutoShape 245" o:spid="_x0000_s1068" type="#_x0000_t22" style="position:absolute;left:7410;top:4430;width:150;height:3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2ZKsxQAA&#10;ANwAAAAPAAAAZHJzL2Rvd25yZXYueG1sRI9Ba8JAFITvhf6H5RW81Y1aWomuUgqKBz1UA8XbM/tM&#10;QrJvw+5qYn+9Wyh4HGbmG2a+7E0jruR8ZVnBaJiAIM6trrhQkB1Wr1MQPiBrbCyTght5WC6en+aY&#10;atvxN133oRARwj5FBWUIbSqlz0sy6Ie2JY7e2TqDIUpXSO2wi3DTyHGSvEuDFceFElv6Kimv9xej&#10;oP4dmcyaxm2T7W6dYXc61j8npQYv/ecMRKA+PML/7Y1WMHn7gL8z8QjIx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DZkqzFAAAA3AAAAA8AAAAAAAAAAAAAAAAAlwIAAGRycy9k&#10;b3ducmV2LnhtbFBLBQYAAAAABAAEAPUAAACJAwAAAAA=&#10;" fillcolor="#5a5a5a" strokecolor="#7f7f7f">
                    <o:lock v:ext="edit" aspectratio="t"/>
                  </v:shape>
                  <w10:wrap type="square" anchorx="margin" anchory="margin"/>
                </v:group>
              </w:pict>
            </w:r>
            <w:r w:rsidRPr="008E582B">
              <w:rPr>
                <w:b/>
                <w:bCs/>
                <w:color w:val="1F497D"/>
              </w:rPr>
              <w:t>Anteny siatkowe</w:t>
            </w:r>
            <w:r w:rsidRPr="008E582B">
              <w:rPr>
                <w:rStyle w:val="FootnoteReference"/>
                <w:b/>
                <w:bCs/>
                <w:color w:val="1F497D"/>
              </w:rPr>
              <w:footnoteReference w:id="3"/>
            </w:r>
            <w:r w:rsidRPr="008E582B">
              <w:rPr>
                <w:b/>
                <w:bCs/>
                <w:color w:val="1F497D"/>
              </w:rPr>
              <w:t xml:space="preserve"> - o małej kierunkowości</w:t>
            </w:r>
          </w:p>
          <w:p w:rsidR="00DA7A89" w:rsidRPr="008E582B" w:rsidRDefault="00DA7A89" w:rsidP="008E582B">
            <w:pPr>
              <w:spacing w:after="0" w:line="240" w:lineRule="auto"/>
              <w:rPr>
                <w:b/>
                <w:bCs/>
                <w:color w:val="1F497D"/>
              </w:rPr>
            </w:pPr>
          </w:p>
          <w:p w:rsidR="00DA7A89" w:rsidRPr="008E582B" w:rsidRDefault="00DA7A89" w:rsidP="008E582B">
            <w:pPr>
              <w:spacing w:after="0" w:line="240" w:lineRule="auto"/>
              <w:rPr>
                <w:b/>
                <w:bCs/>
                <w:i/>
                <w:color w:val="1F497D"/>
              </w:rPr>
            </w:pPr>
            <w:r w:rsidRPr="008E582B">
              <w:rPr>
                <w:bCs/>
                <w:i/>
                <w:color w:val="1F497D"/>
              </w:rPr>
              <w:t>Zysk: ok. 2-10 dBi</w:t>
            </w:r>
          </w:p>
          <w:p w:rsidR="00DA7A89" w:rsidRPr="008E582B" w:rsidRDefault="00DA7A89" w:rsidP="008E582B">
            <w:pPr>
              <w:spacing w:after="0" w:line="240" w:lineRule="auto"/>
              <w:rPr>
                <w:b/>
                <w:bCs/>
                <w:i/>
                <w:color w:val="1F497D"/>
              </w:rPr>
            </w:pPr>
            <w:r>
              <w:rPr>
                <w:noProof/>
                <w:lang w:eastAsia="pl-PL"/>
              </w:rPr>
              <w:pict>
                <v:group id="Group 124" o:spid="_x0000_s1069" style="position:absolute;margin-left:269.6pt;margin-top:4.55pt;width:33.45pt;height:98.25pt;z-index:251655168;mso-position-horizontal-relative:margin;mso-position-vertical-relative:margin" coordorigin="2535,1610" coordsize="2685,78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">
                  <o:lock v:ext="edit" aspectratio="t"/>
                  <v:shape id="AutoShape 125" o:spid="_x0000_s1070" type="#_x0000_t32" style="position:absolute;left:3285;top:5280;width:24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2cJ8cAAADcAAAADwAAAGRycy9kb3ducmV2LnhtbESPQWsCMRSE74X+h/AK3mrWFVq7NYoU&#10;reKhUhWtt8fmubt287IkqW7/vSkUPA4z8w0zHLemFmdyvrKsoNdNQBDnVldcKNhuZo8DED4ga6wt&#10;k4Jf8jAe3d8NMdP2wp90XodCRAj7DBWUITSZlD4vyaDv2oY4ekfrDIYoXSG1w0uEm1qmSfIkDVYc&#10;F0ps6K2k/Hv9YxTMXnZfh8F+eZpP5fvqo9/f99yGleo8tJNXEIHacAv/txdaQZo+w9+ZeATk6Ao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43ZwnxwAAANwAAAAPAAAAAAAA&#10;AAAAAAAAAKECAABkcnMvZG93bnJldi54bWxQSwUGAAAAAAQABAD5AAAAlQMAAAAA&#10;" strokecolor="#5a5a5a" strokeweight="6pt">
                    <o:lock v:ext="edit" aspectratio="t"/>
                  </v:shape>
                  <v:shape id="AutoShape 126" o:spid="_x0000_s1071" type="#_x0000_t32" style="position:absolute;left:3285;top:5330;width:0;height:393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FshysAAAADcAAAADwAAAGRycy9kb3ducmV2LnhtbERPz2vCMBS+C/sfwht4EU2bgUg1igyE&#10;wXaxCl4fzbMtNi+lSW3235vDYMeP7/fuEG0nnjT41rGGfJWBIK6cabnWcL2clhsQPiAb7ByThl/y&#10;cNi/zXZYGDfxmZ5lqEUKYV+ghiaEvpDSVw1Z9CvXEyfu7gaLIcGhlmbAKYXbTqosW0uLLaeGBnv6&#10;bKh6lKPV4Fypbh9jXU7mezqTOp4W8SfXev4ej1sQgWL4F/+5v4wGpdLadCYdAbl/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RbIcrAAAAA3AAAAA8AAAAAAAAAAAAAAAAA&#10;oQIAAGRycy9kb3ducmV2LnhtbFBLBQYAAAAABAAEAPkAAACOAwAAAAA=&#10;" strokecolor="#5a5a5a" strokeweight="4.5pt">
                    <o:lock v:ext="edit" aspectratio="t"/>
                  </v:shape>
                  <v:shape id="AutoShape 127" o:spid="_x0000_s1072" type="#_x0000_t22" style="position:absolute;left:3210;top:5150;width:150;height:3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NEl4xQAA&#10;ANwAAAAPAAAAZHJzL2Rvd25yZXYueG1sRI9Ba8JAFITvBf/D8oTe6sYcxEZXEcHiwR5qA+LtmX0m&#10;Idm3YXdr0v76riB4HGbmG2a5HkwrbuR8bVnBdJKAIC6srrlUkH/v3uYgfEDW2FomBb/kYb0avSwx&#10;07bnL7odQykihH2GCqoQukxKX1Rk0E9sRxy9q3UGQ5SulNphH+GmlWmSzKTBmuNChR1tKyqa449R&#10;0PxNTW5N6w7J4fMjx/5ybk4XpV7Hw2YBItAQnuFHe68VpOk73M/EIyB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U0SXjFAAAA3AAAAA8AAAAAAAAAAAAAAAAAlwIAAGRycy9k&#10;b3ducmV2LnhtbFBLBQYAAAAABAAEAPUAAACJAwAAAAA=&#10;" fillcolor="#5a5a5a" strokecolor="#7f7f7f">
                    <o:lock v:ext="edit" aspectratio="t"/>
                  </v:shape>
                  <v:group id="Group 128" o:spid="_x0000_s1073" style="position:absolute;left:2535;top:1610;width:2685;height:7890" coordorigin="2535,1655" coordsize="2685,78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6NMZ3DAAAA3AAAAA8A&#10;AAAAAAAAAAAAAAAAqQIAAGRycy9kb3ducmV2LnhtbFBLBQYAAAAABAAEAPoAAACZAwAAAAA=&#10;">
                    <o:lock v:ext="edit" aspectratio="t"/>
                    <v:group id="Group 129" o:spid="_x0000_s1074" style="position:absolute;left:2535;top:1655;width:2640;height:2730" coordorigin="6765,2580" coordsize="2640,27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xwZQGxAAAANwAAAAP&#10;AAAAAAAAAAAAAAAAAKkCAABkcnMvZG93bnJldi54bWxQSwUGAAAAAAQABAD6AAAAmgMAAAAA&#10;">
                      <o:lock v:ext="edit" aspectratio="t"/>
                      <v:group id="Group 130" o:spid="_x0000_s1075" style="position:absolute;left:6765;top:2580;width:2640;height:2730" coordorigin="7245,6555" coordsize="2640,27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BEwpxxAAAANwAAAAP&#10;AAAAAAAAAAAAAAAAAKkCAABkcnMvZG93bnJldi54bWxQSwUGAAAAAAQABAD6AAAAmgMAAAAA&#10;">
                        <o:lock v:ext="edit" aspectratio="t"/>
                        <v:shape id="Łuk 131" o:spid="_x0000_s1076" style="position:absolute;left:7260;top:799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70hvwQAA&#10;ANwAAAAPAAAAZHJzL2Rvd25yZXYueG1sRI/RagIxFETfhf5DuAXfNKmitKtRRBH6qvYDbjfX7NLk&#10;Zt3E3fXvTaHQx2FmzjDr7eCd6KiNdWANb1MFgrgMpmar4etynLyDiAnZoAtMGh4UYbt5Ga2xMKHn&#10;E3XnZEWGcCxQQ5VSU0gZy4o8xmloiLN3Da3HlGVrpWmxz3Dv5EyppfRYc16osKF9ReXP+e41qIV5&#10;+O/Dfbi5D9yT6qxLvdV6/DrsViASDek//Nf+NBpm8zn8nslHQG6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u9Ib8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32" o:spid="_x0000_s1077" style="position:absolute;left:7245;top:655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BtAbwQAA&#10;ANwAAAAPAAAAZHJzL2Rvd25yZXYueG1sRI/RagIxFETfC/2HcAu+1aTWiq5GEYvQV20/4Lq5Zpcm&#10;N+sm7q5/3whCH4eZOcOsNoN3oqM21oE1vI0VCOIymJqthp/v/escREzIBl1g0nCjCJv189MKCxN6&#10;PlB3TFZkCMcCNVQpNYWUsazIYxyHhjh759B6TFm2VpoW+wz3Tk6UmkmPNeeFChvaVVT+Hq9eg/ow&#10;N3/6vA4Xt8Adqc661FutRy/Ddgki0ZD+w4/2l9EweZ/C/Uw+AnL9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OQbQG8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33" o:spid="_x0000_s1078" style="position:absolute;left:7260;top:679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SnWAwQAA&#10;ANwAAAAPAAAAZHJzL2Rvd25yZXYueG1sRI/RagIxFETfhf5DuAXfNKlisatRxFLoq9YPuN1cs0uT&#10;m3UTd9e/bwTBx2FmzjDr7eCd6KiNdWANb1MFgrgMpmar4fTzNVmCiAnZoAtMGm4UYbt5Ga2xMKHn&#10;A3XHZEWGcCxQQ5VSU0gZy4o8xmloiLN3Dq3HlGVrpWmxz3Dv5Eypd+mx5rxQYUP7isq/49VrUAtz&#10;87+f1+HiPnBPqrMu9Vbr8euwW4FINKRn+NH+Nhpm8wXcz+QjID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kp1gM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34" o:spid="_x0000_s1079" style="position:absolute;left:7245;top:703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mOv3wQAA&#10;ANwAAAAPAAAAZHJzL2Rvd25yZXYueG1sRI/RagIxFETfC/5DuELfaqKlUlejiCL4WtsPuG6u2cXk&#10;Zt3E3fXvTaHQx2FmzjCrzeCd6KiNdWAN04kCQVwGU7PV8PN9ePsEEROyQReYNDwowmY9ellhYULP&#10;X9SdkhUZwrFADVVKTSFlLCvyGCehIc7eJbQeU5atlabFPsO9kzOl5tJjzXmhwoZ2FZXX091rUB/m&#10;4c/7+3BzC9yR6qxLvdX6dTxslyASDek//Nc+Gg2z9zn8nslHQK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pjr98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35" o:spid="_x0000_s1080" style="position:absolute;left:7245;top:727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1E5swQAA&#10;ANwAAAAPAAAAZHJzL2Rvd25yZXYueG1sRI/RagIxFETfC/2HcAu+1aQWq65GEYvQV20/4Lq5Zpcm&#10;N+sm7q5/3whCH4eZOcOsNoN3oqM21oE1vI0VCOIymJqthp/v/escREzIBl1g0nCjCJv189MKCxN6&#10;PlB3TFZkCMcCNVQpNYWUsazIYxyHhjh759B6TFm2VpoW+wz3Tk6U+pAea84LFTa0q6j8PV69BjU1&#10;N3/6vA4Xt8Adqc661FutRy/Ddgki0ZD+w4/2l9EweZ/B/Uw+AnL9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ydRObM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36" o:spid="_x0000_s1081" style="position:absolute;left:7245;top:751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S9oevgAA&#10;ANwAAAAPAAAAZHJzL2Rvd25yZXYueG1sRE/dasIwFL4f+A7hCN6tyZSJdkYRx2C3Ux/g2JylZclJ&#10;bWJb3365ELz8+P43u9E70VMXm8Aa3goFgrgKpmGr4Xz6el2BiAnZoAtMGu4UYbedvGywNGHgH+qP&#10;yYocwrFEDXVKbSllrGryGIvQEmfuN3QeU4adlabDIYd7J+dKLaXHhnNDjS0daqr+jjevQb2bu798&#10;3sarW+OBVG9dGqzWs+m4/wCRaExP8cP9bTTMF3ltPpOPgNz+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uEvaHr4AAADcAAAADwAAAAAAAAAAAAAAAACXAgAAZHJzL2Rvd25yZXYu&#10;eG1sUEsFBgAAAAAEAAQA9QAAAII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37" o:spid="_x0000_s1082" style="position:absolute;left:7260;top:775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B3+FwQAA&#10;ANwAAAAPAAAAZHJzL2Rvd25yZXYueG1sRI/RagIxFETfC/5DuAXfalKlRVejFIvga60fcLu5zS4m&#10;N+sm7q5/bwTBx2FmzjCrzeCd6KiNdWAN7xMFgrgMpmar4fi7e5uDiAnZoAtMGq4UYbMevaywMKHn&#10;H+oOyYoM4VighiqlppAylhV5jJPQEGfvP7QeU5atlabFPsO9k1OlPqXHmvNChQ1tKypPh4vXoD7M&#10;1f99X4azW+CWVGdd6q3W49fhawki0ZCe4Ud7bzRMZwu4n8lHQK5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1wd/hc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AutoShape 138" o:spid="_x0000_s1083" type="#_x0000_t32" style="position:absolute;left:9870;top:6555;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Wdv7sIAAADcAAAADwAAAGRycy9kb3ducmV2LnhtbERPPW/CMBDdK/EfrKvUrTiFqiIBE0Wo&#10;KHToAIH9FB+JIT5HsQvh39dDpY5P73uVj7YTNxq8cazgbZqAIK6dNtwoOFbb1wUIH5A1do5JwYM8&#10;5OvJ0woz7e68p9shNCKGsM9QQRtCn0np65Ys+qnriSN3doPFEOHQSD3gPYbbTs6S5ENaNBwbWuxp&#10;01J9PfxYBef0UqWfp/nOYfn91ZiyLB6mVOrleSyWIAKN4V/8595pBbP3OD+eiUdArn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Wdv7sIAAADcAAAADwAAAAAAAAAAAAAA&#10;AAChAgAAZHJzL2Rvd25yZXYueG1sUEsFBgAAAAAEAAQA+QAAAJADAAAAAA==&#10;" strokecolor="#5a5a5a">
                          <o:lock v:ext="edit" aspectratio="t"/>
                        </v:shape>
                        <v:shape id="AutoShape 139" o:spid="_x0000_s1084" type="#_x0000_t32" style="position:absolute;left:7560;top:7245;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ivKdcQAAADcAAAADwAAAGRycy9kb3ducmV2LnhtbESPT4vCMBTE78J+h/AWvGnqH2StRpFl&#10;l+rBg7reH82zjTYvpclq/fZGEDwOM/MbZr5sbSWu1HjjWMGgn4Agzp02XCj4O/z2vkD4gKyxckwK&#10;7uRhufjozDHV7sY7uu5DISKEfYoKyhDqVEqfl2TR911NHL2TayyGKJtC6gZvEW4rOUySibRoOC6U&#10;WNN3Sfll/28VnKbnw/TnOFo7zLabwmTZ6m4ypbqf7WoGIlAb3uFXe60VDMcDeJ6JR0AuH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GK8p1xAAAANwAAAAPAAAAAAAAAAAA&#10;AAAAAKECAABkcnMvZG93bnJldi54bWxQSwUGAAAAAAQABAD5AAAAkgMAAAAA&#10;" strokecolor="#5a5a5a">
                          <o:lock v:ext="edit" aspectratio="t"/>
                        </v:shape>
                        <v:shape id="AutoShape 140" o:spid="_x0000_s1085" type="#_x0000_t32" style="position:absolute;left:9030;top:6630;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vlUAsQAAADcAAAADwAAAGRycy9kb3ducmV2LnhtbESPQWvCQBSE70L/w/IKvemmaRGNriKl&#10;JXrwYNT7I/tM1mbfhuxW47/vCoLHYWa+YebL3jbiQp03jhW8jxIQxKXThisFh/3PcALCB2SNjWNS&#10;cCMPy8XLYI6Zdlfe0aUIlYgQ9hkqqENoMyl9WZNFP3ItcfROrrMYouwqqTu8RrhtZJokY2nRcFyo&#10;saWvmsrf4s8qOE3P++n38WPtMN9uKpPnq5vJlXp77VczEIH68Aw/2mutIP1M4X4mHgG5+A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2+VQCxAAAANwAAAAPAAAAAAAAAAAA&#10;AAAAAKECAABkcnMvZG93bnJldi54bWxQSwUGAAAAAAQABAD5AAAAkgMAAAAA&#10;" strokecolor="#5a5a5a">
                          <o:lock v:ext="edit" aspectratio="t"/>
                        </v:shape>
                        <v:shape id="AutoShape 141" o:spid="_x0000_s1086" type="#_x0000_t32" style="position:absolute;left:8205;top:6840;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bXxmcUAAADcAAAADwAAAGRycy9kb3ducmV2LnhtbESPT2vCQBTE74V+h+UJ3upGI6WmriJF&#10;iT30oLb3R/aZbJt9G7Jr/nx7t1DocZiZ3zDr7WBr0VHrjWMF81kCgrhw2nCp4PNyeHoB4QOyxtox&#10;KRjJw3bz+LDGTLueT9SdQykihH2GCqoQmkxKX1Rk0c9cQxy9q2sthijbUuoW+wi3tVwkybO0aDgu&#10;VNjQW0XFz/lmFVxX35fV/is9Osw/3kuT57vR5EpNJ8PuFUSgIfyH/9pHrWCxTOH3TDwCcnM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bXxmcUAAADcAAAADwAAAAAAAAAA&#10;AAAAAAChAgAAZHJzL2Rvd25yZXYueG1sUEsFBgAAAAAEAAQA+QAAAJMDAAAAAA==&#10;" strokecolor="#5a5a5a">
                          <o:lock v:ext="edit" aspectratio="t"/>
                        </v:shape>
                        <v:shape id="AutoShape 142" o:spid="_x0000_s1087" type="#_x0000_t32" style="position:absolute;left:7245;top:7830;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lxp7cUAAADcAAAADwAAAGRycy9kb3ducmV2LnhtbESPQWvCQBSE70L/w/IK3uqmVkpN3YRQ&#10;WqIHD2p7f2SfybbZtyG7jfHfu4LgcZiZb5hVPtpWDNR741jB8ywBQVw5bbhW8H34enoD4QOyxtYx&#10;KTiThzx7mKww1e7EOxr2oRYRwj5FBU0IXSqlrxqy6GeuI47e0fUWQ5R9LXWPpwi3rZwnyau0aDgu&#10;NNjRR0PV3/7fKjgufw/Lz5+XtcNyu6lNWRZnUyo1fRyLdxCBxnAP39prrWC+WMD1TDwCMr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lxp7cUAAADcAAAADwAAAAAAAAAA&#10;AAAAAAChAgAAZHJzL2Rvd25yZXYueG1sUEsFBgAAAAAEAAQA+QAAAJMDAAAAAA==&#10;" strokecolor="#5a5a5a">
                          <o:lock v:ext="edit" aspectratio="t"/>
                        </v:shape>
                      </v:group>
                      <v:group id="Group 143" o:spid="_x0000_s1088" style="position:absolute;left:7380;top:2805;width:1455;height:1545" coordorigin="6000,9960" coordsize="1455,15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OF4xgAAANwAAAAPAAAAZHJzL2Rvd25yZXYueG1sRI9Ba8JAFITvBf/D8oTe&#10;mk1sUyRmFRErHkKhKpTeHtlnEsy+DdltEv99t1DocZiZb5h8M5lWDNS7xrKCJIpBEJdWN1wpuJzf&#10;npYgnEfW2FomBXdysFnPHnLMtB35g4aTr0SAsMtQQe19l0npypoMush2xMG72t6gD7KvpO5xDHDT&#10;ykUcv0qDDYeFGjva1VTeTt9GwWHEcfuc7Ifidt3dv87p+2eRkFKP82m7AuFp8v/hv/ZRK1i8pP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b84XjGAAAA3AAA&#10;AA8AAAAAAAAAAAAAAAAAqQIAAGRycy9kb3ducmV2LnhtbFBLBQYAAAAABAAEAPoAAACcAwAAAAA=&#10;">
                        <o:lock v:ext="edit" aspectratio="t"/>
                        <v:shape id="AutoShape 144" o:spid="_x0000_s1089" type="#_x0000_t32" style="position:absolute;left:6000;top:9960;width:1455;height:1545;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kK1isYAAADcAAAADwAAAGRycy9kb3ducmV2LnhtbESPQWsCMRSE74L/ITzBmyaK2LIaRSwF&#10;UUF0C8XbY/Pc3Xbzsmyirv76plDocZiZb5j5srWVuFHjS8caRkMFgjhzpuRcw0f6PngF4QOywcox&#10;aXiQh+Wi25ljYtydj3Q7hVxECPsENRQh1ImUPivIoh+6mjh6F9dYDFE2uTQN3iPcVnKs1FRaLDku&#10;FFjTuqDs+3S1kaK2q1Sl5+vm8Lk9PPeXt5dd9qV1v9euZiACteE//NfeGA3jyRR+z8QjIBc/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5CtYrGAAAA3AAAAA8AAAAAAAAA&#10;AAAAAAAAoQIAAGRycy9kb3ducmV2LnhtbFBLBQYAAAAABAAEAPkAAACUAwAAAAA=&#10;" strokeweight="3pt">
                          <o:lock v:ext="edit" aspectratio="t"/>
                        </v:shape>
                        <v:shape id="AutoShape 145" o:spid="_x0000_s1090" type="#_x0000_t32" style="position:absolute;left:6015;top:10500;width:1440;height:45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BqfysUAAADcAAAADwAAAGRycy9kb3ducmV2LnhtbESPQWvCQBSE7wX/w/KE3uqmoViJrlIl&#10;hR482LT0/Mg+k5js25hdk+ivdwuFHoeZ+YZZbUbTiJ46V1lW8DyLQBDnVldcKPj+en9agHAeWWNj&#10;mRRcycFmPXlYYaLtwJ/UZ74QAcIuQQWl920ipctLMuhmtiUO3tF2Bn2QXSF1h0OAm0bGUTSXBisO&#10;CyW2tCspr7OLUXAapW2Hc5rui9NPvV2gqw83p9TjdHxbgvA0+v/wX/tDK4hfXuH3TDgCcn0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BqfysUAAADcAAAADwAAAAAAAAAA&#10;AAAAAAChAgAAZHJzL2Rvd25yZXYueG1sUEsFBgAAAAAEAAQA+QAAAJMDAAAAAA==&#10;" strokeweight="3pt">
                          <o:lock v:ext="edit" aspectratio="t"/>
                        </v:shape>
                        <v:shape id="AutoShape 146" o:spid="_x0000_s1091" type="#_x0000_t32" style="position:absolute;left:6345;top:10725;width:375;height: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JGEY8cAAADcAAAADwAAAGRycy9kb3ducmV2LnhtbESPwWrCQBCG70LfYZlCb3W3UtoSXUVa&#10;CmIF0RTE25Adk9jsbMiumvr0nUPB4/DP/818k1nvG3WmLtaBLTwNDSjiIriaSwvf+efjG6iYkB02&#10;gcnCL0WYTe8GE8xcuPCGzttUKoFwzNBClVKbaR2LijzGYWiJJTuEzmOSsSu16/AicN/okTEv2mPN&#10;cqHClt4rKn62Jy8Us5znJt+fFuvdcn1dHT5ev4qjtQ/3/XwMKlGfbsv/7YWzMHqWb0VGREB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QkYRjxwAAANwAAAAPAAAAAAAA&#10;AAAAAAAAAKECAABkcnMvZG93bnJldi54bWxQSwUGAAAAAAQABAD5AAAAlQMAAAAA&#10;" strokeweight="3pt">
                          <o:lock v:ext="edit" aspectratio="t"/>
                        </v:shape>
                      </v:group>
                    </v:group>
                    <v:group id="Group 147" o:spid="_x0000_s1092" style="position:absolute;left:2550;top:3365;width:2640;height:2730" coordorigin="6765,2580" coordsize="2640,27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l7HrfcUAAADcAAAA&#10;DwAAAAAAAAAAAAAAAACpAgAAZHJzL2Rvd25yZXYueG1sUEsFBgAAAAAEAAQA+gAAAJsDAAAAAA==&#10;">
                      <o:lock v:ext="edit" aspectratio="t"/>
                      <v:group id="Group 148" o:spid="_x0000_s1093" style="position:absolute;left:6765;top:2580;width:2640;height:2730" coordorigin="7245,6555" coordsize="2640,27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INS1D3DAAAA3AAAAA8A&#10;AAAAAAAAAAAAAAAAqQIAAGRycy9kb3ducmV2LnhtbFBLBQYAAAAABAAEAPoAAACZAwAAAAA=&#10;">
                        <o:lock v:ext="edit" aspectratio="t"/>
                        <v:shape id="Łuk 149" o:spid="_x0000_s1094" style="position:absolute;left:7260;top:799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rpYjwAAA&#10;ANwAAAAPAAAAZHJzL2Rvd25yZXYueG1sRI/RagIxFETfC/5DuIJvNVGw1NUoohT6qu0HXDfX7GJy&#10;s27i7vr3Rij0cZiZM8x6O3gnOmpjHVjDbKpAEJfB1Gw1/P58vX+CiAnZoAtMGh4UYbsZva2xMKHn&#10;I3WnZEWGcCxQQ5VSU0gZy4o8xmloiLN3Ca3HlGVrpWmxz3Dv5FypD+mx5rxQYUP7isrr6e41qIV5&#10;+PPhPtzcEvekOutSb7WejIfdCkSiIf2H/9rfRsN8MYPXmXwE5OY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0rpYjwAAAANwAAAAPAAAAAAAAAAAAAAAAAJcCAABkcnMvZG93bnJl&#10;di54bWxQSwUGAAAAAAQABAD1AAAAhAM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50" o:spid="_x0000_s1095" style="position:absolute;left:7245;top:655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fAhUwQAA&#10;ANwAAAAPAAAAZHJzL2Rvd25yZXYueG1sRI/RagIxFETfC/5DuIJvmrig6NYoRSn0tbYfcN1cs0uT&#10;m+0m7q5/bwpCH4eZOcPsDqN3oqcuNoE1LBcKBHEVTMNWw/fX+3wDIiZkgy4wabhThMN+8rLD0oSB&#10;P6k/JysyhGOJGuqU2lLKWNXkMS5CS5y9a+g8piw7K02HQ4Z7Jwul1tJjw3mhxpaONVU/55vXoFbm&#10;7i+n2/jrtngk1VuXBqv1bDq+vYJINKb/8LP9YTQUqwL+zuQjIP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HwIVM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51" o:spid="_x0000_s1096" style="position:absolute;left:7260;top:679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MK3PwQAA&#10;ANwAAAAPAAAAZHJzL2Rvd25yZXYueG1sRI/RagIxFETfhf5DuAXfNKlisatRxFLoq9YPuN1cs0uT&#10;m3UTd9e/bwTBx2FmzjDr7eCd6KiNdWANb1MFgrgMpmar4fTzNVmCiAnZoAtMGm4UYbt5Ga2xMKHn&#10;A3XHZEWGcCxQQ5VSU0gZy4o8xmloiLN3Dq3HlGVrpWmxz3Dv5Eypd+mx5rxQYUP7isq/49VrUAtz&#10;87+f1+HiPnBPqrMu9Vbr8euwW4FINKRn+NH+Nhpmizncz+QjID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zCtz8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52" o:spid="_x0000_s1097" style="position:absolute;left:7245;top:703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2TW7wQAA&#10;ANwAAAAPAAAAZHJzL2Rvd25yZXYueG1sRI/RagIxFETfhf5DuAXfNKlosatRxFLoq9YPuN1cs0uT&#10;m3UTd9e/bwTBx2FmzjDr7eCd6KiNdWANb1MFgrgMpmar4fTzNVmCiAnZoAtMGm4UYbt5Ga2xMKHn&#10;A3XHZEWGcCxQQ5VSU0gZy4o8xmloiLN3Dq3HlGVrpWmxz3Dv5Eypd+mx5rxQYUP7isq/49VrUAtz&#10;87+f1+HiPnBPqrMu9Vbr8euwW4FINKRn+NH+Nhpmizncz+QjID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Nk1u8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53" o:spid="_x0000_s1098" style="position:absolute;left:7245;top:727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lZAgwQAA&#10;ANwAAAAPAAAAZHJzL2Rvd25yZXYueG1sRI/BasMwEETvgf6D2EBvjZSAS+NGNiUlkGvTfsDG2sim&#10;0sq1FNv5+6pQyHGYmTfMrp69EyMNsQusYb1SIIibYDq2Gr4+D08vIGJCNugCk4YbRairh8UOSxMm&#10;/qDxlKzIEI4lamhT6kspY9OSx7gKPXH2LmHwmLIcrDQDThnundwo9Sw9dpwXWuxp31Lzfbp6Daow&#10;N39+v84/bot7UqN1abJaPy7nt1cQieZ0D/+3j0bDpijg70w+ArL6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i5WQIM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54" o:spid="_x0000_s1099" style="position:absolute;left:7245;top:751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Rw5XwAAA&#10;ANwAAAAPAAAAZHJzL2Rvd25yZXYueG1sRI/RagIxFETfC/5DuELfNFFQ7GoUUYS+avsBt5trdjG5&#10;WTdxd/17Uyj0cZiZM8xmN3gnOmpjHVjDbKpAEJfB1Gw1fH+dJisQMSEbdIFJw5Mi7Lajtw0WJvR8&#10;pu6SrMgQjgVqqFJqCiljWZHHOA0NcfauofWYsmytNC32Ge6dnCu1lB5rzgsVNnSoqLxdHl6DWpin&#10;/zk+hrv7wAOpzrrUW63fx8N+DSLRkP7Df+1Po2G+WMLvmXwE5PY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7Rw5XwAAAANwAAAAPAAAAAAAAAAAAAAAAAJcCAABkcnMvZG93bnJl&#10;di54bWxQSwUGAAAAAAQABAD1AAAAhAM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55" o:spid="_x0000_s1100" style="position:absolute;left:7260;top:775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C6vMwQAA&#10;ANwAAAAPAAAAZHJzL2Rvd25yZXYueG1sRI/RagIxFETfhf5DuAXfNKmgtqtRRBH6qvYDbjfX7NLk&#10;Zt3E3fXvTaHQx2FmzjDr7eCd6KiNdWANb1MFgrgMpmar4etynLyDiAnZoAtMGh4UYbt5Ga2xMKHn&#10;E3XnZEWGcCxQQ5VSU0gZy4o8xmloiLN3Da3HlGVrpWmxz3Dv5EyphfRYc16osKF9ReXP+e41qLl5&#10;+O/Dfbi5D9yT6qxLvdV6/DrsViASDek//Nf+NBpm8yX8nslHQG6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AurzM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AutoShape 156" o:spid="_x0000_s1101" type="#_x0000_t32" style="position:absolute;left:9870;top:6555;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sj1NcIAAADcAAAADwAAAGRycy9kb3ducmV2LnhtbERPPW/CMBDdK/EfrKvUrTgFtSIBE0Wo&#10;KHToAIH9FB+JIT5HsQvh39dDpY5P73uVj7YTNxq8cazgbZqAIK6dNtwoOFbb1wUIH5A1do5JwYM8&#10;5OvJ0woz7e68p9shNCKGsM9QQRtCn0np65Ys+qnriSN3doPFEOHQSD3gPYbbTs6S5ENaNBwbWuxp&#10;01J9PfxYBef0UqWfp/nOYfn91ZiyLB6mVOrleSyWIAKN4V/8595pBbP3uDaeiUdArn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0sj1NcIAAADcAAAADwAAAAAAAAAAAAAA&#10;AAChAgAAZHJzL2Rvd25yZXYueG1sUEsFBgAAAAAEAAQA+QAAAJADAAAAAA==&#10;" strokecolor="#5a5a5a">
                          <o:lock v:ext="edit" aspectratio="t"/>
                        </v:shape>
                        <v:shape id="AutoShape 157" o:spid="_x0000_s1102" type="#_x0000_t32" style="position:absolute;left:7560;top:7245;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YRQrsUAAADcAAAADwAAAGRycy9kb3ducmV2LnhtbESPQWvCQBSE7wX/w/IEb3WjYmlSN0FE&#10;iT30UG3vj+wz2Zp9G7Krxn/vFgo9DjPzDbMqBtuKK/XeOFYwmyYgiCunDdcKvo6751cQPiBrbB2T&#10;gjt5KPLR0woz7W78SddDqEWEsM9QQRNCl0npq4Ys+qnriKN3cr3FEGVfS93jLcJtK+dJ8iItGo4L&#10;DXa0aag6Hy5WwSn9Oabb78XeYfnxXpuyXN9NqdRkPKzfQAQawn/4r73XCubLFH7PxCMg8w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YRQrsUAAADcAAAADwAAAAAAAAAA&#10;AAAAAAChAgAAZHJzL2Rvd25yZXYueG1sUEsFBgAAAAAEAAQA+QAAAJMDAAAAAA==&#10;" strokecolor="#5a5a5a">
                          <o:lock v:ext="edit" aspectratio="t"/>
                        </v:shape>
                        <v:shape id="AutoShape 158" o:spid="_x0000_s1103" type="#_x0000_t32" style="position:absolute;left:9030;top:6630;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tIzjsEAAADcAAAADwAAAGRycy9kb3ducmV2LnhtbERPz2vCMBS+D/wfwhO8zdQKMjujFNlo&#10;d9hh6u6P5tlGm5fSRG3/e3MY7Pjx/d7sBtuKO/XeOFawmCcgiCunDdcKTsfP1zcQPiBrbB2TgpE8&#10;7LaTlw1m2j34h+6HUIsYwj5DBU0IXSalrxqy6OeuI47c2fUWQ4R9LXWPjxhuW5kmyUpaNBwbGuxo&#10;31B1PdysgvP6clx//C5Lh8X3V22KIh9NodRsOuTvIAIN4V/85y61gnQV58cz8QjI7R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i0jOOwQAAANwAAAAPAAAAAAAAAAAAAAAA&#10;AKECAABkcnMvZG93bnJldi54bWxQSwUGAAAAAAQABAD5AAAAjwMAAAAA&#10;" strokecolor="#5a5a5a">
                          <o:lock v:ext="edit" aspectratio="t"/>
                        </v:shape>
                        <v:shape id="AutoShape 159" o:spid="_x0000_s1104" type="#_x0000_t32" style="position:absolute;left:8205;top:6840;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Z6WFcUAAADcAAAADwAAAGRycy9kb3ducmV2LnhtbESPzWrDMBCE74W+g9hCbo1sB0LjRDEm&#10;pDg59ND83BdrY6u1VsZSE+fto0Khx2FmvmFWxWg7caXBG8cK0mkCgrh22nCj4HR8f30D4QOyxs4x&#10;KbiTh2L9/LTCXLsbf9L1EBoRIexzVNCG0OdS+roli37qeuLoXdxgMUQ5NFIPeItw28ksSebSouG4&#10;0GJPm5bq78OPVXBZfB0X2/Ns57D62Demqsq7qZSavIzlEkSgMfyH/9o7rSCbp/B7Jh4BuX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Z6WFcUAAADcAAAADwAAAAAAAAAA&#10;AAAAAAChAgAAZHJzL2Rvd25yZXYueG1sUEsFBgAAAAAEAAQA+QAAAJMDAAAAAA==&#10;" strokecolor="#5a5a5a">
                          <o:lock v:ext="edit" aspectratio="t"/>
                        </v:shape>
                        <v:shape id="AutoShape 160" o:spid="_x0000_s1105" type="#_x0000_t32" style="position:absolute;left:7245;top:7830;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UwIYsUAAADcAAAADwAAAGRycy9kb3ducmV2LnhtbESPQWvCQBSE7wX/w/IEb82mEaRJXSWI&#10;JXroodreH9lnsm32bchuY/z3bqHQ4zAz3zDr7WQ7MdLgjWMFT0kKgrh22nCj4OP8+vgMwgdkjZ1j&#10;UnAjD9vN7GGNhXZXfqfxFBoRIewLVNCG0BdS+roliz5xPXH0Lm6wGKIcGqkHvEa47WSWpitp0XBc&#10;aLGnXUv19+nHKrjkX+d8/7k8OKzejo2pqvJmKqUW86l8ARFoCv/hv/ZBK8hWGfyeiUdAbu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UwIYsUAAADcAAAADwAAAAAAAAAA&#10;AAAAAAChAgAAZHJzL2Rvd25yZXYueG1sUEsFBgAAAAAEAAQA+QAAAJMDAAAAAA==&#10;" strokecolor="#5a5a5a">
                          <o:lock v:ext="edit" aspectratio="t"/>
                        </v:shape>
                      </v:group>
                      <v:group id="Group 161" o:spid="_x0000_s1106" style="position:absolute;left:7380;top:2805;width:1455;height:1545" coordorigin="6000,9960" coordsize="1455,15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97ID3xAAAANwAAAAP&#10;AAAAAAAAAAAAAAAAAKkCAABkcnMvZG93bnJldi54bWxQSwUGAAAAAAQABAD6AAAAmgMAAAAA&#10;">
                        <o:lock v:ext="edit" aspectratio="t"/>
                        <v:shape id="AutoShape 162" o:spid="_x0000_s1107" type="#_x0000_t32" style="position:absolute;left:6000;top:9960;width:1455;height:1545;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mnSBsYAAADcAAAADwAAAGRycy9kb3ducmV2LnhtbESPQWsCMRSE74L/ITzBmyaK2LIaRSwF&#10;UUF0C8XbY/Pc3Xbzsmyirv76plDocZiZb5j5srWVuFHjS8caRkMFgjhzpuRcw0f6PngF4QOywcox&#10;aXiQh+Wi25ljYtydj3Q7hVxECPsENRQh1ImUPivIoh+6mjh6F9dYDFE2uTQN3iPcVnKs1FRaLDku&#10;FFjTuqDs+3S1kaK2q1Sl5+vm8Lk9PPeXt5dd9qV1v9euZiACteE//NfeGA3j6QR+z8QjIBc/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pp0gbGAAAA3AAAAA8AAAAAAAAA&#10;AAAAAAAAoQIAAGRycy9kb3ducmV2LnhtbFBLBQYAAAAABAAEAPkAAACUAwAAAAA=&#10;" strokeweight="3pt">
                          <o:lock v:ext="edit" aspectratio="t"/>
                        </v:shape>
                        <v:shape id="AutoShape 163" o:spid="_x0000_s1108" type="#_x0000_t32" style="position:absolute;left:6015;top:10500;width:1440;height:45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DH4RsMAAADcAAAADwAAAGRycy9kb3ducmV2LnhtbESPT4vCMBTE7wt+h/AEb2uqoEg1iooL&#10;Hjz4D8+P5tnWNi+1ydrqpzfCwh6HmfkNM1u0phQPql1uWcGgH4EgTqzOOVVwPv18T0A4j6yxtEwK&#10;nuRgMe98zTDWtuEDPY4+FQHCLkYFmfdVLKVLMjLo+rYiDt7V1gZ9kHUqdY1NgJtSDqNoLA3mHBYy&#10;rGidUVIcf42CWytt1dw3m116uxSrCbpi/3JK9brtcgrCU+v/w3/trVYwHI/gcyYcATl/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gx+EbDAAAA3AAAAA8AAAAAAAAAAAAA&#10;AAAAoQIAAGRycy9kb3ducmV2LnhtbFBLBQYAAAAABAAEAPkAAACRAwAAAAA=&#10;" strokeweight="3pt">
                          <o:lock v:ext="edit" aspectratio="t"/>
                        </v:shape>
                        <v:shape id="AutoShape 164" o:spid="_x0000_s1109" type="#_x0000_t32" style="position:absolute;left:6345;top:10725;width:375;height: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ffp6sYAAADcAAAADwAAAGRycy9kb3ducmV2LnhtbESPQWvCQBSE7wX/w/KE3upuPcQSXUVa&#10;CmILUiOIt0f2mUSzb0N21dRf7wqCx2FmvmEms87W4kytrxxreB8oEMS5MxUXGjbZ99sHCB+QDdaO&#10;ScM/eZhNey8TTI278B+d16EQEcI+RQ1lCE0qpc9LsugHriGO3t61FkOUbSFNi5cIt7UcKpVIixXH&#10;hRIb+iwpP65PNlLUcp6pbHdarLbL1fV3/zX6yQ9av/a7+RhEoC48w4/2wmgYJgncz8QjIKc3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X36erGAAAA3AAAAA8AAAAAAAAA&#10;AAAAAAAAoQIAAGRycy9kb3ducmV2LnhtbFBLBQYAAAAABAAEAPkAAACUAwAAAAA=&#10;" strokeweight="3pt">
                          <o:lock v:ext="edit" aspectratio="t"/>
                        </v:shape>
                      </v:group>
                    </v:group>
                    <v:group id="Group 165" o:spid="_x0000_s1110" style="position:absolute;left:2580;top:6815;width:2640;height:2730" coordorigin="6765,2580" coordsize="2640,27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C14b0xgAAANwAAAAPAAAAZHJzL2Rvd25yZXYueG1sRI9Ba8JAFITvBf/D8oTe&#10;mk0sTSVmFRErHkKhKpTeHtlnEsy+DdltEv99t1DocZiZb5h8M5lWDNS7xrKCJIpBEJdWN1wpuJzf&#10;npYgnEfW2FomBXdysFnPHnLMtB35g4aTr0SAsMtQQe19l0npypoMush2xMG72t6gD7KvpO5xDHDT&#10;ykUcp9Jgw2Ghxo52NZW307dRcBhx3D4n+6G4XXf3r/PL+2eRkFKP82m7AuFp8v/hv/ZRK1ikr/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LXhvTGAAAA3AAA&#10;AA8AAAAAAAAAAAAAAAAAqQIAAGRycy9kb3ducmV2LnhtbFBLBQYAAAAABAAEAPoAAACcAwAAAAA=&#10;">
                      <o:lock v:ext="edit" aspectratio="t"/>
                      <v:group id="Group 166" o:spid="_x0000_s1111" style="position:absolute;left:6765;top:2580;width:2640;height:2730" coordorigin="7245,6555" coordsize="2640,27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NIEobDAAAA3AAAAA8A&#10;AAAAAAAAAAAAAAAAqQIAAGRycy9kb3ducmV2LnhtbFBLBQYAAAAABAAEAPoAAACZAwAAAAA=&#10;">
                        <o:lock v:ext="edit" aspectratio="t"/>
                        <v:shape id="Łuk 167" o:spid="_x0000_s1112" style="position:absolute;left:7260;top:799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tFCYwAAA&#10;ANwAAAAPAAAAZHJzL2Rvd25yZXYueG1sRI/RagIxFETfC/5DuIJvmigouhpFlEJftf2A281tdjG5&#10;WTdxd/17Uyj0cZiZM8zuMHgnOmpjHVjDfKZAEJfB1Gw1fH2+T9cgYkI26AKThidFOOxHbzssTOj5&#10;Qt01WZEhHAvUUKXUFFLGsiKPcRYa4uz9hNZjyrK10rTYZ7h3cqHUSnqsOS9U2NCpovJ2fXgNamme&#10;/vv8GO5ugydSnXWpt1pPxsNxCyLRkP7Df+0Po2Gx2sDvmXwE5P4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EtFCYwAAAANwAAAAPAAAAAAAAAAAAAAAAAJcCAABkcnMvZG93bnJl&#10;di54bWxQSwUGAAAAAAQABAD1AAAAhAM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68" o:spid="_x0000_s1113" style="position:absolute;left:7245;top:655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V2/YvgAA&#10;ANwAAAAPAAAAZHJzL2Rvd25yZXYueG1sRE/dasIwFL4f+A7hCN6tyQSndkYRx2C3Ux/g2JylZclJ&#10;bWJb3365ELz8+P43u9E70VMXm8Aa3goFgrgKpmGr4Xz6el2BiAnZoAtMGu4UYbedvGywNGHgH+qP&#10;yYocwrFEDXVKbSllrGryGIvQEmfuN3QeU4adlabDIYd7J+dKvUuPDeeGGls61FT9HW9eg1qYu798&#10;3sarW+OBVG9dGqzWs+m4/wCRaExP8cP9bTTMl3l+PpOPgNz+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0Fdv2L4AAADcAAAADwAAAAAAAAAAAAAAAACXAgAAZHJzL2Rvd25yZXYu&#10;eG1sUEsFBgAAAAAEAAQA9QAAAII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69" o:spid="_x0000_s1114" style="position:absolute;left:7260;top:679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8pDwQAA&#10;ANwAAAAPAAAAZHJzL2Rvd25yZXYueG1sRI/RagIxFETfC/5DuELfaqKg1tUoxSL0Ve0HXDfX7GJy&#10;s27i7vr3TaHQx2FmzjCb3eCd6KiNdWAN04kCQVwGU7PV8H0+vL2DiAnZoAtMGp4UYbcdvWywMKHn&#10;I3WnZEWGcCxQQ5VSU0gZy4o8xkloiLN3Da3HlGVrpWmxz3Dv5EyphfRYc16osKF9ReXt9PAa1Nw8&#10;/eXzMdzdCvekOutSb7V+HQ8faxCJhvQf/mt/GQ2z5RR+z+QjIL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xvKQ8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70" o:spid="_x0000_s1115" style="position:absolute;left:7245;top:703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yVQ0wgAA&#10;ANwAAAAPAAAAZHJzL2Rvd25yZXYueG1sRI/BasMwEETvgf6D2EJvsVRD2tSNEkJCoNem+YCNtZVN&#10;pZVrKbbz91UhkOMwM2+Y1WbyTgzUxzawhudCgSCug2nZajh9HeZLEDEhG3SBScOVImzWD7MVViaM&#10;/EnDMVmRIRwr1NCk1FVSxrohj7EIHXH2vkPvMWXZW2l6HDPcO1kq9SI9tpwXGuxo11D9c7x4DWph&#10;rv68v0y/7g13pAbr0mi1fnqctu8gEk3pHr61P4yG8rWE/zP5CMj1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JVDTCAAAA3AAAAA8AAAAAAAAAAAAAAAAAlwIAAGRycy9kb3du&#10;cmV2LnhtbFBLBQYAAAAABAAEAPUAAACGAw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71" o:spid="_x0000_s1116" style="position:absolute;left:7245;top:727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hfGvwQAA&#10;ANwAAAAPAAAAZHJzL2Rvd25yZXYueG1sRI/RagIxFETfC/2HcAu+1aQWq65GEYvQV20/4Lq5Zpcm&#10;N+sm7q5/3whCH4eZOcOsNoN3oqM21oE1vI0VCOIymJqthp/v/escREzIBl1g0nCjCJv189MKCxN6&#10;PlB3TFZkCMcCNVQpNYWUsazIYxyHhjh759B6TFm2VpoW+wz3Tk6U+pAea84LFTa0q6j8PV69BjU1&#10;N3/6vA4Xt8Adqc661FutRy/Ddgki0ZD+w4/2l9Ewmb3D/Uw+AnL9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IXxr8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72" o:spid="_x0000_s1117" style="position:absolute;left:7245;top:751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bGnbwQAA&#10;ANwAAAAPAAAAZHJzL2Rvd25yZXYueG1sRI/RagIxFETfC/2HcAu+1aRSq65GEYvQV20/4Lq5Zpcm&#10;N+sm7q5/3whCH4eZOcOsNoN3oqM21oE1vI0VCOIymJqthp/v/escREzIBl1g0nCjCJv189MKCxN6&#10;PlB3TFZkCMcCNVQpNYWUsazIYxyHhjh759B6TFm2VpoW+wz3Tk6U+pAea84LFTa0q6j8PV69BjU1&#10;N3/6vA4Xt8Adqc661FutRy/Ddgki0ZD+w4/2l9Ewmb3D/Uw+AnL9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r2xp28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73" o:spid="_x0000_s1118" style="position:absolute;left:7260;top:775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IMxAwQAA&#10;ANwAAAAPAAAAZHJzL2Rvd25yZXYueG1sRI/RagIxFETfhf5DuAXfNKmgtqtRRBH6qvYDbjfX7NLk&#10;Zt3E3fXvTaHQx2FmzjDr7eCd6KiNdWANb1MFgrgMpmar4etynLyDiAnZoAtMGh4UYbt5Ga2xMKHn&#10;E3XnZEWGcCxQQ5VSU0gZy4o8xmloiLN3Da3HlGVrpWmxz3Dv5EyphfRYc16osKF9ReXP+e41qLl5&#10;+O/Dfbi5D9yT6qxLvdV6/DrsViASDek//Nf+NBpmyzn8nslHQG6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CDMQM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AutoShape 174" o:spid="_x0000_s1119" type="#_x0000_t32" style="position:absolute;left:9870;top:6555;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66YvMUAAADcAAAADwAAAGRycy9kb3ducmV2LnhtbESPQWvCQBSE70L/w/IK3uqmFmxN3YRQ&#10;WqIHD2p7f2SfybbZtyG7jfHfu4LgcZiZb5hVPtpWDNR741jB8ywBQVw5bbhW8H34enoD4QOyxtYx&#10;KTiThzx7mKww1e7EOxr2oRYRwj5FBU0IXSqlrxqy6GeuI47e0fUWQ5R9LXWPpwi3rZwnyUJaNBwX&#10;Guzoo6Hqb/9vFRyXv4fl58/L2mG53dSmLIuzKZWaPo7FO4hAY7iHb+21VjB/XcD1TDwCMr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66YvMUAAADcAAAADwAAAAAAAAAA&#10;AAAAAAChAgAAZHJzL2Rvd25yZXYueG1sUEsFBgAAAAAEAAQA+QAAAJMDAAAAAA==&#10;" strokecolor="#5a5a5a">
                          <o:lock v:ext="edit" aspectratio="t"/>
                        </v:shape>
                        <v:shape id="AutoShape 175" o:spid="_x0000_s1120" type="#_x0000_t32" style="position:absolute;left:7560;top:7245;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OI9J8QAAADcAAAADwAAAGRycy9kb3ducmV2LnhtbESPT4vCMBTE7wt+h/CEva2pCqtWo4go&#10;dQ978N/90TzbaPNSmqj1228EYY/DzPyGmS1aW4k7Nd44VtDvJSCIc6cNFwqOh83XGIQPyBorx6Tg&#10;SR4W887HDFPtHryj+z4UIkLYp6igDKFOpfR5SRZ9z9XE0Tu7xmKIsimkbvAR4baSgyT5lhYNx4US&#10;a1qVlF/3N6vgPLkcJuvTcOsw+/0pTJYtnyZT6rPbLqcgArXhP/xub7WCwWgErzPxCMj5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o4j0nxAAAANwAAAAPAAAAAAAAAAAA&#10;AAAAAKECAABkcnMvZG93bnJldi54bWxQSwUGAAAAAAQABAD5AAAAkgMAAAAA&#10;" strokecolor="#5a5a5a">
                          <o:lock v:ext="edit" aspectratio="t"/>
                        </v:shape>
                        <v:shape id="AutoShape 176" o:spid="_x0000_s1121" type="#_x0000_t32" style="position:absolute;left:9030;top:6630;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X2pVcIAAADcAAAADwAAAGRycy9kb3ducmV2LnhtbERPPW/CMBDdK/EfrKvUrTgFqSUBE0Wo&#10;KHToAIH9FB+JIT5HsQvh39dDpY5P73uVj7YTNxq8cazgbZqAIK6dNtwoOFbb1wUIH5A1do5JwYM8&#10;5OvJ0woz7e68p9shNCKGsM9QQRtCn0np65Ys+qnriSN3doPFEOHQSD3gPYbbTs6S5F1aNBwbWuxp&#10;01J9PfxYBef0UqWfp/nOYfn91ZiyLB6mVOrleSyWIAKN4V/8595pBbOPuDaeiUdArn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X2pVcIAAADcAAAADwAAAAAAAAAAAAAA&#10;AAChAgAAZHJzL2Rvd25yZXYueG1sUEsFBgAAAAAEAAQA+QAAAJADAAAAAA==&#10;" strokecolor="#5a5a5a">
                          <o:lock v:ext="edit" aspectratio="t"/>
                        </v:shape>
                        <v:shape id="AutoShape 177" o:spid="_x0000_s1122" type="#_x0000_t32" style="position:absolute;left:8205;top:6840;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jEMzsUAAADcAAAADwAAAGRycy9kb3ducmV2LnhtbESPQWvCQBSE7wX/w/IEb3Wjgm1SN0FE&#10;iT30UG3vj+wz2Zp9G7Krxn/vFgo9DjPzDbMqBtuKK/XeOFYwmyYgiCunDdcKvo6751cQPiBrbB2T&#10;gjt5KPLR0woz7W78SddDqEWEsM9QQRNCl0npq4Ys+qnriKN3cr3FEGVfS93jLcJtK+dJspQWDceF&#10;BjvaNFSdDxer4JT+HNPt92LvsPx4r01Zru+mVGoyHtZvIAIN4T/8195rBfOXFH7PxCMg8w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9jEMzsUAAADcAAAADwAAAAAAAAAA&#10;AAAAAAChAgAAZHJzL2Rvd25yZXYueG1sUEsFBgAAAAAEAAQA+QAAAJMDAAAAAA==&#10;" strokecolor="#5a5a5a">
                          <o:lock v:ext="edit" aspectratio="t"/>
                        </v:shape>
                        <v:shape id="AutoShape 178" o:spid="_x0000_s1123" type="#_x0000_t32" style="position:absolute;left:7245;top:7830;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t7VdMEAAADcAAAADwAAAGRycy9kb3ducmV2LnhtbERPz2vCMBS+D/wfwhO8zdQKQzujFNlo&#10;d9hh6u6P5tlGm5fSRG3/e3MY7Pjx/d7sBtuKO/XeOFawmCcgiCunDdcKTsfP1xUIH5A1to5JwUge&#10;dtvJywYz7R78Q/dDqEUMYZ+hgiaELpPSVw1Z9HPXEUfu7HqLIcK+lrrHRwy3rUyT5E1aNBwbGuxo&#10;31B1PdysgvP6clx//C5Lh8X3V22KIh9NodRsOuTvIAIN4V/85y61gnQV58cz8QjI7R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S3tV0wQAAANwAAAAPAAAAAAAAAAAAAAAA&#10;AKECAABkcnMvZG93bnJldi54bWxQSwUGAAAAAAQABAD5AAAAjwMAAAAA&#10;" strokecolor="#5a5a5a">
                          <o:lock v:ext="edit" aspectratio="t"/>
                        </v:shape>
                      </v:group>
                      <v:group id="Group 179" o:spid="_x0000_s1124" style="position:absolute;left:7380;top:2805;width:1455;height:1545" coordorigin="6000,9960" coordsize="1455,15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J+XeHGAAAA3AAA&#10;AA8AAAAAAAAAAAAAAAAAqQIAAGRycy9kb3ducmV2LnhtbFBLBQYAAAAABAAEAPoAAACcAwAAAAA=&#10;">
                        <o:lock v:ext="edit" aspectratio="t"/>
                        <v:shape id="AutoShape 180" o:spid="_x0000_s1125" type="#_x0000_t32" style="position:absolute;left:6000;top:9960;width:1455;height:1545;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sAJE8YAAADcAAAADwAAAGRycy9kb3ducmV2LnhtbESPQWvCQBSE74L/YXmCN91tDiqpq0hL&#10;QawgGkF6e2SfSdrs25BdNe2v7wqCx2FmvmHmy87W4kqtrxxreBkrEMS5MxUXGo7Zx2gGwgdkg7Vj&#10;0vBLHpaLfm+OqXE33tP1EAoRIexT1FCG0KRS+rwki37sGuLonV1rMUTZFtK0eItwW8tEqYm0WHFc&#10;KLGht5Lyn8PFRorarDKVfV3Wu9Nm97c9v08/82+th4Nu9QoiUBee4Ud7bTQkswTuZ+IRkIt/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rACRPGAAAA3AAAAA8AAAAAAAAA&#10;AAAAAAAAoQIAAGRycy9kb3ducmV2LnhtbFBLBQYAAAAABAAEAPkAAACUAwAAAAA=&#10;" strokeweight="3pt">
                          <o:lock v:ext="edit" aspectratio="t"/>
                        </v:shape>
                        <v:shape id="AutoShape 181" o:spid="_x0000_s1126" type="#_x0000_t32" style="position:absolute;left:6015;top:10500;width:1440;height:45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JgjU8UAAADcAAAADwAAAGRycy9kb3ducmV2LnhtbESPQWvCQBSE74X+h+UJ3pqNEUqIWUWL&#10;hR48tCqeH9lnEpN9m2a3Seyv7xYKPQ4z8w2TbybTioF6V1tWsIhiEMSF1TWXCs6n16cUhPPIGlvL&#10;pOBODjbrx4ccM21H/qDh6EsRIOwyVFB532VSuqIigy6yHXHwrrY36IPsS6l7HAPctDKJ42dpsOaw&#10;UGFHLxUVzfHLKLhN0nbj535/KG+XZpeia96/nVLz2bRdgfA0+f/wX/tNK0jSJfyeCUdAr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JgjU8UAAADcAAAADwAAAAAAAAAA&#10;AAAAAAChAgAAZHJzL2Rvd25yZXYueG1sUEsFBgAAAAAEAAQA+QAAAJMDAAAAAA==&#10;" strokeweight="3pt">
                          <o:lock v:ext="edit" aspectratio="t"/>
                        </v:shape>
                        <v:shape id="AutoShape 182" o:spid="_x0000_s1127" type="#_x0000_t32" style="position:absolute;left:6345;top:10725;width:375;height: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mU0/McAAADcAAAADwAAAGRycy9kb3ducmV2LnhtbESP3WoCMRSE74W+QziF3mlSKVZWsyJK&#10;QWxBdIXSu8Pm7I/dnCybqGufvikUvBxm5htmvuhtIy7U+dqxhueRAkGcO1NzqeGYvQ2nIHxANtg4&#10;Jg038rBIHwZzTIy78p4uh1CKCGGfoIYqhDaR0ucVWfQj1xJHr3CdxRBlV0rT4TXCbSPHSk2kxZrj&#10;QoUtrSrKvw9nGylqu8xU9nXe7D63u5+PYv36np+0fnrslzMQgfpwD/+3N0bDePoCf2fiEZDp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qZTT8xwAAANwAAAAPAAAAAAAA&#10;AAAAAAAAAKECAABkcnMvZG93bnJldi54bWxQSwUGAAAAAAQABAD5AAAAlQMAAAAA&#10;" strokeweight="3pt">
                          <o:lock v:ext="edit" aspectratio="t"/>
                        </v:shape>
                      </v:group>
                    </v:group>
                    <v:group id="Group 183" o:spid="_x0000_s1128" style="position:absolute;left:2565;top:5090;width:2640;height:2730" coordorigin="6765,2580" coordsize="2640,27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1FW+LGAAAA3AAA&#10;AA8AAAAAAAAAAAAAAAAAqQIAAGRycy9kb3ducmV2LnhtbFBLBQYAAAAABAAEAPoAAACcAwAAAAA=&#10;">
                      <o:lock v:ext="edit" aspectratio="t"/>
                      <v:group id="Group 184" o:spid="_x0000_s1129" style="position:absolute;left:6765;top:2580;width:2640;height:2730" coordorigin="7245,6555" coordsize="2640,27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dl8WVxAAAANwAAAAP&#10;AAAAAAAAAAAAAAAAAKkCAABkcnMvZG93bnJldi54bWxQSwUGAAAAAAQABAD6AAAAmgMAAAAA&#10;">
                        <o:lock v:ext="edit" aspectratio="t"/>
                        <v:shape id="Łuk 185" o:spid="_x0000_s1130" style="position:absolute;left:7260;top:799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4eLwQAA&#10;ANwAAAAPAAAAZHJzL2Rvd25yZXYueG1sRI/RagIxFETfC/5DuAXfalLB1q5GKRbB11o/4Lq5zS4m&#10;N+sm7q5/bwTBx2FmzjDL9eCd6KiNdWAN7xMFgrgMpmar4fC3fZuDiAnZoAtMGq4UYb0avSyxMKHn&#10;X+r2yYoM4VighiqlppAylhV5jJPQEGfvP7QeU5atlabFPsO9k1OlPqTHmvNChQ1tKipP+4vXoGbm&#10;6o8/l+HsvnBDqrMu9Vbr8evwvQCRaEjP8KO9Mxqm80+4n8lHQK5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muHi8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86" o:spid="_x0000_s1131" style="position:absolute;left:7245;top:655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9BP5vQAA&#10;ANwAAAAPAAAAZHJzL2Rvd25yZXYueG1sRE/NisIwEL4L+w5hFrxpsoKi1SiLy4LXVR9gbMa0mExq&#10;E9v69uaw4PHj+9/sBu9ER22sA2v4mioQxGUwNVsN59PvZAkiJmSDLjBpeFKE3fZjtMHChJ7/qDsm&#10;K3IIxwI1VCk1hZSxrMhjnIaGOHPX0HpMGbZWmhb7HO6dnCm1kB5rzg0VNrSvqLwdH16Dmpunv/w8&#10;hrtb4Z5UZ13qrdbjz+F7DSLRkN7if/fBaJgt89p8Jh8BuX0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b9BP5vQAAANwAAAAPAAAAAAAAAAAAAAAAAJcCAABkcnMvZG93bnJldi54&#10;bWxQSwUGAAAAAAQABAD1AAAAgQM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87" o:spid="_x0000_s1132" style="position:absolute;left:7260;top:679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uLZiwQAA&#10;ANwAAAAPAAAAZHJzL2Rvd25yZXYueG1sRI/dagIxFITvC75DOIJ3NVGw6GoUUQq99ecBTjen2cXk&#10;ZN3E3fXtTaHQy2FmvmE2u8E70VEb68AaZlMFgrgMpmar4Xr5fF+CiAnZoAtMGp4UYbcdvW2wMKHn&#10;E3XnZEWGcCxQQ5VSU0gZy4o8xmloiLP3E1qPKcvWStNin+HeyblSH9JjzXmhwoYOFZW388NrUAvz&#10;9N/Hx3B3KzyQ6qxLvdV6Mh72axCJhvQf/mt/GQ3z5Qp+z+QjIL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Li2Ys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88" o:spid="_x0000_s1133" style="position:absolute;left:7245;top:703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W4kivQAA&#10;ANwAAAAPAAAAZHJzL2Rvd25yZXYueG1sRE/LisIwFN0L8w/hDsxOkxFGtBpFHAS3Pj7gTnMnLSY3&#10;tYlt/XuzEFweznu1GbwTHbWxDqzhe6JAEJfB1Gw1XM778RxETMgGXWDS8KAIm/XHaIWFCT0fqTsl&#10;K3IIxwI1VCk1hZSxrMhjnISGOHP/ofWYMmytNC32Odw7OVVqJj3WnBsqbGhXUXk93b0G9WMe/u/3&#10;PtzcAnekOutSb7X++hy2SxCJhvQWv9wHo2G6yPPzmXwE5PoJ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gW4kivQAAANwAAAAPAAAAAAAAAAAAAAAAAJcCAABkcnMvZG93bnJldi54&#10;bWxQSwUGAAAAAAQABAD1AAAAgQM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89" o:spid="_x0000_s1134" style="position:absolute;left:7245;top:727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Fyy5wAAA&#10;ANwAAAAPAAAAZHJzL2Rvd25yZXYueG1sRI/RagIxFETfC/5DuELfaqJgqatRRBF8rfoB1801u5jc&#10;rJu4u/59Uyj0cZiZM8xqM3gnOmpjHVjDdKJAEJfB1Gw1XM6Hjy8QMSEbdIFJw4sibNajtxUWJvT8&#10;Td0pWZEhHAvUUKXUFFLGsiKPcRIa4uzdQusxZdlaaVrsM9w7OVPqU3qsOS9U2NCuovJ+enoNam5e&#10;/rp/Dg+3wB2pzrrUW63fx8N2CSLRkP7Df+2j0TBbTOH3TD4Ccv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PFyy5wAAAANwAAAAPAAAAAAAAAAAAAAAAAJcCAABkcnMvZG93bnJl&#10;di54bWxQSwUGAAAAAAQABAD1AAAAhAM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90" o:spid="_x0000_s1135" style="position:absolute;left:7245;top:751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bLOwQAA&#10;ANwAAAAPAAAAZHJzL2Rvd25yZXYueG1sRI/RagIxFETfC/5DuELfauJCS12NIorQV20/4Lq5ZheT&#10;m3UTd9e/b4RCH4eZOcOsNqN3oqcuNoE1zGcKBHEVTMNWw8/34e0TREzIBl1g0vCgCJv15GWFpQkD&#10;H6k/JSsyhGOJGuqU2lLKWNXkMc5CS5y9S+g8piw7K02HQ4Z7JwulPqTHhvNCjS3taqqup7vXoN7N&#10;w5/39/HmFrgj1VuXBqv163TcLkEkGtN/+K/9ZTQUiwKeZ/IRkO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8Wyzs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91" o:spid="_x0000_s1136" style="position:absolute;left:7260;top:775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iRdVwQAA&#10;ANwAAAAPAAAAZHJzL2Rvd25yZXYueG1sRI/RagIxFETfC/5DuAXfalKlRVejFIvga60fcLu5zS4m&#10;N+sm7q5/bwTBx2FmzjCrzeCd6KiNdWAN7xMFgrgMpmar4fi7e5uDiAnZoAtMGq4UYbMevaywMKHn&#10;H+oOyYoM4VighiqlppAylhV5jJPQEGfvP7QeU5atlabFPsO9k1OlPqXHmvNChQ1tKypPh4vXoD7M&#10;1f99X4azW+CWVGdd6q3W49fhawki0ZCe4Ud7bzRMFzO4n8lHQK5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IkXVc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AutoShape 192" o:spid="_x0000_s1137" type="#_x0000_t32" style="position:absolute;left:9870;top:6555;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DxFqsUAAADcAAAADwAAAGRycy9kb3ducmV2LnhtbESPT2vCQBTE7wW/w/IEb3XjH0qTugki&#10;Suyhh2p7f2Sfydbs25BdNX57t1DocZiZ3zCrYrCtuFLvjWMFs2kCgrhy2nCt4Ou4e34F4QOyxtYx&#10;KbiThyIfPa0w0+7Gn3Q9hFpECPsMFTQhdJmUvmrIop+6jjh6J9dbDFH2tdQ93iLctnKeJC/SouG4&#10;0GBHm4aq8+FiFZzSn2O6/V7sHZYf77Upy/XdlEpNxsP6DUSgIfyH/9p7rWCeLuH3TDwCM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DxFqsUAAADcAAAADwAAAAAAAAAA&#10;AAAAAAChAgAAZHJzL2Rvd25yZXYueG1sUEsFBgAAAAAEAAQA+QAAAJMDAAAAAA==&#10;" strokecolor="#5a5a5a">
                          <o:lock v:ext="edit" aspectratio="t"/>
                        </v:shape>
                        <v:shape id="AutoShape 193" o:spid="_x0000_s1138" type="#_x0000_t32" style="position:absolute;left:7560;top:7245;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3DgMcUAAADcAAAADwAAAGRycy9kb3ducmV2LnhtbESPQWvCQBSE7wX/w/IEb3WjYmlSN0FE&#10;iT30UG3vj+wz2Zp9G7Krxn/vFgo9DjPzDbMqBtuKK/XeOFYwmyYgiCunDdcKvo6751cQPiBrbB2T&#10;gjt5KPLR0woz7W78SddDqEWEsM9QQRNCl0npq4Ys+qnriKN3cr3FEGVfS93jLcJtK+dJ8iItGo4L&#10;DXa0aag6Hy5WwSn9Oabb78XeYfnxXpuyXN9NqdRkPKzfQAQawn/4r73XCubpEn7PxCMg8w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3DgMcUAAADcAAAADwAAAAAAAAAA&#10;AAAAAAChAgAAZHJzL2Rvd25yZXYueG1sUEsFBgAAAAAEAAQA+QAAAJMDAAAAAA==&#10;" strokecolor="#5a5a5a">
                          <o:lock v:ext="edit" aspectratio="t"/>
                        </v:shape>
                        <v:shape id="AutoShape 194" o:spid="_x0000_s1139" type="#_x0000_t32" style="position:absolute;left:9030;top:6630;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6J+RsMAAADcAAAADwAAAGRycy9kb3ducmV2LnhtbESPQYvCMBSE74L/ITzBm6YqiK1GEXGp&#10;Hvag7t4fzbONNi+lyWr992ZhYY/DzHzDrDadrcWDWm8cK5iMExDEhdOGSwVfl4/RAoQPyBprx6Tg&#10;RR42635vhZl2Tz7R4xxKESHsM1RQhdBkUvqiIot+7Bri6F1dazFE2ZZSt/iMcFvLaZLMpUXDcaHC&#10;hnYVFffzj1VwTW+XdP89OzjMP4+lyfPty+RKDQfddgkiUBf+w3/tg1YwTefweyYeAbl+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eifkbDAAAA3AAAAA8AAAAAAAAAAAAA&#10;AAAAoQIAAGRycy9kb3ducmV2LnhtbFBLBQYAAAAABAAEAPkAAACRAwAAAAA=&#10;" strokecolor="#5a5a5a">
                          <o:lock v:ext="edit" aspectratio="t"/>
                        </v:shape>
                        <v:shape id="AutoShape 195" o:spid="_x0000_s1140" type="#_x0000_t32" style="position:absolute;left:8205;top:6840;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O7b3cUAAADcAAAADwAAAGRycy9kb3ducmV2LnhtbESPQWvCQBSE7wX/w/IEb3Wjgm1SN0FE&#10;iT30UG3vj+wz2Zp9G7Krxn/vFgo9DjPzDbMqBtuKK/XeOFYwmyYgiCunDdcKvo6751cQPiBrbB2T&#10;gjt5KPLR0woz7W78SddDqEWEsM9QQRNCl0npq4Ys+qnriKN3cr3FEGVfS93jLcJtK+dJspQWDceF&#10;BjvaNFSdDxer4JT+HNPt92LvsPx4r01Zru+mVGoyHtZvIAIN4T/8195rBfP0BX7PxCMg8w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O7b3cUAAADcAAAADwAAAAAAAAAA&#10;AAAAAAChAgAAZHJzL2Rvd25yZXYueG1sUEsFBgAAAAAEAAQA+QAAAJMDAAAAAA==&#10;" strokecolor="#5a5a5a">
                          <o:lock v:ext="edit" aspectratio="t"/>
                        </v:shape>
                        <v:shape id="AutoShape 196" o:spid="_x0000_s1141" type="#_x0000_t32" style="position:absolute;left:7245;top:7830;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XFPr8AAAADcAAAADwAAAGRycy9kb3ducmV2LnhtbERPTYvCMBC9C/sfwizsTVNdENs1iiwr&#10;1YMHq96HZmyzNpPSRK3/3hwEj4/3PV/2thE36rxxrGA8SkAQl04brhQcD+vhDIQPyBobx6TgQR6W&#10;i4/BHDPt7rynWxEqEUPYZ6igDqHNpPRlTRb9yLXEkTu7zmKIsKuk7vAew20jJ0kylRYNx4YaW/qt&#10;qbwUV6vgnP4f0r/T98ZhvttWJs9XD5Mr9fXZr35ABOrDW/xyb7SCSRrXxjPxCMjFE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lxT6/AAAAA3AAAAA8AAAAAAAAAAAAAAAAA&#10;oQIAAGRycy9kb3ducmV2LnhtbFBLBQYAAAAABAAEAPkAAACOAwAAAAA=&#10;" strokecolor="#5a5a5a">
                          <o:lock v:ext="edit" aspectratio="t"/>
                        </v:shape>
                      </v:group>
                      <v:group id="Group 197" o:spid="_x0000_s1142" style="position:absolute;left:7380;top:2805;width:1455;height:1545" coordorigin="6000,9960" coordsize="1455,15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p0cc6xQAAANwAAAAPAAAAZHJzL2Rvd25yZXYueG1sRI9Pi8IwFMTvwn6H8Bb2&#10;pmldFK1GEdldPIjgHxBvj+bZFpuX0mTb+u2NIHgcZuY3zHzZmVI0VLvCsoJ4EIEgTq0uOFNwOv72&#10;JyCcR9ZYWiYFd3KwXHz05pho2/KemoPPRICwS1BB7n2VSOnSnAy6ga2Ig3e1tUEfZJ1JXWMb4KaU&#10;wygaS4MFh4UcK1rnlN4O/0bBX4vt6jv+aba36/p+OY52521MSn19dqsZCE+df4df7Y1WMJxO4X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6dHHOsUAAADcAAAA&#10;DwAAAAAAAAAAAAAAAACpAgAAZHJzL2Rvd25yZXYueG1sUEsFBgAAAAAEAAQA+gAAAJsDAAAAAA==&#10;">
                        <o:lock v:ext="edit" aspectratio="t"/>
                        <v:shape id="AutoShape 198" o:spid="_x0000_s1143" type="#_x0000_t32" style="position:absolute;left:6000;top:9960;width:1455;height:1545;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mw+OMcAAADcAAAADwAAAGRycy9kb3ducmV2LnhtbESPwWrCQBCG74W+wzKCN921hVaiq0hL&#10;QbQgmkLxNmTHJG12NmRXTfv0nYPQ4/DP/81882XvG3WhLtaBLUzGBhRxEVzNpYWP/G00BRUTssMm&#10;MFn4oQjLxf3dHDMXrrynyyGVSiAcM7RQpdRmWseiIo9xHFpiyU6h85hk7ErtOrwK3Df6wZgn7bFm&#10;uVBhSy8VFd+HsxeK2axykx/P693nZvf7fnp93hZf1g4H/WoGKlGf/pdv7bWz8GjkfZEREdC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ObD44xwAAANwAAAAPAAAAAAAA&#10;AAAAAAAAAKECAABkcnMvZG93bnJldi54bWxQSwUGAAAAAAQABAD5AAAAlQMAAAAA&#10;" strokeweight="3pt">
                          <o:lock v:ext="edit" aspectratio="t"/>
                        </v:shape>
                        <v:shape id="AutoShape 199" o:spid="_x0000_s1144" type="#_x0000_t32" style="position:absolute;left:6015;top:10500;width:1440;height:45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DQUeMUAAADcAAAADwAAAGRycy9kb3ducmV2LnhtbESPQWvCQBSE74L/YXlCb83GFkpIsxEV&#10;Cz14sFp6fmRfk5js25jdJtFf3y0UPA4z8w2TrSbTioF6V1tWsIxiEMSF1TWXCj5Pb48JCOeRNbaW&#10;ScGVHKzy+SzDVNuRP2g4+lIECLsUFVTed6mUrqjIoItsRxy8b9sb9EH2pdQ9jgFuWvkUxy/SYM1h&#10;ocKOthUVzfHHKDhP0nbjZbfbl+evZpOgaw43p9TDYlq/gvA0+Xv4v/2uFTzHS/g7E46AzH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DQUeMUAAADcAAAADwAAAAAAAAAA&#10;AAAAAAChAgAAZHJzL2Rvd25yZXYueG1sUEsFBgAAAAAEAAQA+QAAAJMDAAAAAA==&#10;" strokeweight="3pt">
                          <o:lock v:ext="edit" aspectratio="t"/>
                        </v:shape>
                        <v:shape id="AutoShape 200" o:spid="_x0000_s1145" type="#_x0000_t32" style="position:absolute;left:6345;top:10725;width:375;height: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fIF1MYAAADcAAAADwAAAGRycy9kb3ducmV2LnhtbESPQWsCMRSE70L/Q3gFb5pUwZbVKNIi&#10;iAqiWxBvj81zd+3mZdlEXf31TaHgcZiZb5jJrLWVuFLjS8ca3voKBHHmTMm5hu900fsA4QOywcox&#10;abiTh9n0pTPBxLgb7+i6D7mIEPYJaihCqBMpfVaQRd93NXH0Tq6xGKJscmkavEW4reRAqZG0WHJc&#10;KLCmz4Kyn/3FRopazVOVHi/L7WG1fWxOX+/r7Kx197Wdj0EEasMz/N9eGg1DNYC/M/EIyOk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HyBdTGAAAA3AAAAA8AAAAAAAAA&#10;AAAAAAAAoQIAAGRycy9kb3ducmV2LnhtbFBLBQYAAAAABAAEAPkAAACUAwAAAAA=&#10;" strokeweight="3pt">
                          <o:lock v:ext="edit" aspectratio="t"/>
                        </v:shape>
                      </v:group>
                    </v:group>
                    <v:shape id="AutoShape 201" o:spid="_x0000_s1146" type="#_x0000_t32" style="position:absolute;left:3525;top:2645;width:15;height:517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6ovlMQAAADcAAAADwAAAGRycy9kb3ducmV2LnhtbESPT2vCQBTE74LfYXmCN7OxgSKpa1BJ&#10;wUMPrZaeH9nX/N23aXZr0n76bkHwOMzMb5htNplOXGlwtWUF6ygGQVxYXXOp4P3yvNqAcB5ZY2eZ&#10;FPyQg2w3n20x1XbkN7qefSkChF2KCirv+1RKV1Rk0EW2Jw7epx0M+iCHUuoBxwA3nXyI40dpsOaw&#10;UGFPx4qK9vxtFDSTtP34lecvZfPRHjbo2tdfp9RyMe2fQHia/D18a5+0giRO4P9MOAJy9w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jqi+UxAAAANwAAAAPAAAAAAAAAAAA&#10;AAAAAKECAABkcnMvZG93bnJldi54bWxQSwUGAAAAAAQABAD5AAAAkgMAAAAA&#10;" strokeweight="3pt">
                      <o:lock v:ext="edit" aspectratio="t"/>
                    </v:shape>
                    <v:shape id="AutoShape 202" o:spid="_x0000_s1147" type="#_x0000_t22" style="position:absolute;left:3435;top:5055;width:210;height:5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FnW9xAAA&#10;ANwAAAAPAAAAZHJzL2Rvd25yZXYueG1sRI9Ba8JAFITvhf6H5RW81U1rLRLdhCIVCl40Frw+ss8k&#10;Nvs2zT41/fddQfA4zMw3zCIfXKvO1IfGs4GXcQKKuPS24crA9271PAMVBNli65kM/FGAPHt8WGBq&#10;/YW3dC6kUhHCIUUDtUiXah3KmhyGse+Io3fwvUOJsq+07fES4a7Vr0nyrh02HBdq7GhZU/lTnJyB&#10;47TdrYWWhe3C2sq+2vx+zjbGjJ6GjzkooUHu4Vv7yxqYJG9wPROPg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hZ1vcQAAADcAAAADwAAAAAAAAAAAAAAAACXAgAAZHJzL2Rv&#10;d25yZXYueG1sUEsFBgAAAAAEAAQA9QAAAIgDAAAAAA==&#10;" fillcolor="black" strokeweight="2.25pt">
                      <o:lock v:ext="edit" aspectratio="t"/>
                    </v:shape>
                  </v:group>
                  <w10:wrap type="square" anchorx="margin" anchory="margin"/>
                </v:group>
              </w:pict>
            </w:r>
            <w:r w:rsidRPr="008E582B">
              <w:rPr>
                <w:bCs/>
                <w:i/>
                <w:color w:val="1F497D"/>
              </w:rPr>
              <w:t>Wymiary:</w:t>
            </w:r>
          </w:p>
          <w:p w:rsidR="00DA7A89" w:rsidRPr="008E582B" w:rsidRDefault="00DA7A89" w:rsidP="008E582B">
            <w:pPr>
              <w:spacing w:after="0" w:line="240" w:lineRule="auto"/>
              <w:rPr>
                <w:b/>
                <w:bCs/>
                <w:i/>
                <w:color w:val="1F497D"/>
              </w:rPr>
            </w:pPr>
            <w:r w:rsidRPr="008E582B">
              <w:rPr>
                <w:bCs/>
                <w:i/>
                <w:color w:val="1F497D"/>
              </w:rPr>
              <w:tab/>
              <w:t>szerokość: ok. 50-60 cm</w:t>
            </w:r>
          </w:p>
          <w:p w:rsidR="00DA7A89" w:rsidRPr="008E582B" w:rsidRDefault="00DA7A89" w:rsidP="008E582B">
            <w:pPr>
              <w:spacing w:after="0" w:line="240" w:lineRule="auto"/>
              <w:rPr>
                <w:b/>
                <w:bCs/>
                <w:color w:val="000000"/>
              </w:rPr>
            </w:pPr>
            <w:r w:rsidRPr="008E582B">
              <w:rPr>
                <w:bCs/>
                <w:i/>
                <w:color w:val="1F497D"/>
              </w:rPr>
              <w:tab/>
              <w:t>wysokość: ok. 40-80 cm</w:t>
            </w:r>
          </w:p>
        </w:tc>
        <w:tc>
          <w:tcPr>
            <w:tcW w:w="3914" w:type="dxa"/>
            <w:tcBorders>
              <w:top w:val="single" w:sz="18" w:space="0" w:color="FFFFFF"/>
              <w:left w:val="single" w:sz="18" w:space="0" w:color="4F81BD"/>
              <w:bottom w:val="single" w:sz="18" w:space="0" w:color="4F81BD"/>
              <w:right w:val="single" w:sz="18" w:space="0" w:color="FFFFFF"/>
            </w:tcBorders>
            <w:shd w:val="clear" w:color="auto" w:fill="FDE9D9"/>
          </w:tcPr>
          <w:p w:rsidR="00DA7A89" w:rsidRPr="008E582B" w:rsidRDefault="00DA7A89" w:rsidP="008E582B">
            <w:pPr>
              <w:spacing w:after="0" w:line="240" w:lineRule="auto"/>
              <w:rPr>
                <w:color w:val="000000"/>
              </w:rPr>
            </w:pPr>
          </w:p>
        </w:tc>
        <w:tc>
          <w:tcPr>
            <w:tcW w:w="3762" w:type="dxa"/>
            <w:tcBorders>
              <w:top w:val="single" w:sz="18" w:space="0" w:color="FFFFFF"/>
              <w:left w:val="single" w:sz="18" w:space="0" w:color="FFFFFF"/>
              <w:bottom w:val="single" w:sz="18" w:space="0" w:color="FFFFFF"/>
              <w:right w:val="single" w:sz="18" w:space="0" w:color="4F81BD"/>
            </w:tcBorders>
            <w:shd w:val="clear" w:color="auto" w:fill="FDE9D9"/>
          </w:tcPr>
          <w:p w:rsidR="00DA7A89" w:rsidRPr="008E582B" w:rsidRDefault="00DA7A89" w:rsidP="008E582B">
            <w:pPr>
              <w:spacing w:after="0" w:line="240" w:lineRule="auto"/>
              <w:rPr>
                <w:color w:val="000000"/>
              </w:rPr>
            </w:pPr>
          </w:p>
        </w:tc>
      </w:tr>
      <w:tr w:rsidR="00DA7A89" w:rsidRPr="008E582B" w:rsidTr="008E582B">
        <w:trPr>
          <w:trHeight w:val="1908"/>
        </w:trPr>
        <w:tc>
          <w:tcPr>
            <w:tcW w:w="11590" w:type="dxa"/>
            <w:gridSpan w:val="3"/>
            <w:tcBorders>
              <w:top w:val="single" w:sz="18" w:space="0" w:color="4F81BD"/>
              <w:left w:val="single" w:sz="18" w:space="0" w:color="4F81BD"/>
              <w:bottom w:val="single" w:sz="18" w:space="0" w:color="4F81BD"/>
              <w:right w:val="single" w:sz="18" w:space="0" w:color="4F81BD"/>
            </w:tcBorders>
            <w:shd w:val="clear" w:color="auto" w:fill="FABF8F"/>
            <w:vAlign w:val="center"/>
          </w:tcPr>
          <w:p w:rsidR="00DA7A89" w:rsidRPr="008E582B" w:rsidRDefault="00DA7A89" w:rsidP="008E582B">
            <w:pPr>
              <w:spacing w:after="0" w:line="240" w:lineRule="auto"/>
              <w:rPr>
                <w:b/>
                <w:bCs/>
                <w:color w:val="1F497D"/>
              </w:rPr>
            </w:pPr>
          </w:p>
          <w:p w:rsidR="00DA7A89" w:rsidRPr="008E582B" w:rsidRDefault="00DA7A89" w:rsidP="008E582B">
            <w:pPr>
              <w:spacing w:after="0" w:line="240" w:lineRule="auto"/>
              <w:rPr>
                <w:b/>
                <w:bCs/>
                <w:color w:val="1F497D"/>
              </w:rPr>
            </w:pPr>
            <w:r>
              <w:rPr>
                <w:noProof/>
                <w:lang w:eastAsia="pl-PL"/>
              </w:rPr>
              <w:pict>
                <v:group id="Group 303" o:spid="_x0000_s1148" style="position:absolute;margin-left:230.8pt;margin-top:34.6pt;width:122.15pt;height:35.7pt;z-index:251657216;mso-position-horizontal-relative:margin;mso-position-vertical-relative:margin" coordorigin="4317,2178" coordsize="5058,147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">
                  <o:lock v:ext="edit" aspectratio="t"/>
                  <v:group id="Group 304" o:spid="_x0000_s1149" style="position:absolute;left:4317;top:2178;width:150;height:1479" coordorigin="1335,6563" coordsize="150,147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a/SPGAAAA3AAA&#10;AA8AAAAAAAAAAAAAAAAAqQIAAGRycy9kb3ducmV2LnhtbFBLBQYAAAAABAAEAPoAAACcAwAAAAA=&#10;">
                    <o:lock v:ext="edit" aspectratio="t"/>
                    <v:shape id="AutoShape 305" o:spid="_x0000_s1150" type="#_x0000_t32" style="position:absolute;left:1410;top:6737;width:1;height:130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Ua4KMUAAADcAAAADwAAAGRycy9kb3ducmV2LnhtbESPQUsDMRSE70L/Q3gFL8VmLVjK2rSI&#10;UBH0YhVqb4/NM1nc97IkaXf7740geBxm5htmvR25U2eKqQ1i4HZegSJpgm3FGfh4392sQKWMYrEL&#10;QgYulGC7mVytsbZhkDc677NTBSKpRgM+577WOjWeGNM89CTF+wqRMRcZnbYRhwLnTi+qaqkZWykL&#10;Hnt69NR8709sYHf4dENkx0vio3+ZPc1eL8eTMdfT8eEeVKYx/4f/2s/WwKK6g98z5Qjoz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Ua4KMUAAADcAAAADwAAAAAAAAAA&#10;AAAAAAChAgAAZHJzL2Rvd25yZXYueG1sUEsFBgAAAAAEAAQA+QAAAJMDAAAAAA==&#10;" strokecolor="#a5a5a5" strokeweight="4.5pt">
                      <o:lock v:ext="edit" aspectratio="t"/>
                    </v:shape>
                    <v:shape id="AutoShape 306" o:spid="_x0000_s1151" type="#_x0000_t22" style="position:absolute;left:1335;top:6563;width:150;height:3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pudKxQAA&#10;ANwAAAAPAAAAZHJzL2Rvd25yZXYueG1sRI/NasMwEITvgb6D2EJvidT8uMGJbNySlvTYNJDrYm1s&#10;U2tlLDlx374qBHIcZuYbZpuPthUX6n3jWMPzTIEgLp1puNJw/H6frkH4gGywdUwafslDnj1Mtpga&#10;d+UvuhxCJSKEfYoa6hC6VEpf1mTRz1xHHL2z6y2GKPtKmh6vEW5bOVcqkRYbjgs1dvRWU/lzGKyG&#10;l4V6PQ1D8elX8lzshsUSP3ZLrZ8ex2IDItAY7uFbe280zFUC/2fiEZDZ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Km50rFAAAA3AAAAA8AAAAAAAAAAAAAAAAAlwIAAGRycy9k&#10;b3ducmV2LnhtbFBLBQYAAAAABAAEAPUAAACJAwAAAAA=&#10;" fillcolor="black" strokecolor="#5a5a5a">
                      <o:lock v:ext="edit" aspectratio="t"/>
                    </v:shape>
                  </v:group>
                  <v:group id="Group 307" o:spid="_x0000_s1152" style="position:absolute;left:4425;top:2225;width:4950;height:1191" coordorigin="4425,2225" coordsize="4950,119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8IY1TGAAAA3AAA&#10;AA8AAAAAAAAAAAAAAAAAqQIAAGRycy9kb3ducmV2LnhtbFBLBQYAAAAABAAEAPoAAACcAwAAAAA=&#10;">
                    <o:lock v:ext="edit" aspectratio="t"/>
                    <v:group id="Group 308" o:spid="_x0000_s1153" style="position:absolute;left:4470;top:2225;width:1369;height:717" coordorigin="3870,3570" coordsize="1740,11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bpf3JsIAAADcAAAADwAA&#10;AAAAAAAAAAAAAACpAgAAZHJzL2Rvd25yZXYueG1sUEsFBgAAAAAEAAQA+gAAAJgDAAAAAA==&#10;">
                      <o:lock v:ext="edit" aspectratio="t"/>
                      <v:shape id="AutoShape 309" o:spid="_x0000_s1154" type="#_x0000_t32" style="position:absolute;left:3990;top:3570;width:1515;height:66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c/rL8MAAADcAAAADwAAAGRycy9kb3ducmV2LnhtbESPQWsCMRSE70L/Q3gFb5rUw9auRmkL&#10;glhBtAWvz81zd3HzsiRR139vBKHHYWa+YabzzjbiQj7UjjW8DRUI4sKZmksNf7+LwRhEiMgGG8ek&#10;4UYB5rOX3hRz4668pcsuliJBOOSooYqxzaUMRUUWw9C1xMk7Om8xJulLaTxeE9w2cqRUJi3WnBYq&#10;bOm7ouK0O1sNmX3fH8Z0UF8/cruitd9kSm207r92nxMQkbr4H362l0bDSH3A40w6AnJ2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HP6y/DAAAA3AAAAA8AAAAAAAAAAAAA&#10;AAAAoQIAAGRycy9kb3ducmV2LnhtbFBLBQYAAAAABAAEAPkAAACRAwAAAAA=&#10;" strokecolor="#5a5a5a" strokeweight="2.25pt">
                        <o:lock v:ext="edit" aspectratio="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10" o:spid="_x0000_s1155" type="#_x0000_t86" style="position:absolute;left:5490;top:3585;width:120;height:4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r6UwQAA&#10;ANwAAAAPAAAAZHJzL2Rvd25yZXYueG1sRE9Na8JAEL0L/Q/LCL2ZTTwUia4ilUKhpVKV0uOYHZPQ&#10;7GzY3Wrqr+8cBI+P971YDa5TZwqx9WygyHJQxJW3LdcGDvuXyQxUTMgWO89k4I8irJYPowWW1l/4&#10;k867VCsJ4ViigSalvtQ6Vg05jJnviYU7+eAwCQy1tgEvEu46Pc3zJ+2wZWlosKfnhqqf3a+T3g/6&#10;7uvN17Y6Wn4fCg7X9fbNmMfxsJ6DSjSku/jmfrUGpoXMlzNyBPTy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Aq+lMEAAADcAAAADwAAAAAAAAAAAAAAAACXAgAAZHJzL2Rvd25y&#10;ZXYueG1sUEsFBgAAAAAEAAQA9QAAAIUDAAAAAA==&#10;" adj="10800" strokecolor="#5a5a5a" strokeweight="2.25pt">
                        <o:lock v:ext="edit" aspectratio="t"/>
                      </v:shape>
                      <v:shape id="AutoShape 311" o:spid="_x0000_s1156" type="#_x0000_t86" style="position:absolute;left:3870;top:4230;width:120;height:435;flip:x;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RWxLxAAA&#10;ANwAAAAPAAAAZHJzL2Rvd25yZXYueG1sRI9Ba8JAFITvBf/D8gRvzSYe2pK6iihipL3U5Ae8Zp9J&#10;MPt2yW5N/PduodDjMDPfMKvNZHpxo8F3lhVkSQqCuLa640ZBVR6e30D4gKyxt0wK7uRhs549rTDX&#10;duQvup1DIyKEfY4K2hBcLqWvWzLoE+uIo3exg8EQ5dBIPeAY4aaXyzR9kQY7jgstOtq1VF/PP0ZB&#10;+e323elYuE+mejpW149D1b8qtZhP23cQgabwH/5rF1rBMsvg90w8AnL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0VsS8QAAADcAAAADwAAAAAAAAAAAAAAAACXAgAAZHJzL2Rv&#10;d25yZXYueG1sUEsFBgAAAAAEAAQA9QAAAIgDAAAAAA==&#10;" adj="10800" strokecolor="#5a5a5a" strokeweight="2.25pt">
                        <o:lock v:ext="edit" aspectratio="t"/>
                      </v:shape>
                      <v:shape id="AutoShape 312" o:spid="_x0000_s1157" type="#_x0000_t32" style="position:absolute;left:3990;top:4020;width:1515;height:66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rLvg8QAAADcAAAADwAAAGRycy9kb3ducmV2LnhtbESPzWrDMBCE74W8g9hAb40UH9zgRjZJ&#10;oVDaQMgP9LqxNraJtTKSmrhvHxUKPQ4z8w2zrEbbiyv50DnWMJ8pEMS1Mx03Go6Ht6cFiBCRDfaO&#10;ScMPBajKycMSC+NuvKPrPjYiQTgUqKGNcSikDHVLFsPMDcTJOztvMSbpG2k83hLc9jJTKpcWO04L&#10;LQ702lJ92X9bDbl9/jot6KTWn3L3QRu/zZXaav04HVcvICKN8T/81343GrJ5Br9n0hGQ5R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asu+DxAAAANwAAAAPAAAAAAAAAAAA&#10;AAAAAKECAABkcnMvZG93bnJldi54bWxQSwUGAAAAAAQABAD5AAAAkgMAAAAA&#10;" strokecolor="#5a5a5a" strokeweight="2.25pt">
                        <o:lock v:ext="edit" aspectratio="t"/>
                      </v:shape>
                    </v:group>
                    <v:shape id="AutoShape 313" o:spid="_x0000_s1158" type="#_x0000_t22" style="position:absolute;left:4845;top:2165;width:210;height:510;rotation:-102;flip:x;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EV7LxQAA&#10;ANwAAAAPAAAAZHJzL2Rvd25yZXYueG1sRI9Ba8JAFITvgv9heYXedDcWikRXKUVFaA9N9OLtkX1N&#10;0mbfLtmtSf99tyB4HGbmG2a9HW0nrtSH1rGGbK5AEFfOtFxrOJ/2syWIEJENdo5Jwy8F2G6mkzXm&#10;xg1c0LWMtUgQDjlqaGL0uZShashimDtPnLxP11uMSfa1ND0OCW47uVDqWVpsOS006Om1oeq7/LEa&#10;iuG09MW7Ym+Pb18fQe4u2UFp/fgwvqxARBrjPXxrH42GRfYE/2fSEZCb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gRXsvFAAAA3AAAAA8AAAAAAAAAAAAAAAAAlwIAAGRycy9k&#10;b3ducmV2LnhtbFBLBQYAAAAABAAEAPUAAACJAwAAAAA=&#10;" fillcolor="black" strokeweight="2.25pt">
                      <o:lock v:ext="edit" aspectratio="t"/>
                    </v:shape>
                    <v:shape id="AutoShape 314" o:spid="_x0000_s1159" type="#_x0000_t32" style="position:absolute;left:5644;top:2495;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hfSbMMAAADcAAAADwAAAGRycy9kb3ducmV2LnhtbESPQWsCMRSE7wX/Q3iCt5oossrWKCoI&#10;pRZEW+j1uXnuLm5eliTV7b83BcHjMDPfMPNlZxtxJR9qxxpGQwWCuHCm5lLD99f2dQYiRGSDjWPS&#10;8EcBloveyxxz4258oOsxliJBOOSooYqxzaUMRUUWw9C1xMk7O28xJulLaTzeEtw2cqxUJi3WnBYq&#10;bGlTUXE5/loNmZ3+nGZ0UuudPHzQp99nSu21HvS71RuISF18hh/td6NhPJrA/5l0BOTiD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oX0mzDAAAA3AAAAA8AAAAAAAAAAAAA&#10;AAAAoQIAAGRycy9kb3ducmV2LnhtbFBLBQYAAAAABAAEAPkAAACRAwAAAAA=&#10;" strokecolor="#5a5a5a" strokeweight="2.25pt">
                      <o:lock v:ext="edit" aspectratio="t"/>
                    </v:shape>
                    <v:shape id="AutoShape 315" o:spid="_x0000_s1160" type="#_x0000_t32" style="position:absolute;left:5974;top:2570;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Vt398MAAADcAAAADwAAAGRycy9kb3ducmV2LnhtbESPQWsCMRSE7wX/Q3iCt5oouMrWKCoI&#10;pRZEW+j1uXnuLm5eliTV7b83BcHjMDPfMPNlZxtxJR9qxxpGQwWCuHCm5lLD99f2dQYiRGSDjWPS&#10;8EcBloveyxxz4258oOsxliJBOOSooYqxzaUMRUUWw9C1xMk7O28xJulLaTzeEtw2cqxUJi3WnBYq&#10;bGlTUXE5/loNmZ3+nGZ0UuudPHzQp99nSu21HvS71RuISF18hh/td6NhPJrA/5l0BOTiD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Vbd/fDAAAA3AAAAA8AAAAAAAAAAAAA&#10;AAAAoQIAAGRycy9kb3ducmV2LnhtbFBLBQYAAAAABAAEAPkAAACRAwAAAAA=&#10;" strokecolor="#5a5a5a" strokeweight="2.25pt">
                      <o:lock v:ext="edit" aspectratio="t"/>
                    </v:shape>
                    <v:shape id="AutoShape 316" o:spid="_x0000_s1161" type="#_x0000_t32" style="position:absolute;left:6304;top:2630;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YnpgMMAAADcAAAADwAAAGRycy9kb3ducmV2LnhtbESPQWsCMRSE74L/ITzBmyZ6WGVrFBUE&#10;sYJoC70+N6+7SzcvSxJ1+++NUOhxmJlvmMWqs424kw+1Yw2TsQJBXDhTc6nh82M3moMIEdlg45g0&#10;/FKA1bLfW2Bu3IPPdL/EUiQIhxw1VDG2uZShqMhiGLuWOHnfzluMSfpSGo+PBLeNnCqVSYs1p4UK&#10;W9pWVPxcblZDZmdf1zld1eZdng909KdMqZPWw0G3fgMRqYv/4b/23miYTjJ4nUlHQC6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WJ6YDDAAAA3AAAAA8AAAAAAAAAAAAA&#10;AAAAoQIAAGRycy9kb3ducmV2LnhtbFBLBQYAAAAABAAEAPkAAACRAwAAAAA=&#10;" strokecolor="#5a5a5a" strokeweight="2.25pt">
                      <o:lock v:ext="edit" aspectratio="t"/>
                    </v:shape>
                    <v:shape id="AutoShape 317" o:spid="_x0000_s1162" type="#_x0000_t32" style="position:absolute;left:6604;top:2690;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sVMG8MAAADcAAAADwAAAGRycy9kb3ducmV2LnhtbESPT2sCMRTE74LfITyhN030sMpqFBUK&#10;xRbEP+D1uXnuLm5eliTq9ts3hUKPw8z8hlmsOtuIJ/lQO9YwHikQxIUzNZcazqf34QxEiMgGG8ek&#10;4ZsCrJb93gJz4158oOcxliJBOOSooYqxzaUMRUUWw8i1xMm7OW8xJulLaTy+Etw2cqJUJi3WnBYq&#10;bGlbUXE/PqyGzE4v1xld1eZTHnb05feZUnut3wbdeg4iUhf/w3/tD6NhMp7C75l0BOTy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rFTBvDAAAA3AAAAA8AAAAAAAAAAAAA&#10;AAAAoQIAAGRycy9kb3ducmV2LnhtbFBLBQYAAAAABAAEAPkAAACRAwAAAAA=&#10;" strokecolor="#5a5a5a" strokeweight="2.25pt">
                      <o:lock v:ext="edit" aspectratio="t"/>
                    </v:shape>
                    <v:shape id="AutoShape 318" o:spid="_x0000_s1163" type="#_x0000_t32" style="position:absolute;left:6949;top:2765;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rYacAAAADcAAAADwAAAGRycy9kb3ducmV2LnhtbERPTYvCMBC9C/sfwix400QPVapR3AVB&#10;VkHUhb2OzdgWm0lJslr/vTkIHh/ve77sbCNu5EPtWMNoqEAQF87UXGr4Pa0HUxAhIhtsHJOGBwVY&#10;Lj56c8yNu/OBbsdYihTCIUcNVYxtLmUoKrIYhq4lTtzFeYsxQV9K4/Gewm0jx0pl0mLNqaHClr4r&#10;Kq7Hf6shs5O/85TO6msrDz+08/tMqb3W/c9uNQMRqYtv8cu9MRrGo7Q2nUlHQC6e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ta2GnAAAAA3AAAAA8AAAAAAAAAAAAAAAAA&#10;oQIAAGRycy9kb3ducmV2LnhtbFBLBQYAAAAABAAEAPkAAACOAwAAAAA=&#10;" strokecolor="#5a5a5a" strokeweight="2.25pt">
                      <o:lock v:ext="edit" aspectratio="t"/>
                    </v:shape>
                    <v:shape id="AutoShape 319" o:spid="_x0000_s1164" type="#_x0000_t32" style="position:absolute;left:7264;top:2852;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BZ98sQAAADcAAAADwAAAGRycy9kb3ducmV2LnhtbESPQWsCMRSE7wX/Q3hCbzXRw9auZpcq&#10;CMUWRFvo9bl57i7dvCxJ1PXfN4WCx2FmvmGW5WA7cSEfWscaphMFgrhypuVaw9fn5mkOIkRkg51j&#10;0nCjAGUxelhibtyV93Q5xFokCIccNTQx9rmUoWrIYpi4njh5J+ctxiR9LY3Ha4LbTs6UyqTFltNC&#10;gz2tG6p+DmerIbPP38c5HdXqXe639OF3mVI7rR/Hw+sCRKQh3sP/7TejYTZ9gb8z6QjI4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UFn3yxAAAANwAAAAPAAAAAAAAAAAA&#10;AAAAAKECAABkcnMvZG93bnJldi54bWxQSwUGAAAAAAQABAD5AAAAkgMAAAAA&#10;" strokecolor="#5a5a5a" strokeweight="2.25pt">
                      <o:lock v:ext="edit" aspectratio="t"/>
                    </v:shape>
                    <v:shape id="AutoShape 320" o:spid="_x0000_s1165" type="#_x0000_t32" style="position:absolute;left:7579;top:2912;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0Ae0sEAAADcAAAADwAAAGRycy9kb3ducmV2LnhtbERPz2vCMBS+C/4P4Qm7aWIPnXRNRQVB&#10;3EB0g12fzVtb1ryUJGr33y+HwY4f3+9yPdpe3MmHzrGG5UKBIK6d6bjR8PG+n69AhIhssHdMGn4o&#10;wLqaTkosjHvwme6X2IgUwqFADW2MQyFlqFuyGBZuIE7cl/MWY4K+kcbjI4XbXmZK5dJix6mhxYF2&#10;LdXfl5vVkNvnz+uKrmr7Ks9HevOnXKmT1k+zcfMCItIY/8V/7oPRkGVpfjqTjoCsf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LQB7SwQAAANwAAAAPAAAAAAAAAAAAAAAA&#10;AKECAABkcnMvZG93bnJldi54bWxQSwUGAAAAAAQABAD5AAAAjwMAAAAA&#10;" strokecolor="#5a5a5a" strokeweight="2.25pt">
                      <o:lock v:ext="edit" aspectratio="t"/>
                    </v:shape>
                    <v:shape id="AutoShape 321" o:spid="_x0000_s1166" type="#_x0000_t32" style="position:absolute;left:7939;top:2972;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Ay7ScQAAADcAAAADwAAAGRycy9kb3ducmV2LnhtbESPzWrDMBCE74W8g9hAb40UH9zgRjZJ&#10;oVDaQMgP9LqxNraJtTKSmrhvHxUKPQ4z8w2zrEbbiyv50DnWMJ8pEMS1Mx03Go6Ht6cFiBCRDfaO&#10;ScMPBajKycMSC+NuvKPrPjYiQTgUqKGNcSikDHVLFsPMDcTJOztvMSbpG2k83hLc9jJTKpcWO04L&#10;LQ702lJ92X9bDbl9/jot6KTWn3L3QRu/zZXaav04HVcvICKN8T/81343GrJsDr9n0hGQ5R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kDLtJxAAAANwAAAAPAAAAAAAAAAAA&#10;AAAAAKECAABkcnMvZG93bnJldi54bWxQSwUGAAAAAAQABAD5AAAAkgMAAAAA&#10;" strokecolor="#5a5a5a" strokeweight="2.25pt">
                      <o:lock v:ext="edit" aspectratio="t"/>
                    </v:shape>
                    <v:shape id="AutoShape 322" o:spid="_x0000_s1167" type="#_x0000_t32" style="position:absolute;left:8284;top:3048;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N4lPsQAAADcAAAADwAAAGRycy9kb3ducmV2LnhtbESPzWrDMBCE74G8g9hAb4lUH9zgRjZp&#10;oVDaQMgP5LqxtraJtTKSmrhvHxUKPQ4z8w2zqkbbiyv50DnW8LhQIIhrZzpuNBwPb/MliBCRDfaO&#10;ScMPBajK6WSFhXE33tF1HxuRIBwK1NDGOBRShroli2HhBuLkfTlvMSbpG2k83hLc9jJTKpcWO04L&#10;LQ702lJ92X9bDbl9Op2XdFYvn3L3QRu/zZXaav0wG9fPICKN8T/81343GrIsg98z6QjI8g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U3iU+xAAAANwAAAAPAAAAAAAAAAAA&#10;AAAAAKECAABkcnMvZG93bnJldi54bWxQSwUGAAAAAAQABAD5AAAAkgMAAAAA&#10;" strokecolor="#5a5a5a" strokeweight="2.25pt">
                      <o:lock v:ext="edit" aspectratio="t"/>
                    </v:shape>
                    <v:shape id="AutoShape 323" o:spid="_x0000_s1168" type="#_x0000_t32" style="position:absolute;left:8584;top:3134;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5KApcQAAADcAAAADwAAAGRycy9kb3ducmV2LnhtbESPQWsCMRSE70L/Q3hCb5q4hVVWo7SF&#10;QqmCqIVen5vn7tLNy5Kkuv33RhA8DjPzDbNY9bYVZ/KhcaxhMlYgiEtnGq40fB8+RjMQISIbbB2T&#10;hn8KsFo+DRZYGHfhHZ33sRIJwqFADXWMXSFlKGuyGMauI07eyXmLMUlfSePxkuC2lZlSubTYcFqo&#10;saP3msrf/Z/VkNvpz3FGR/W2lrsv2vhtrtRW6+dh/zoHEamPj/C9/Wk0ZNkL3M6kIyC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7koClxAAAANwAAAAPAAAAAAAAAAAA&#10;AAAAAKECAABkcnMvZG93bnJldi54bWxQSwUGAAAAAAQABAD5AAAAkgMAAAAA&#10;" strokecolor="#5a5a5a" strokeweight="2.25pt">
                      <o:lock v:ext="edit" aspectratio="t"/>
                    </v:shape>
                    <v:shape id="AutoShape 324" o:spid="_x0000_s1169" type="#_x0000_t32" style="position:absolute;left:5344;top:2438;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HsY0cQAAADcAAAADwAAAGRycy9kb3ducmV2LnhtbESPQWsCMRSE70L/Q3hCb5q4lFVWo7SF&#10;QqmCqIVen5vn7tLNy5Kkuv33RhA8DjPzDbNY9bYVZ/KhcaxhMlYgiEtnGq40fB8+RjMQISIbbB2T&#10;hn8KsFo+DRZYGHfhHZ33sRIJwqFADXWMXSFlKGuyGMauI07eyXmLMUlfSePxkuC2lZlSubTYcFqo&#10;saP3msrf/Z/VkNvpz3FGR/W2lrsv2vhtrtRW6+dh/zoHEamPj/C9/Wk0ZNkL3M6kIyC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0exjRxAAAANwAAAAPAAAAAAAAAAAA&#10;AAAAAKECAABkcnMvZG93bnJldi54bWxQSwUGAAAAAAQABAD5AAAAkgMAAAAA&#10;" strokecolor="#5a5a5a" strokeweight="2.25pt">
                      <o:lock v:ext="edit" aspectratio="t"/>
                    </v:shape>
                    <v:shape id="AutoShape 325" o:spid="_x0000_s1170" type="#_x0000_t32" style="position:absolute;left:4425;top:2316;width:4725;height:984;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ltBhsUAAADcAAAADwAAAGRycy9kb3ducmV2LnhtbESPQWvCQBSE70L/w/KE3szGQEuIWUWL&#10;hR56aFU8P7LPJCb7Ns1uk7S/vlsQPA4z8w2TbybTioF6V1tWsIxiEMSF1TWXCk7H10UKwnlkja1l&#10;UvBDDjbrh1mOmbYjf9Jw8KUIEHYZKqi87zIpXVGRQRfZjjh4F9sb9EH2pdQ9jgFuWpnE8bM0WHNY&#10;qLCjl4qK5vBtFFwnabvxa79/L6/nZpeiaz5+nVKP82m7AuFp8vfwrf2mFSTJE/yfCUdArv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ltBhsUAAADcAAAADwAAAAAAAAAA&#10;AAAAAAChAgAAZHJzL2Rvd25yZXYueG1sUEsFBgAAAAAEAAQA+QAAAJMDAAAAAA==&#10;" strokeweight="3pt">
                      <o:lock v:ext="edit" aspectratio="t"/>
                    </v:shape>
                  </v:group>
                  <w10:wrap type="square" anchorx="margin" anchory="margin"/>
                </v:group>
              </w:pict>
            </w:r>
            <w:r>
              <w:rPr>
                <w:noProof/>
                <w:lang w:eastAsia="pl-PL"/>
              </w:rPr>
              <w:pict>
                <v:group id="Group 326" o:spid="_x0000_s1171" style="position:absolute;margin-left:407.65pt;margin-top:15.45pt;width:128.4pt;height:74.6pt;z-index:251658240;mso-position-horizontal-relative:margin;mso-position-vertical-relative:margin" coordorigin="2753,8597" coordsize="5347,310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">
                  <o:lock v:ext="edit" aspectratio="t"/>
                  <v:group id="Group 327" o:spid="_x0000_s1172" style="position:absolute;left:3195;top:9608;width:150;height:2095" coordorigin="3360,5873" coordsize="150,20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wukhxgAAANwAAAAPAAAAZHJzL2Rvd25yZXYueG1sRI9Pa8JAEMXvhX6HZQq9&#10;1U0srSW6ioiKByn4B4q3ITsmwexsyK5J/PadQ6G3Gd6b934zWwyuVh21ofJsIB0loIhzbysuDJxP&#10;m7cvUCEiW6w9k4EHBVjMn59mmFnf84G6YyyUhHDI0EAZY5NpHfKSHIaRb4hFu/rWYZS1LbRtsZdw&#10;V+txknxqhxVLQ4kNrUrKb8e7M7DtsV++p+tuf7uuHpfTx/fPPiVjXl+G5RRUpCH+m/+ud1bwJ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PC6SHGAAAA3AAA&#10;AA8AAAAAAAAAAAAAAAAAqQIAAGRycy9kb3ducmV2LnhtbFBLBQYAAAAABAAEAPoAAACcAwAAAAA=&#10;">
                    <o:lock v:ext="edit" aspectratio="t"/>
                    <v:shape id="AutoShape 328" o:spid="_x0000_s1173" type="#_x0000_t32" style="position:absolute;left:3435;top:6047;width:1;height:192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V6sKsIAAADcAAAADwAAAGRycy9kb3ducmV2LnhtbERPTUsDMRC9C/0PYQpeis3WQy1r0yJC&#10;RdCLVai9DZsxWdyZLEna3f57Iwje5vE+Z70duVNniqkNYmAxr0CRNMG24gx8vO9uVqBSRrHYBSED&#10;F0qw3Uyu1ljbMMgbnffZqRIiqUYDPue+1jo1nhjTPPQkhfsKkTEXGJ22EYcSzp2+raqlZmylNHjs&#10;6dFT870/sYHd4dMNkR0viY/+ZfY0e70cT8ZcT8eHe1CZxvwv/nM/2zL/bgG/z5QL9OY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V6sKsIAAADcAAAADwAAAAAAAAAAAAAA&#10;AAChAgAAZHJzL2Rvd25yZXYueG1sUEsFBgAAAAAEAAQA+QAAAJADAAAAAA==&#10;" strokecolor="#a5a5a5" strokeweight="4.5pt">
                      <o:lock v:ext="edit" aspectratio="t"/>
                    </v:shape>
                    <v:shape id="AutoShape 329" o:spid="_x0000_s1174" type="#_x0000_t22" style="position:absolute;left:3360;top:5873;width:150;height:3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vvNIwgAA&#10;ANwAAAAPAAAAZHJzL2Rvd25yZXYueG1sRE9La8JAEL4X/A/LCN6ajY+akrpKFC3tsVrodciOSTA7&#10;G7Kbh//eLRR6m4/vOZvdaGrRU+sqywrmUQyCOLe64kLB9+X0/ArCeWSNtWVScCcHu+3kaYOptgN/&#10;UX/2hQgh7FJUUHrfpFK6vCSDLrINceCutjXoA2wLqVscQrip5SKO19JgxaGhxIYOJeW3c2cUJMt4&#10;/9N12ad7kdfs2C1X+H5cKTWbjtkbCE+j/xf/uT90mJ8s4PeZcIH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6+80jCAAAA3AAAAA8AAAAAAAAAAAAAAAAAlwIAAGRycy9kb3du&#10;cmV2LnhtbFBLBQYAAAAABAAEAPUAAACGAwAAAAA=&#10;" fillcolor="black" strokecolor="#5a5a5a">
                      <o:lock v:ext="edit" aspectratio="t"/>
                    </v:shape>
                  </v:group>
                  <v:group id="Group 330" o:spid="_x0000_s1175" style="position:absolute;left:2753;top:8597;width:5347;height:2577" coordorigin="2753,8597" coordsize="5347,257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EHdWxAAAANwAAAAPAAAAZHJzL2Rvd25yZXYueG1sRE9La8JAEL4L/Q/LFHoz&#10;mzTUljSriNTSgxTUQultyI5JMDsbsmse/94VCt7m43tOvhpNI3rqXG1ZQRLFIIgLq2suFfwct/M3&#10;EM4ja2wsk4KJHKyWD7McM20H3lN/8KUIIewyVFB532ZSuqIigy6yLXHgTrYz6APsSqk7HEK4aeRz&#10;HC+kwZpDQ4UtbSoqzoeLUfA54LBOk49+dz5tpr/jy/fvLiGlnh7H9TsIT6O/i//dXzrMf03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jEHdWxAAAANwAAAAP&#10;AAAAAAAAAAAAAAAAAKkCAABkcnMvZG93bnJldi54bWxQSwUGAAAAAAQABAD6AAAAmgMAAAAA&#10;">
                    <o:lock v:ext="edit" aspectratio="t"/>
                    <v:group id="Group 331" o:spid="_x0000_s1176" style="position:absolute;left:2786;top:8597;width:1778;height:1081" coordorigin="2951,4862" coordsize="1778,108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e8ixAAAANwAAAAPAAAAZHJzL2Rvd25yZXYueG1sRE9La8JAEL4X/A/LCL3V&#10;TWyrErOKiC09iOADxNuQnTwwOxuy2yT++26h0Nt8fM9J14OpRUetqywriCcRCOLM6ooLBZfzx8sC&#10;hPPIGmvLpOBBDtar0VOKibY9H6k7+UKEEHYJKii9bxIpXVaSQTexDXHgctsa9AG2hdQt9iHc1HIa&#10;RTNpsOLQUGJD25Ky++nbKPjssd+8xrtuf8+3j9v5/XDdx6TU83jYLEF4Gvy/+M/9pcP8+Rv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s+e8ixAAAANwAAAAP&#10;AAAAAAAAAAAAAAAAAKkCAABkcnMvZG93bnJldi54bWxQSwUGAAAAAAQABAD6AAAAmgMAAAAA&#10;">
                      <o:lock v:ext="edit" aspectratio="t"/>
                      <v:shape id="AutoShape 332" o:spid="_x0000_s1177" type="#_x0000_t32" style="position:absolute;left:2951;top:5306;width:1474;height:53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pa4n8UAAADcAAAADwAAAGRycy9kb3ducmV2LnhtbERPTWvCQBC9F/wPywi91Y2F2pq6ikgt&#10;eiilKqK3aXZMYrMzIbvV2F/vFgq9zeN9zmjSukqdqPGlsIF+LwFFnIktOTewWc/vnkD5gGyxEiYD&#10;F/IwGXduRphaOfMHnVYhVzGEfYoGihDqVGufFeTQ96QmjtxBGochwibXtsFzDHeVvk+SgXZYcmwo&#10;sKZZQdnX6tsZOLzPf6Q69rfy8rZ7/dwvF8OZE2Nuu+30GVSgNvyL/9wLG+c/PsDvM/ECPb4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pa4n8UAAADcAAAADwAAAAAAAAAA&#10;AAAAAAChAgAAZHJzL2Rvd25yZXYueG1sUEsFBgAAAAAEAAQA+QAAAJMDAAAAAA==&#10;" strokecolor="#a5a5a5" strokeweight="2.25pt">
                        <o:lock v:ext="edit" aspectratio="t"/>
                      </v:shape>
                      <v:shape id="AutoShape 333" o:spid="_x0000_s1178" type="#_x0000_t32" style="position:absolute;left:3093;top:5093;width:1474;height:53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kQm6MUAAADcAAAADwAAAGRycy9kb3ducmV2LnhtbERPTWvCQBC9C/6HZYTedGMPtkZXKVKL&#10;PZRSFdHbNDsm0exMyG417a/vFgre5vE+ZzpvXaUu1PhS2MBwkIAizsSWnBvYbpb9R1A+IFushMnA&#10;N3mYz7qdKaZWrvxBl3XIVQxhn6KBIoQ61dpnBTn0A6mJI3eUxmGIsMm1bfAaw12l75NkpB2WHBsK&#10;rGlRUHZefzkDx/flj1Sn4U6e3/Yvn4fX1XjhxJi7Xvs0ARWoDTfxv3tl4/yHEfw9Ey/Qs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2kQm6MUAAADcAAAADwAAAAAAAAAA&#10;AAAAAAChAgAAZHJzL2Rvd25yZXYueG1sUEsFBgAAAAAEAAQA+QAAAJMDAAAAAA==&#10;" strokecolor="#a5a5a5" strokeweight="2.25pt">
                        <o:lock v:ext="edit" aspectratio="t"/>
                      </v:shape>
                      <v:shape id="AutoShape 334" o:spid="_x0000_s1179" type="#_x0000_t32" style="position:absolute;left:3255;top:4862;width:1474;height:53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QiDc8UAAADcAAAADwAAAGRycy9kb3ducmV2LnhtbERPTWvCQBC9C/6HZYTedGMPtY2uUqQW&#10;eyilKqK3aXZMotmZkN1q6q/vCoXe5vE+ZzJrXaXO1PhS2MBwkIAizsSWnBvYrBf9R1A+IFushMnA&#10;D3mYTbudCaZWLvxJ51XIVQxhn6KBIoQ61dpnBTn0A6mJI3eQxmGIsMm1bfASw12l75PkQTssOTYU&#10;WNO8oOy0+nYGDh+Lq1TH4VZe3nevX/u35dPciTF3vfZ5DCpQG/7Ff+6ljfNHI7g9Ey/Q0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QiDc8UAAADcAAAADwAAAAAAAAAA&#10;AAAAAAChAgAAZHJzL2Rvd25yZXYueG1sUEsFBgAAAAAEAAQA+QAAAJMDAAAAAA==&#10;" strokecolor="#a5a5a5" strokeweight="2.25pt">
                        <o:lock v:ext="edit" aspectratio="t"/>
                      </v:shape>
                      <v:shape id="AutoShape 335" o:spid="_x0000_s1180" type="#_x0000_t32" style="position:absolute;left:3492;top:5102;width:510;height:841;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xSjHcYAAADcAAAADwAAAGRycy9kb3ducmV2LnhtbESPQWvCQBCF7wX/wzJCb3VjDrGkrlIE&#10;odCDNlV7HbLTJJidjdnVpP31zqHQ2wzvzXvfLNeja9WN+tB4NjCfJaCIS28brgwcPrdPz6BCRLbY&#10;eiYDPxRgvZo8LDG3fuAPuhWxUhLCIUcDdYxdrnUoa3IYZr4jFu3b9w6jrH2lbY+DhLtWp0mSaYcN&#10;S0ONHW1qKs/F1Rk4D8Upzb7e0/GY7S9J0Pvd72kw5nE6vr6AijTGf/Pf9ZsV/IXQyjMygV7d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8Uox3GAAAA3AAAAA8AAAAAAAAA&#10;AAAAAAAAoQIAAGRycy9kb3ducmV2LnhtbFBLBQYAAAAABAAEAPkAAACUAwAAAAA=&#10;" strokeweight="4.5pt">
                        <o:lock v:ext="edit" aspectratio="t"/>
                      </v:shape>
                    </v:group>
                    <v:group id="Group 336" o:spid="_x0000_s1181" style="position:absolute;left:2753;top:9803;width:1811;height:1371" coordorigin="2918,6068" coordsize="1811,137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EC8xAAAANwAAAAPAAAAZHJzL2Rvd25yZXYueG1sRE9La8JAEL4X/A/LCL3V&#10;TSytGrOKiC09iOADxNuQnTwwOxuy2yT++26h0Nt8fM9J14OpRUetqywriCcRCOLM6ooLBZfzx8sc&#10;hPPIGmvLpOBBDtar0VOKibY9H6k7+UKEEHYJKii9bxIpXVaSQTexDXHgctsa9AG2hdQt9iHc1HIa&#10;Re/SYMWhocSGtiVl99O3UfDZY795jXfd/p5vH7fz2+G6j0mp5/GwWYLwNPh/8Z/7S4f5swX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C+EC8xAAAANwAAAAP&#10;AAAAAAAAAAAAAAAAAKkCAABkcnMvZG93bnJldi54bWxQSwUGAAAAAAQABAD6AAAAmgMAAAAA&#10;">
                      <o:lock v:ext="edit" aspectratio="t"/>
                      <v:shape id="AutoShape 337" o:spid="_x0000_s1182" type="#_x0000_t32" style="position:absolute;left:2918;top:6212;width:1474;height:53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zRrIMcAAADcAAAADwAAAGRycy9kb3ducmV2LnhtbESPQU/CQBCF7yb+h82YeJMtHggWFmKI&#10;EDgQIxoCt7E7tNXuTNNdofrrnYOJt5m8N+99M533oTFn6mIt7GA4yMAQF+JrLh28vS7vxmBiQvbY&#10;CJODb4own11fTTH3cuEXOu9SaTSEY44OqpTa3NpYVBQwDqQlVu0kXcCka1da3+FFw0Nj77NsZAPW&#10;rA0VtrSoqPjcfQUHp+fljzQfw708bQ+r9+Nm/bAI4tztTf84AZOoT//mv+u1V/yx4uszOoGd/Q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PNGsgxwAAANwAAAAPAAAAAAAA&#10;AAAAAAAAAKECAABkcnMvZG93bnJldi54bWxQSwUGAAAAAAQABAD5AAAAlQMAAAAA&#10;" strokecolor="#a5a5a5" strokeweight="2.25pt">
                        <o:lock v:ext="edit" aspectratio="t"/>
                      </v:shape>
                      <v:shape id="AutoShape 338" o:spid="_x0000_s1183" type="#_x0000_t32" style="position:absolute;left:3093;top:6563;width:1474;height:53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HjOu8QAAADcAAAADwAAAGRycy9kb3ducmV2LnhtbERPTWvCQBC9F/wPywi91U16KJq6iogW&#10;eyilKtLeptkxiWZnQnaraX99VxC8zeN9znjauVqdqPWVsIF0kIAizsVWXBjYbpYPQ1A+IFushcnA&#10;L3mYTnp3Y8ysnPmDTutQqBjCPkMDZQhNprXPS3LoB9IQR24vrcMQYVto2+I5hrtaPybJk3ZYcWwo&#10;saF5Sflx/eMM7N+Xf1If0p0s3j5fvr9eV6O5E2Pu+93sGVSgLtzEV/fKxvnDFC7PxAv05B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geM67xAAAANwAAAAPAAAAAAAAAAAA&#10;AAAAAKECAABkcnMvZG93bnJldi54bWxQSwUGAAAAAAQABAD5AAAAkgMAAAAA&#10;" strokecolor="#a5a5a5" strokeweight="2.25pt">
                        <o:lock v:ext="edit" aspectratio="t"/>
                      </v:shape>
                      <v:shape id="AutoShape 339" o:spid="_x0000_s1184" type="#_x0000_t32" style="position:absolute;left:3255;top:6902;width:1474;height:53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KpQzMQAAADcAAAADwAAAGRycy9kb3ducmV2LnhtbERPTWvCQBC9F/wPyxS81Y0eRFNXKaJi&#10;D6VoS9HbNDsmqdmZkN1q2l/vCoK3ebzPmcxaV6kTNb4UNtDvJaCIM7El5wY+P5ZPI1A+IFushMnA&#10;H3mYTTsPE0ytnHlDp23IVQxhn6KBIoQ61dpnBTn0PamJI3eQxmGIsMm1bfAcw12lB0ky1A5Ljg0F&#10;1jQvKDtuf52Bw/vyX6qf/pcs3nar7/3rejx3Ykz3sX15BhWoDXfxzb22cf5oANdn4gV6e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QqlDMxAAAANwAAAAPAAAAAAAAAAAA&#10;AAAAAKECAABkcnMvZG93bnJldi54bWxQSwUGAAAAAAQABAD5AAAAkgMAAAAA&#10;" strokecolor="#a5a5a5" strokeweight="2.25pt">
                        <o:lock v:ext="edit" aspectratio="t"/>
                      </v:shape>
                      <v:shape id="AutoShape 340" o:spid="_x0000_s1185" type="#_x0000_t32" style="position:absolute;left:3492;top:6068;width:510;height:1074;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vxRfsIAAADcAAAADwAAAGRycy9kb3ducmV2LnhtbERPS2vCQBC+F/oflil4q5NqUYluQhGE&#10;9qKohV7H7OSh2dmQ3Wr677uFgrf5+J6zygfbqiv3vnGi4WWcgGIpnGmk0vB53DwvQPlAYqh1whp+&#10;2EOePT6sKDXuJnu+HkKlYoj4lDTUIXQpoi9qtuTHrmOJXOl6SyHCvkLT0y2G2xYnSTJDS43Ehpo6&#10;XtdcXA7fVsMJ3fbjvNu1WCZH3s5fpZzgl9ajp+FtCSrwEO7if/e7ifMXU/h7Jl6A2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vxRfsIAAADcAAAADwAAAAAAAAAAAAAA&#10;AAChAgAAZHJzL2Rvd25yZXYueG1sUEsFBgAAAAAEAAQA+QAAAJADAAAAAA==&#10;" strokeweight="4.5pt">
                        <o:lock v:ext="edit" aspectratio="t"/>
                      </v:shape>
                    </v:group>
                    <v:group id="Group 341" o:spid="_x0000_s1186" style="position:absolute;left:3195;top:9624;width:4905;height:1191" coordorigin="4822,12258" coordsize="4905,119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ZLJ8FxAAAANwAAAAP&#10;AAAAAAAAAAAAAAAAAKkCAABkcnMvZG93bnJldi54bWxQSwUGAAAAAAQABAD6AAAAmgMAAAAA&#10;">
                      <o:lock v:ext="edit" aspectratio="t"/>
                      <v:group id="Group 342" o:spid="_x0000_s1187" style="position:absolute;left:4822;top:12258;width:1369;height:717" coordorigin="3870,3570" coordsize="1740,11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2YDqexAAAANwAAAAP&#10;AAAAAAAAAAAAAAAAAKkCAABkcnMvZG93bnJldi54bWxQSwUGAAAAAAQABAD6AAAAmgMAAAAA&#10;">
                        <o:lock v:ext="edit" aspectratio="t"/>
                        <v:shape id="AutoShape 343" o:spid="_x0000_s1188" type="#_x0000_t32" style="position:absolute;left:3990;top:3570;width:1515;height:66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qYde8IAAADcAAAADwAAAGRycy9kb3ducmV2LnhtbERPyWrDMBC9F/IPYgK5NVJ6cI0b2SSB&#10;QkkDIQv0OrGmtqk1MpKauH8fFQq9zeOts6xG24sr+dA51rCYKxDEtTMdNxrOp9fHHESIyAZ7x6Th&#10;hwJU5eRhiYVxNz7Q9RgbkUI4FKihjXEopAx1SxbD3A3Eift03mJM0DfSeLylcNvLJ6UyabHj1NDi&#10;QJuW6q/jt9WQ2eePS04XtX6Xhy3t/D5Taq/1bDquXkBEGuO/+M/9ZtL8PIPfZ9IFsrw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qYde8IAAADcAAAADwAAAAAAAAAAAAAA&#10;AAChAgAAZHJzL2Rvd25yZXYueG1sUEsFBgAAAAAEAAQA+QAAAJADAAAAAA==&#10;" strokecolor="#5a5a5a" strokeweight="2.25pt">
                          <o:lock v:ext="edit" aspectratio="t"/>
                        </v:shape>
                        <v:shape id="AutoShape 344" o:spid="_x0000_s1189" type="#_x0000_t86" style="position:absolute;left:5490;top:3585;width:120;height:4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zNIbxQAA&#10;ANwAAAAPAAAAZHJzL2Rvd25yZXYueG1sRI9BawIxEIXvhf6HMIK3mtVDla1RxCIUKi5uS/E4JtPd&#10;pZvJkqS6+uubguBthvfmfW/my9624kQ+NI4VjEcZCGLtTMOVgs+PzdMMRIjIBlvHpOBCAZaLx4c5&#10;5sadeU+nMlYihXDIUUEdY5dLGXRNFsPIdcRJ+3beYkyrr6TxeE7htpWTLHuWFhtOhBo7Wtekf8pf&#10;m7g7OnTV61ehj4a3/Zj9dVW8KzUc9KsXEJH6eDffrt9Mqj+bwv8zaQK5+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zM0hvFAAAA3AAAAA8AAAAAAAAAAAAAAAAAlwIAAGRycy9k&#10;b3ducmV2LnhtbFBLBQYAAAAABAAEAPUAAACJAwAAAAA=&#10;" adj="10800" strokecolor="#5a5a5a" strokeweight="2.25pt">
                          <o:lock v:ext="edit" aspectratio="t"/>
                        </v:shape>
                        <v:shape id="AutoShape 345" o:spid="_x0000_s1190" type="#_x0000_t86" style="position:absolute;left:3870;top:4230;width:120;height:435;flip:x;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UDEtwwAA&#10;ANwAAAAPAAAAZHJzL2Rvd25yZXYueG1sRI9Bb8IwDIXvk/gPkZG4jRQOGyoEhEAI0HYZ9AeYxrQV&#10;jRM1GZR/jw+TdrP1nt/7vFj1rlV36mLj2cBknIEiLr1tuDJQnHfvM1AxIVtsPZOBJ0VYLQdvC8yt&#10;f/AP3U+pUhLCMUcDdUoh1zqWNTmMYx+IRbv6zmGStau07fAh4a7V0yz70A4bloYaA21qKm+nX2fg&#10;fAnb5rg/hG+mst8Xt69d0X4aMxr26zmoRH36N/9dH6zgz4RWnpEJ9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UDEtwwAAANwAAAAPAAAAAAAAAAAAAAAAAJcCAABkcnMvZG93&#10;bnJldi54bWxQSwUGAAAAAAQABAD1AAAAhwMAAAAA&#10;" adj="10800" strokecolor="#5a5a5a" strokeweight="2.25pt">
                          <o:lock v:ext="edit" aspectratio="t"/>
                        </v:shape>
                        <v:shape id="AutoShape 346" o:spid="_x0000_s1191" type="#_x0000_t32" style="position:absolute;left:3990;top:4020;width:1515;height:66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zmJCcIAAADcAAAADwAAAGRycy9kb3ducmV2LnhtbERP32vCMBB+H+x/CCfsbSb60NVqlE0Q&#10;hhuIdbDXsznbsuZSkqj1v18GA9/u4/t5i9VgO3EhH1rHGiZjBYK4cqblWsPXYfOcgwgR2WDnmDTc&#10;KMBq+fiwwMK4K+/pUsZapBAOBWpoYuwLKUPVkMUwdj1x4k7OW4wJ+loaj9cUbjs5VSqTFltODQ32&#10;tG6o+inPVkNmX76POR3V24fcb+nT7zKldlo/jYbXOYhIQ7yL/93vJs3PZ/D3TLpALn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zmJCcIAAADcAAAADwAAAAAAAAAAAAAA&#10;AAChAgAAZHJzL2Rvd25yZXYueG1sUEsFBgAAAAAEAAQA+QAAAJADAAAAAA==&#10;" strokecolor="#5a5a5a" strokeweight="2.25pt">
                          <o:lock v:ext="edit" aspectratio="t"/>
                        </v:shape>
                      </v:group>
                      <v:shape id="AutoShape 347" o:spid="_x0000_s1192" type="#_x0000_t22" style="position:absolute;left:5197;top:12198;width:210;height:510;rotation:-102;flip:x;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NaKaxQAA&#10;ANwAAAAPAAAAZHJzL2Rvd25yZXYueG1sRI9Bb8IwDIXvk/YfIk/abSTsMEEhoGnaJqTtQIELN6sx&#10;bVnjRE1Gu38/H5C42XrP731erkffqQv1qQ1sYToxoIir4FquLRz2H08zUCkjO+wCk4U/SrBe3d8t&#10;sXBh4JIuu1wrCeFUoIUm51honaqGPKZJiMSinULvMcva19r1OEi47/SzMS/aY8vS0GCkt4aqn92v&#10;t1AO+1ksvw1Hv/k6b5N+P04/jbWPD+PrAlSmMd/M1+uNE/y54MszMoFe/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41oprFAAAA3AAAAA8AAAAAAAAAAAAAAAAAlwIAAGRycy9k&#10;b3ducmV2LnhtbFBLBQYAAAAABAAEAPUAAACJAwAAAAA=&#10;" fillcolor="black" strokeweight="2.25pt">
                        <o:lock v:ext="edit" aspectratio="t"/>
                      </v:shape>
                      <v:shape id="AutoShape 348" o:spid="_x0000_s1193" type="#_x0000_t32" style="position:absolute;left:5344;top:12471;width:4158;height:862;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frvHsEAAADcAAAADwAAAGRycy9kb3ducmV2LnhtbERPS4vCMBC+C/6HMIK3NdWDuNUoKgoe&#10;9rA+8Dw0Y1vbTGoTbXd/vREEb/PxPWe2aE0pHlS73LKC4SACQZxYnXOq4HTcfk1AOI+ssbRMCv7I&#10;wWLe7cww1rbhPT0OPhUhhF2MCjLvq1hKl2Rk0A1sRRy4i60N+gDrVOoamxBuSjmKorE0mHNoyLCi&#10;dUZJcbgbBddW2qq5bTY/6fVcrCboit9/p1S/1y6nIDy1/iN+u3c6zP8ewuuZcIGcP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5+u8ewQAAANwAAAAPAAAAAAAAAAAAAAAA&#10;AKECAABkcnMvZG93bnJldi54bWxQSwUGAAAAAAQABAD5AAAAjwMAAAAA&#10;" strokeweight="3pt">
                        <o:lock v:ext="edit" aspectratio="t"/>
                      </v:shape>
                      <v:shape id="AutoShape 349" o:spid="_x0000_s1194" type="#_x0000_t32" style="position:absolute;left:5996;top:12528;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ESNpcEAAADcAAAADwAAAGRycy9kb3ducmV2LnhtbERPTWsCMRC9C/0PYQreNKmHrV2N0hYE&#10;sYJoC17Hzbi7uJksSdT13xtB6G0e73Om88424kI+1I41vA0VCOLCmZpLDX+/i8EYRIjIBhvHpOFG&#10;Aeazl94Uc+OuvKXLLpYihXDIUUMVY5tLGYqKLIaha4kTd3TeYkzQl9J4vKZw28iRUpm0WHNqqLCl&#10;74qK0+5sNWT2fX8Y00F9/cjtitZ+kym10br/2n1OQETq4r/46V6aNP9jBI9n0gVydg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sRI2lwQAAANwAAAAPAAAAAAAAAAAAAAAA&#10;AKECAABkcnMvZG93bnJldi54bWxQSwUGAAAAAAQABAD5AAAAjwMAAAAA&#10;" strokecolor="#5a5a5a" strokeweight="2.25pt">
                        <o:lock v:ext="edit" aspectratio="t"/>
                      </v:shape>
                      <v:shape id="AutoShape 350" o:spid="_x0000_s1195" type="#_x0000_t32" style="position:absolute;left:6326;top:12603;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wgoPsIAAADcAAAADwAAAGRycy9kb3ducmV2LnhtbERPTWsCMRC9F/wPYYTeamILq26NooWC&#10;WEHUQq/jZrq7uJksSarrvzcFwds83udM551txJl8qB1rGA4UCOLCmZpLDd+Hz5cxiBCRDTaOScOV&#10;Asxnvacp5sZdeEfnfSxFCuGQo4YqxjaXMhQVWQwD1xIn7td5izFBX0rj8ZLCbSNflcqkxZpTQ4Ut&#10;fVRUnPZ/VkNmRz/HMR3V8kvu1rTx20yprdbP/W7xDiJSFx/iu3tl0vzJG/w/ky6Qs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wgoPsIAAADcAAAADwAAAAAAAAAAAAAA&#10;AAChAgAAZHJzL2Rvd25yZXYueG1sUEsFBgAAAAAEAAQA+QAAAJADAAAAAA==&#10;" strokecolor="#5a5a5a" strokeweight="2.25pt">
                        <o:lock v:ext="edit" aspectratio="t"/>
                      </v:shape>
                      <v:shape id="AutoShape 351" o:spid="_x0000_s1196" type="#_x0000_t32" style="position:absolute;left:6656;top:12663;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OGwSsIAAADcAAAADwAAAGRycy9kb3ducmV2LnhtbERPTWsCMRC9F/wPYYTeamIpq26NooWC&#10;WEHUQq/jZrq7uJksSarrvzcFwds83udM551txJl8qB1rGA4UCOLCmZpLDd+Hz5cxiBCRDTaOScOV&#10;Asxnvacp5sZdeEfnfSxFCuGQo4YqxjaXMhQVWQwD1xIn7td5izFBX0rj8ZLCbSNflcqkxZpTQ4Ut&#10;fVRUnPZ/VkNmRz/HMR3V8kvu1rTx20yprdbP/W7xDiJSFx/iu3tl0vzJG/w/ky6Qs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OGwSsIAAADcAAAADwAAAAAAAAAAAAAA&#10;AAChAgAAZHJzL2Rvd25yZXYueG1sUEsFBgAAAAAEAAQA+QAAAJADAAAAAA==&#10;" strokecolor="#5a5a5a" strokeweight="2.25pt">
                        <o:lock v:ext="edit" aspectratio="t"/>
                      </v:shape>
                      <v:shape id="AutoShape 352" o:spid="_x0000_s1197" type="#_x0000_t32" style="position:absolute;left:6956;top:12723;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60V0cIAAADcAAAADwAAAGRycy9kb3ducmV2LnhtbERPTWsCMRC9F/wPYYTeamKhq26NooWC&#10;WEHUQq/jZrq7uJksSarrvzcFwds83udM551txJl8qB1rGA4UCOLCmZpLDd+Hz5cxiBCRDTaOScOV&#10;Asxnvacp5sZdeEfnfSxFCuGQo4YqxjaXMhQVWQwD1xIn7td5izFBX0rj8ZLCbSNflcqkxZpTQ4Ut&#10;fVRUnPZ/VkNmRz/HMR3V8kvu1rTx20yprdbP/W7xDiJSFx/iu3tl0vzJG/w/ky6Qs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60V0cIAAADcAAAADwAAAAAAAAAAAAAA&#10;AAChAgAAZHJzL2Rvd25yZXYueG1sUEsFBgAAAAAEAAQA+QAAAJADAAAAAA==&#10;" strokecolor="#5a5a5a" strokeweight="2.25pt">
                        <o:lock v:ext="edit" aspectratio="t"/>
                      </v:shape>
                      <v:shape id="AutoShape 353" o:spid="_x0000_s1198" type="#_x0000_t32" style="position:absolute;left:7301;top:12798;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3+LpsIAAADcAAAADwAAAGRycy9kb3ducmV2LnhtbERP32vCMBB+H+x/CCfsbSbuoXPVtLjB&#10;YGyC6ARfz+Zsi82lJJl2/70RBN/u4/t583KwnTiRD61jDZOxAkFcOdNyrWH7+/k8BREissHOMWn4&#10;pwBl8fgwx9y4M6/ptIm1SCEcctTQxNjnUoaqIYth7HrixB2ctxgT9LU0Hs8p3HbyRalMWmw5NTTY&#10;00dD1XHzZzVk9nW3n9Jevf/I9Tct/SpTaqX102hYzEBEGuJdfHN/mTT/LYPrM+kCWVw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3+LpsIAAADcAAAADwAAAAAAAAAAAAAA&#10;AAChAgAAZHJzL2Rvd25yZXYueG1sUEsFBgAAAAAEAAQA+QAAAJADAAAAAA==&#10;" strokecolor="#5a5a5a" strokeweight="2.25pt">
                        <o:lock v:ext="edit" aspectratio="t"/>
                      </v:shape>
                      <v:shape id="AutoShape 354" o:spid="_x0000_s1199" type="#_x0000_t32" style="position:absolute;left:7616;top:12885;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DMuPcIAAADcAAAADwAAAGRycy9kb3ducmV2LnhtbERPS2sCMRC+F/wPYYTeamIPq13NLioU&#10;SlsQH+B13Iy7i5vJkqS6/fdNodDbfHzPWZaD7cSNfGgda5hOFAjiypmWaw3Hw+vTHESIyAY7x6Th&#10;mwKUxehhiblxd97RbR9rkUI45KihibHPpQxVQxbDxPXEibs4bzEm6GtpPN5TuO3ks1KZtNhyamiw&#10;p01D1XX/ZTVkdnY6z+ms1h9y906ffpsptdX6cTysFiAiDfFf/Od+M2n+ywx+n0kXyOI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DMuPcIAAADcAAAADwAAAAAAAAAAAAAA&#10;AAChAgAAZHJzL2Rvd25yZXYueG1sUEsFBgAAAAAEAAQA+QAAAJADAAAAAA==&#10;" strokecolor="#5a5a5a" strokeweight="2.25pt">
                        <o:lock v:ext="edit" aspectratio="t"/>
                      </v:shape>
                      <v:shape id="AutoShape 355" o:spid="_x0000_s1200" type="#_x0000_t32" style="position:absolute;left:7931;top:12945;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ay6T8UAAADcAAAADwAAAGRycy9kb3ducmV2LnhtbESPT2vDMAzF74N9B6PBbqu9HbI2rVu6&#10;wWBsg9I/0Ksaq0loLAfba7NvPx0KvUm8p/d+mi0G36kzxdQGtvA8MqCIq+Bari3sth9PY1ApIzvs&#10;ApOFP0qwmN/fzbB04cJrOm9yrSSEU4kWmpz7UutUNeQxjUJPLNoxRI9Z1lhrF/Ei4b7TL8YU2mPL&#10;0tBgT+8NVafNr7dQ+Nf9YUwH8/at11/0E1eFMStrHx+G5RRUpiHfzNfrTyf4E6GVZ2QCPf8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ay6T8UAAADcAAAADwAAAAAAAAAA&#10;AAAAAAChAgAAZHJzL2Rvd25yZXYueG1sUEsFBgAAAAAEAAQA+QAAAJMDAAAAAA==&#10;" strokecolor="#5a5a5a" strokeweight="2.25pt">
                        <o:lock v:ext="edit" aspectratio="t"/>
                      </v:shape>
                      <v:shape id="AutoShape 356" o:spid="_x0000_s1201" type="#_x0000_t32" style="position:absolute;left:8291;top:13005;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uAf1MIAAADcAAAADwAAAGRycy9kb3ducmV2LnhtbERPS2sCMRC+F/wPYQRvNbGHVbeblVoo&#10;SC2ID/A6bqa7SzeTJUl1+++bQsHbfHzPKVaD7cSVfGgda5hNFQjiypmWaw2n49vjAkSIyAY7x6Th&#10;hwKsytFDgblxN97T9RBrkUI45KihibHPpQxVQxbD1PXEift03mJM0NfSeLylcNvJJ6UyabHl1NBg&#10;T68NVV+Hb6shs/PzZUEXtd7K/Tt9+F2m1E7ryXh4eQYRaYh38b97Y9L85RL+nkkXyPI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uAf1MIAAADcAAAADwAAAAAAAAAAAAAA&#10;AAChAgAAZHJzL2Rvd25yZXYueG1sUEsFBgAAAAAEAAQA+QAAAJADAAAAAA==&#10;" strokecolor="#5a5a5a" strokeweight="2.25pt">
                        <o:lock v:ext="edit" aspectratio="t"/>
                      </v:shape>
                      <v:shape id="AutoShape 357" o:spid="_x0000_s1202" type="#_x0000_t32" style="position:absolute;left:8636;top:13081;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PVCssMAAADcAAAADwAAAGRycy9kb3ducmV2LnhtbESPQWsCMRSE70L/Q3iF3jSph1XWzYoW&#10;hNIKoi14fW6eu4ublyVJdfvvjVDocZiZb5hiOdhOXMmH1rGG14kCQVw503Kt4ftrM56DCBHZYOeY&#10;NPxSgGX5NCowN+7Ge7oeYi0ShEOOGpoY+1zKUDVkMUxcT5y8s/MWY5K+lsbjLcFtJ6dKZdJiy2mh&#10;wZ7eGqouhx+rIbOz42lOJ7X+lPsP2vpdptRO65fnYbUAEWmI/+G/9rvRkIjwOJOOgCz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D1QrLDAAAA3AAAAA8AAAAAAAAAAAAA&#10;AAAAoQIAAGRycy9kb3ducmV2LnhtbFBLBQYAAAAABAAEAPkAAACRAwAAAAA=&#10;" strokecolor="#5a5a5a" strokeweight="2.25pt">
                        <o:lock v:ext="edit" aspectratio="t"/>
                      </v:shape>
                      <v:shape id="AutoShape 358" o:spid="_x0000_s1203" type="#_x0000_t32" style="position:absolute;left:8936;top:13167;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7nnKcQAAADcAAAADwAAAGRycy9kb3ducmV2LnhtbESPQWvCQBSE7wX/w/IEb3VXD6mk2YgK&#10;QrEFMQq9PrOvSWj2bdjdavrvu4VCj8PMfMMU69H24kY+dI41LOYKBHHtTMeNhst5/7gCESKywd4x&#10;afimAOty8lBgbtydT3SrYiMShEOOGtoYh1zKULdkMczdQJy8D+ctxiR9I43He4LbXi6VyqTFjtNC&#10;iwPtWqo/qy+rIbNP79cVXdX2VZ4O9OaPmVJHrWfTcfMMItIY/8N/7RejYakW8HsmHQFZ/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vuecpxAAAANwAAAAPAAAAAAAAAAAA&#10;AAAAAKECAABkcnMvZG93bnJldi54bWxQSwUGAAAAAAQABAD5AAAAkgMAAAAA&#10;" strokecolor="#5a5a5a" strokeweight="2.25pt">
                        <o:lock v:ext="edit" aspectratio="t"/>
                      </v:shape>
                      <v:shape id="AutoShape 359" o:spid="_x0000_s1204" type="#_x0000_t32" style="position:absolute;left:5696;top:12471;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2t5XsQAAADcAAAADwAAAGRycy9kb3ducmV2LnhtbESPzWrDMBCE74W8g9hAb41UH9zgRjZp&#10;oVCaQsgP5LqxtraJtTKSmjhvXxUCOQ4z8w2zqEbbizP50DnW8DxTIIhrZzpuNOx3H09zECEiG+wd&#10;k4YrBajKycMCC+MuvKHzNjYiQTgUqKGNcSikDHVLFsPMDcTJ+3HeYkzSN9J4vCS47WWmVC4tdpwW&#10;WhzovaX6tP21GnL7cjjO6ajeVnLzRd9+nSu11vpxOi5fQUQa4z18a38aDZnK4P9MOgKy/A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fa3lexAAAANwAAAAPAAAAAAAAAAAA&#10;AAAAAKECAABkcnMvZG93bnJldi54bWxQSwUGAAAAAAQABAD5AAAAkgMAAAAA&#10;" strokecolor="#5a5a5a" strokeweight="2.25pt">
                        <o:lock v:ext="edit" aspectratio="t"/>
                      </v:shape>
                    </v:group>
                  </v:group>
                  <w10:wrap type="square" anchorx="margin" anchory="margin"/>
                </v:group>
              </w:pict>
            </w:r>
            <w:r w:rsidRPr="008E582B">
              <w:rPr>
                <w:b/>
                <w:bCs/>
                <w:color w:val="1F497D"/>
              </w:rPr>
              <w:t>Anteny o średniej kierunkowości</w:t>
            </w:r>
          </w:p>
          <w:p w:rsidR="00DA7A89" w:rsidRPr="008E582B" w:rsidRDefault="00DA7A89" w:rsidP="008E582B">
            <w:pPr>
              <w:spacing w:after="0" w:line="240" w:lineRule="auto"/>
              <w:rPr>
                <w:b/>
                <w:bCs/>
                <w:i/>
                <w:color w:val="1F497D"/>
              </w:rPr>
            </w:pPr>
          </w:p>
          <w:p w:rsidR="00DA7A89" w:rsidRPr="008E582B" w:rsidRDefault="00DA7A89" w:rsidP="008E582B">
            <w:pPr>
              <w:spacing w:after="0" w:line="240" w:lineRule="auto"/>
              <w:rPr>
                <w:b/>
                <w:bCs/>
                <w:i/>
                <w:color w:val="1F497D"/>
              </w:rPr>
            </w:pPr>
            <w:r w:rsidRPr="008E582B">
              <w:rPr>
                <w:bCs/>
                <w:i/>
                <w:color w:val="1F497D"/>
              </w:rPr>
              <w:t>Zysk: ok. 6-12 dBi</w:t>
            </w:r>
          </w:p>
          <w:p w:rsidR="00DA7A89" w:rsidRPr="008E582B" w:rsidRDefault="00DA7A89" w:rsidP="008E582B">
            <w:pPr>
              <w:spacing w:after="0" w:line="240" w:lineRule="auto"/>
              <w:rPr>
                <w:b/>
                <w:bCs/>
                <w:i/>
                <w:color w:val="000000"/>
              </w:rPr>
            </w:pPr>
            <w:r w:rsidRPr="008E582B">
              <w:rPr>
                <w:bCs/>
                <w:i/>
                <w:color w:val="1F497D"/>
              </w:rPr>
              <w:t>Wymiary (długość): ok. 80-120 cm</w:t>
            </w:r>
          </w:p>
        </w:tc>
        <w:tc>
          <w:tcPr>
            <w:tcW w:w="3762" w:type="dxa"/>
            <w:tcBorders>
              <w:top w:val="single" w:sz="18" w:space="0" w:color="FFFFFF"/>
              <w:left w:val="single" w:sz="18" w:space="0" w:color="4F81BD"/>
              <w:right w:val="single" w:sz="18" w:space="0" w:color="4F81BD"/>
            </w:tcBorders>
            <w:shd w:val="clear" w:color="auto" w:fill="FDE9D9"/>
          </w:tcPr>
          <w:p w:rsidR="00DA7A89" w:rsidRPr="008E582B" w:rsidRDefault="00DA7A89" w:rsidP="008E582B">
            <w:pPr>
              <w:spacing w:after="0" w:line="240" w:lineRule="auto"/>
              <w:rPr>
                <w:color w:val="000000"/>
              </w:rPr>
            </w:pPr>
          </w:p>
        </w:tc>
      </w:tr>
      <w:tr w:rsidR="00DA7A89" w:rsidRPr="008E582B" w:rsidTr="008E582B">
        <w:trPr>
          <w:trHeight w:val="2247"/>
        </w:trPr>
        <w:tc>
          <w:tcPr>
            <w:tcW w:w="3838" w:type="dxa"/>
            <w:tcBorders>
              <w:left w:val="single" w:sz="18" w:space="0" w:color="4F81BD"/>
              <w:bottom w:val="single" w:sz="18" w:space="0" w:color="4F81BD"/>
              <w:right w:val="single" w:sz="18" w:space="0" w:color="4F81BD"/>
            </w:tcBorders>
            <w:shd w:val="clear" w:color="auto" w:fill="FDE9D9"/>
          </w:tcPr>
          <w:p w:rsidR="00DA7A89" w:rsidRPr="008E582B" w:rsidRDefault="00DA7A89" w:rsidP="008E582B">
            <w:pPr>
              <w:spacing w:after="0" w:line="240" w:lineRule="auto"/>
              <w:rPr>
                <w:b/>
                <w:bCs/>
                <w:color w:val="000000"/>
              </w:rPr>
            </w:pPr>
          </w:p>
        </w:tc>
        <w:tc>
          <w:tcPr>
            <w:tcW w:w="11514" w:type="dxa"/>
            <w:gridSpan w:val="3"/>
            <w:tcBorders>
              <w:top w:val="single" w:sz="18" w:space="0" w:color="4F81BD"/>
              <w:left w:val="single" w:sz="18" w:space="0" w:color="4F81BD"/>
              <w:bottom w:val="single" w:sz="18" w:space="0" w:color="4F81BD"/>
              <w:right w:val="single" w:sz="18" w:space="0" w:color="4F81BD"/>
            </w:tcBorders>
            <w:shd w:val="clear" w:color="auto" w:fill="FABF8F"/>
          </w:tcPr>
          <w:p w:rsidR="00DA7A89" w:rsidRPr="008E582B" w:rsidRDefault="00DA7A89" w:rsidP="008E582B">
            <w:pPr>
              <w:spacing w:after="0" w:line="240" w:lineRule="auto"/>
              <w:rPr>
                <w:b/>
                <w:color w:val="1F497D"/>
              </w:rPr>
            </w:pPr>
            <w:r>
              <w:rPr>
                <w:noProof/>
                <w:lang w:eastAsia="pl-PL"/>
              </w:rPr>
              <w:pict>
                <v:group id="Group 587" o:spid="_x0000_s1205" style="position:absolute;margin-left:344.15pt;margin-top:16.4pt;width:200.7pt;height:75.1pt;z-index:251660288;mso-position-horizontal-relative:text;mso-position-vertical-relative:text" coordorigin="1857,6297" coordsize="8355,3127" wrapcoords="4272 -216 2660 1080 725 3024 -81 6696 967 10152 -81 12528 -81 13176 1048 13608 403 14904 403 15336 967 17064 806 17280 1048 21384 18779 21600 19182 21600 19263 21600 19666 20520 21519 19872 21600 19440 20713 17064 21681 14904 21600 14472 19827 13608 19827 13176 5722 5832 4030 3240 4755 -216 4272 -2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">
                  <o:lock v:ext="edit" aspectratio="t"/>
                  <v:group id="Group 588" o:spid="_x0000_s1206" style="position:absolute;left:2321;top:7311;width:150;height:2095" coordorigin="3360,5873" coordsize="150,20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6S8QxAAAANsAAAAPAAAAZHJzL2Rvd25yZXYueG1sRI9Bi8IwFITvwv6H8Ba8&#10;aVpFka5RRFzxIAtWQfb2aJ5tsXkpTbat/94ICx6HmfmGWa57U4mWGldaVhCPIxDEmdUl5wou5+/R&#10;AoTzyBory6TgQQ7Wq4/BEhNtOz5Rm/pcBAi7BBUU3teJlC4ryKAb25o4eDfbGPRBNrnUDXYBbio5&#10;iaK5NFhyWCiwpm1B2T39Mwr2HXababxrj/fb9vF7nv1cjzEpNfzsN18gPPX+Hf5vH7SC+RR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6S8QxAAAANsAAAAP&#10;AAAAAAAAAAAAAAAAAKkCAABkcnMvZG93bnJldi54bWxQSwUGAAAAAAQABAD6AAAAmgMAAAAA&#10;">
                    <o:lock v:ext="edit" aspectratio="t"/>
                    <v:shape id="AutoShape 589" o:spid="_x0000_s1207" type="#_x0000_t32" style="position:absolute;left:3435;top:6047;width:1;height:192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Hnu+cMAAADbAAAADwAAAGRycy9kb3ducmV2LnhtbESPT4vCMBTE7wt+h/AEb2vqImWpRhFF&#10;8aKw/jl4ezTPpti8lCZrq5/eCAt7HGbmN8x03tlK3KnxpWMFo2ECgjh3uuRCwem4/vwG4QOyxsox&#10;KXiQh/ms9zHFTLuWf+h+CIWIEPYZKjAh1JmUPjdk0Q9dTRy9q2sshiibQuoG2wi3lfxKklRaLDku&#10;GKxpaSi/HX6tAsxT3132N3s8jze71Q5Xpq2fSg363WICIlAX/sN/7a1WkI7h/SX+ADl7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x57vnDAAAA2wAAAA8AAAAAAAAAAAAA&#10;AAAAoQIAAGRycy9kb3ducmV2LnhtbFBLBQYAAAAABAAEAPkAAACRAwAAAAA=&#10;" strokecolor="#bfbfbf" strokeweight="4.5pt">
                      <o:lock v:ext="edit" aspectratio="t"/>
                    </v:shape>
                    <v:shape id="AutoShape 590" o:spid="_x0000_s1208" type="#_x0000_t22" style="position:absolute;left:3360;top:5873;width:150;height:3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FsC7wQAA&#10;ANsAAAAPAAAAZHJzL2Rvd25yZXYueG1sRI9Pi8IwFMTvgt8hPMGbpv5fukapoose1YW9PppnW2xe&#10;SpNq/fYbQfA4zMxvmOW6NaW4U+0KywpGwwgEcWp1wZmC38t+8AXCeWSNpWVS8CQH61W3s8RY2wef&#10;6H72mQgQdjEqyL2vYildmpNBN7QVcfCutjbog6wzqWt8BLgp5TiK5tJgwWEhx4q2OaW3c2MULCbR&#10;5q9pkqObyWuyayZT/NlNler32uQbhKfWf8Lv9kErmM/g9SX8ALn6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9xbAu8EAAADbAAAADwAAAAAAAAAAAAAAAACXAgAAZHJzL2Rvd25y&#10;ZXYueG1sUEsFBgAAAAAEAAQA9QAAAIUDAAAAAA==&#10;" fillcolor="black" strokecolor="#5a5a5a">
                      <o:lock v:ext="edit" aspectratio="t"/>
                    </v:shape>
                  </v:group>
                  <v:group id="Group 591" o:spid="_x0000_s1209" style="position:absolute;left:1857;top:6297;width:8355;height:3127" coordorigin="1857,6297" coordsize="8355,3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Z6MiMUAAADbAAAA&#10;DwAAAAAAAAAAAAAAAACpAgAAZHJzL2Rvd25yZXYueG1sUEsFBgAAAAAEAAQA+gAAAJsDAAAAAA==&#10;">
                    <o:lock v:ext="edit" aspectratio="t"/>
                    <v:group id="Group 592" o:spid="_x0000_s1210" style="position:absolute;left:1857;top:6297;width:1811;height:2577" coordorigin="3289,6066" coordsize="1811,257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60ikTxQAAANsAAAAPAAAAZHJzL2Rvd25yZXYueG1sRI9Pa8JAFMTvhX6H5RV6&#10;M5u0aCVmFZG29BAEtSDeHtlnEsy+Ddlt/nx7t1DocZiZ3zDZZjSN6KlztWUFSRSDIC6srrlU8H36&#10;mC1BOI+ssbFMCiZysFk/PmSYajvwgfqjL0WAsEtRQeV9m0rpiooMusi2xMG72s6gD7Irpe5wCHDT&#10;yJc4XkiDNYeFClvaVVTcjj9GweeAw/Y1ee/z23U3XU7z/TlPSKnnp3G7AuFp9P/hv/aXVrB4g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tIpE8UAAADbAAAA&#10;DwAAAAAAAAAAAAAAAACpAgAAZHJzL2Rvd25yZXYueG1sUEsFBgAAAAAEAAQA+gAAAJsDAAAAAA==&#10;">
                      <o:lock v:ext="edit" aspectratio="t"/>
                      <v:group id="Group 593" o:spid="_x0000_s1211" style="position:absolute;left:3289;top:7272;width:1811;height:1371" coordorigin="2918,6068" coordsize="1811,137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Tb1hwQAAANsAAAAPAAAAZHJzL2Rvd25yZXYueG1sRE/LisIwFN0P+A/hCu7G&#10;tMqIVFMRUXEhA6OCuLs0tw9sbkoT2/r3k8XALA/nvd4MphYdta6yrCCeRiCIM6srLhTcrofPJQjn&#10;kTXWlknBmxxs0tHHGhNte/6h7uILEULYJaig9L5JpHRZSQbd1DbEgctta9AH2BZSt9iHcFPLWRQt&#10;pMGKQ0OJDe1Kyp6Xl1Fw7LHfzuN9d37mu/fj+vV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LTb1hwQAAANsAAAAPAAAA&#10;AAAAAAAAAAAAAKkCAABkcnMvZG93bnJldi54bWxQSwUGAAAAAAQABAD6AAAAlwMAAAAA&#10;">
                        <o:lock v:ext="edit" aspectratio="t"/>
                        <v:shape id="AutoShape 594" o:spid="_x0000_s1212" type="#_x0000_t32" style="position:absolute;left:2918;top:6212;width:1474;height:53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IQL0cYAAADbAAAADwAAAGRycy9kb3ducmV2LnhtbESPQWvCQBSE74L/YXmF3nRjD1JTVylS&#10;ix5K0Zait9fsM0nNvheyq6b+elcQPA4z8w0znrauUkdqfClsYNBPQBFnYkvODXx/zXvPoHxAtlgJ&#10;k4F/8jCddDtjTK2ceEXHdchVhLBP0UARQp1q7bOCHPq+1MTR20njMETZ5No2eIpwV+mnJBlqhyXH&#10;hQJrmhWU7dcHZ2D3OT9L9Tf4kbePzfvvdrkYzZwY8/jQvr6ACtSGe/jWXlgDwxFcv8QfoCcX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SEC9HGAAAA2wAAAA8AAAAAAAAA&#10;AAAAAAAAoQIAAGRycy9kb3ducmV2LnhtbFBLBQYAAAAABAAEAPkAAACUAwAAAAA=&#10;" strokecolor="#a5a5a5" strokeweight="2.25pt">
                          <o:lock v:ext="edit" aspectratio="t"/>
                        </v:shape>
                        <v:shape id="AutoShape 595" o:spid="_x0000_s1213" type="#_x0000_t32" style="position:absolute;left:3093;top:6563;width:1474;height:53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Gc0kcMAAADbAAAADwAAAGRycy9kb3ducmV2LnhtbERPTWvCQBC9C/0PyxR604091Da6ShEt&#10;epCiFbG3aXZMUrMzIbtq7K93DwWPj/c9mrSuUmdqfClsoN9LQBFnYkvODWy/5t1XUD4gW6yEycCV&#10;PEzGD50RplYuvKbzJuQqhrBP0UARQp1q7bOCHPqe1MSRO0jjMETY5No2eInhrtLPSfKiHZYcGwqs&#10;aVpQdtycnIHD5/xPqt/+Tmar/cfP93LxNnVizNNj+z4EFagNd/G/e2ENDOL6+CX+AD2+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BnNJHDAAAA2wAAAA8AAAAAAAAAAAAA&#10;AAAAoQIAAGRycy9kb3ducmV2LnhtbFBLBQYAAAAABAAEAPkAAACRAwAAAAA=&#10;" strokecolor="#a5a5a5" strokeweight="2.25pt">
                          <o:lock v:ext="edit" aspectratio="t"/>
                        </v:shape>
                        <v:shape id="AutoShape 596" o:spid="_x0000_s1214" type="#_x0000_t32" style="position:absolute;left:3255;top:6902;width:1474;height:53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yuRCsYAAADbAAAADwAAAGRycy9kb3ducmV2LnhtbESPQWvCQBSE7wX/w/KE3uomPdQ2dRWR&#10;WuxBilpKvT2zzyQ2+17IbjX217uFgsdhZr5hRpPO1epIra+EDaSDBBRxLrbiwsDHZn73CMoHZIu1&#10;MBk4k4fJuHczwszKiVd0XIdCRQj7DA2UITSZ1j4vyaEfSEMcvb20DkOUbaFti6cId7W+T5IH7bDi&#10;uFBiQ7OS8u/1jzOwf5//Sn1IP+Vl+fW6274tnmZOjLntd9NnUIG6cA3/txfWwDCFvy/xB+jx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8rkQrGAAAA2wAAAA8AAAAAAAAA&#10;AAAAAAAAoQIAAGRycy9kb3ducmV2LnhtbFBLBQYAAAAABAAEAPkAAACUAwAAAAA=&#10;" strokecolor="#a5a5a5" strokeweight="2.25pt">
                          <o:lock v:ext="edit" aspectratio="t"/>
                        </v:shape>
                        <v:shape id="AutoShape 597" o:spid="_x0000_s1215" type="#_x0000_t32" style="position:absolute;left:3492;top:6068;width:510;height:1074;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qDcAMIAAADbAAAADwAAAGRycy9kb3ducmV2LnhtbESPzWoCQRCE7wHfYWght9jrElRWRxFB&#10;SC5KVPDa7vT+6E7PsjPRzds7gUCORVV9RS1WvW3UnTtfO9EwHiWgWHJnaik1nI7btxkoH0gMNU5Y&#10;ww97WC0HLwvKjHvIF98PoVQRIj4jDVUIbYbo84ot+ZFrWaJXuM5SiLIr0XT0iHDbYJokE7RUS1yo&#10;qOVNxfnt8G01XNDtPq/7fYNFcuTd9F2KFM9avw779RxU4D78h//aH0bDNIXfL/EH4PIJ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qDcAMIAAADbAAAADwAAAAAAAAAAAAAA&#10;AAChAgAAZHJzL2Rvd25yZXYueG1sUEsFBgAAAAAEAAQA+QAAAJADAAAAAA==&#10;" strokeweight="4.5pt">
                          <o:lock v:ext="edit" aspectratio="t"/>
                        </v:shape>
                      </v:group>
                      <v:group id="Group 598" o:spid="_x0000_s1216" style="position:absolute;left:3322;top:6066;width:1778;height:1081" coordorigin="2951,4862" coordsize="1778,108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MLnNxAAAANsAAAAPAAAAZHJzL2Rvd25yZXYueG1sRI9Pi8IwFMTvC36H8ARv&#10;a1rFVapRRFzxIIJ/QLw9mmdbbF5Kk23rt98sCHscZuY3zGLVmVI0VLvCsoJ4GIEgTq0uOFNwvXx/&#10;zkA4j6yxtEwKXuRgtex9LDDRtuUTNWefiQBhl6CC3PsqkdKlORl0Q1sRB+9ha4M+yDqTusY2wE0p&#10;R1H0JQ0WHBZyrGiTU/o8/xgFuxbb9TjeNofnY/O6XybH2yEmpQb9bj0H4anz/+F3e68VTM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MLnNxAAAANsAAAAP&#10;AAAAAAAAAAAAAAAAAKkCAABkcnMvZG93bnJldi54bWxQSwUGAAAAAAQABAD6AAAAmgMAAAAA&#10;">
                        <o:lock v:ext="edit" aspectratio="t"/>
                        <v:shape id="AutoShape 599" o:spid="_x0000_s1217" type="#_x0000_t32" style="position:absolute;left:2951;top:5306;width:1474;height:53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1wykscAAADbAAAADwAAAGRycy9kb3ducmV2LnhtbESPQWvCQBSE7wX/w/KE3urGUmxNXUWk&#10;Fj2UUhXR22v2mcRm3wvZrcb+erdQ6HGYmW+Y0aR1lTpR40thA/1eAoo4E1tybmCznt89gfIB2WIl&#10;TAYu5GEy7tyMMLVy5g86rUKuIoR9igaKEOpUa58V5ND3pCaO3kEahyHKJte2wXOEu0rfJ8lAOyw5&#10;LhRY06yg7Gv17Qwc3uc/Uh37W3l5271+7peL4cyJMbfddvoMKlAb/sN/7YU18PgAv1/iD9DjK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XDKSxwAAANsAAAAPAAAAAAAA&#10;AAAAAAAAAKECAABkcnMvZG93bnJldi54bWxQSwUGAAAAAAQABAD5AAAAlQMAAAAA&#10;" strokecolor="#a5a5a5" strokeweight="2.25pt">
                          <o:lock v:ext="edit" aspectratio="t"/>
                        </v:shape>
                        <v:shape id="AutoShape 600" o:spid="_x0000_s1218" type="#_x0000_t32" style="position:absolute;left:3093;top:5093;width:1474;height:53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BCXCccAAADbAAAADwAAAGRycy9kb3ducmV2LnhtbESPQWvCQBSE7wX/w/KE3urGQm1NXUWk&#10;Fj2UUhXR22v2mcRm3wvZrcb+erdQ6HGYmW+Y0aR1lTpR40thA/1eAoo4E1tybmCznt89gfIB2WIl&#10;TAYu5GEy7tyMMLVy5g86rUKuIoR9igaKEOpUa58V5ND3pCaO3kEahyHKJte2wXOEu0rfJ8lAOyw5&#10;LhRY06yg7Gv17Qwc3uc/Uh37W3l5271+7peL4cyJMbfddvoMKlAb/sN/7YU18PgAv1/iD9DjK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QEJcJxwAAANsAAAAPAAAAAAAA&#10;AAAAAAAAAKECAABkcnMvZG93bnJldi54bWxQSwUGAAAAAAQABAD5AAAAlQMAAAAA&#10;" strokecolor="#a5a5a5" strokeweight="2.25pt">
                          <o:lock v:ext="edit" aspectratio="t"/>
                        </v:shape>
                        <v:shape id="AutoShape 601" o:spid="_x0000_s1219" type="#_x0000_t32" style="position:absolute;left:3255;top:4862;width:1474;height:53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MIJfsYAAADbAAAADwAAAGRycy9kb3ducmV2LnhtbESPQWvCQBSE74L/YXlCb7qxB1ujqxSp&#10;xR5KqYro7TX7TKLZ90J2q2l/fbdQ8DjMzDfMdN66Sl2o8aWwgeEgAUWciS05N7DdLPuPoHxAtlgJ&#10;k4Fv8jCfdTtTTK1c+YMu65CrCGGfooEihDrV2mcFOfQDqYmjd5TGYYiyybVt8BrhrtL3STLSDkuO&#10;CwXWtCgoO6+/nIHj+/JHqtNwJ89v+5fPw+tqvHBizF2vfZqACtSGW/i/vbIGHkbw9yX+AD37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DCCX7GAAAA2wAAAA8AAAAAAAAA&#10;AAAAAAAAoQIAAGRycy9kb3ducmV2LnhtbFBLBQYAAAAABAAEAPkAAACUAwAAAAA=&#10;" strokecolor="#a5a5a5" strokeweight="2.25pt">
                          <o:lock v:ext="edit" aspectratio="t"/>
                        </v:shape>
                        <v:shape id="AutoShape 602" o:spid="_x0000_s1220" type="#_x0000_t32" style="position:absolute;left:3492;top:5102;width:510;height:841;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qdOPcUAAADbAAAADwAAAGRycy9kb3ducmV2LnhtbESPQWvCQBSE74X+h+UVvNWNOcSSugki&#10;FAQP2tja6yP7TILZt2l2NbG/3hWEHoeZ+YZZ5KNpxYV611hWMJtGIIhLqxuuFHztP17fQDiPrLG1&#10;TAqu5CDPnp8WmGo78CddCl+JAGGXooLa+y6V0pU1GXRT2xEH72h7gz7IvpK6xyHATSvjKEqkwYbD&#10;Qo0drWoqT8XZKDgNxSFOfjbx+J3sfiMnd9u/w6DU5GVcvoPwNPr/8KO91grmc7h/CT9AZj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qdOPcUAAADbAAAADwAAAAAAAAAA&#10;AAAAAAChAgAAZHJzL2Rvd25yZXYueG1sUEsFBgAAAAAEAAQA+QAAAJMDAAAAAA==&#10;" strokeweight="4.5pt">
                          <o:lock v:ext="edit" aspectratio="t"/>
                        </v:shape>
                      </v:group>
                      <v:shape id="AutoShape 603" o:spid="_x0000_s1221" type="#_x0000_t22" style="position:absolute;left:3971;top:6997;width:210;height:510;rotation:-102;flip:x;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2aoVwQAA&#10;ANsAAAAPAAAAZHJzL2Rvd25yZXYueG1sRE89b8IwEN0r8R+sQ2IrdjpQlGIihChCokMDLN1O8TVJ&#10;ic9WbEj49/VQqePT+14Vo+3EnfrQOtaQzRUI4sqZlmsNl/P78xJEiMgGO8ek4UEBivXkaYW5cQOX&#10;dD/FWqQQDjlqaGL0uZShashimDtPnLhv11uMCfa1ND0OKdx28kWphbTYcmpo0NO2oep6ulkN5XBe&#10;+vJDsbeH489nkLuvbK+0nk3HzRuISGP8F/+5D0bDaxqbvqQfIN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dmqFcEAAADbAAAADwAAAAAAAAAAAAAAAACXAgAAZHJzL2Rvd25y&#10;ZXYueG1sUEsFBgAAAAAEAAQA9QAAAIUDAAAAAA==&#10;" fillcolor="black" strokeweight="2.25pt">
                        <o:lock v:ext="edit" aspectratio="t"/>
                      </v:shape>
                    </v:group>
                    <v:group id="Group 604" o:spid="_x0000_s1222" style="position:absolute;left:2389;top:7043;width:7823;height:2381" coordorigin="2389,7043" coordsize="7823,238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2I4nxgAAANsAAAAPAAAAZHJzL2Rvd25yZXYueG1sRI9ba8JAFITfC/6H5Qh9&#10;q5tYWjVmFRFb+iCCFxDfDtmTC2bPhuw2if++Wyj0cZiZb5h0PZhadNS6yrKCeBKBIM6srrhQcDl/&#10;vMxBOI+ssbZMCh7kYL0aPaWYaNvzkbqTL0SAsEtQQel9k0jpspIMuoltiIOX29agD7ItpG6xD3BT&#10;y2kUvUuDFYeFEhvalpTdT99GwWeP/eY13nX7e7593M5vh+s+JqWex8NmCcLT4P/Df+0vrW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HYjifGAAAA2wAA&#10;AA8AAAAAAAAAAAAAAAAAqQIAAGRycy9kb3ducmV2LnhtbFBLBQYAAAAABAAEAPoAAACcAwAAAAA=&#10;">
                      <o:lock v:ext="edit" aspectratio="t"/>
                      <v:group id="Group 605" o:spid="_x0000_s1223" style="position:absolute;left:2389;top:7043;width:1018;height:998" coordorigin="3139,10346" coordsize="1018,9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BTdXncIAAADbAAAADwAA&#10;AAAAAAAAAAAAAACpAgAAZHJzL2Rvd25yZXYueG1sUEsFBgAAAAAEAAQA+gAAAJgDAAAAAA==&#10;">
                        <o:lock v:ext="edit" aspectratio="t"/>
                        <v:shape id="AutoShape 606" o:spid="_x0000_s1224" type="#_x0000_t32" style="position:absolute;left:3736;top:10346;width:413;height:34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vBobcMAAADbAAAADwAAAGRycy9kb3ducmV2LnhtbESPQWvCQBSE74L/YXlCb7qrhzSkboIK&#10;QmkLohZ6fWZfk2D2bdjdavrvu4VCj8PMfMOsq9H24kY+dI41LBcKBHHtTMeNhvfzfp6DCBHZYO+Y&#10;NHxTgKqcTtZYGHfnI91OsREJwqFADW2MQyFlqFuyGBZuIE7ep/MWY5K+kcbjPcFtL1dKZdJix2mh&#10;xYF2LdXX05fVkNnHj0tOF7V9lccXevOHTKmD1g+zcfMEItIY/8N/7WejIV/C75f0A2T5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bwaG3DAAAA2wAAAA8AAAAAAAAAAAAA&#10;AAAAoQIAAGRycy9kb3ducmV2LnhtbFBLBQYAAAAABAAEAPkAAACRAwAAAAA=&#10;" strokecolor="#5a5a5a" strokeweight="2.25pt">
                          <o:lock v:ext="edit" aspectratio="t"/>
                        </v:shape>
                        <v:shape id="AutoShape 607" o:spid="_x0000_s1225" type="#_x0000_t86" style="position:absolute;left:3535;top:10735;width:82;height:2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YpykwQAA&#10;ANsAAAAPAAAAZHJzL2Rvd25yZXYueG1sRI/NisIwFIX3gu8Q7oA7TXUh0jGKOAiCoqiDuLw217bY&#10;3JQkap2nnwiCy8P5+TjjaWMqcSfnS8sK+r0EBHFmdcm5gt/DojsC4QOyxsoyKXiSh+mk3Rpjqu2D&#10;d3Tfh1zEEfYpKihCqFMpfVaQQd+zNXH0LtYZDFG6XGqHjzhuKjlIkqE0WHIkFFjTvKDsur+ZyN3Q&#10;qc5/jtvsrHnd9Nn9zbYrpTpfzewbRKAmfMLv9lIrGA3g9SX+ADn5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WKcpMEAAADbAAAADwAAAAAAAAAAAAAAAACXAgAAZHJzL2Rvd25y&#10;ZXYueG1sUEsFBgAAAAAEAAQA9QAAAIUDAAAAAA==&#10;" adj="10800" strokecolor="#5a5a5a" strokeweight="2.25pt">
                          <o:lock v:ext="edit" aspectratio="t"/>
                        </v:shape>
                        <v:shape id="AutoShape 608" o:spid="_x0000_s1226" type="#_x0000_t86" style="position:absolute;left:3676;top:10678;width:82;height:269;flip:x;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iRdMxAAA&#10;ANsAAAAPAAAAZHJzL2Rvd25yZXYueG1sRI/BasMwEETvhfyD2EBvtdwWUuNGCaUlxCG9xPEHbKyt&#10;bWKthKXGzt9HgUKPw8y8YZbryfTiQoPvLCt4TlIQxLXVHTcKquPmKQPhA7LG3jIpuJKH9Wr2sMRc&#10;25EPdClDIyKEfY4K2hBcLqWvWzLoE+uIo/djB4MhyqGResAxwk0vX9J0IQ12HBdadPTZUn0uf42C&#10;48l9dbtt4b6Z6mlbnfebqn9T6nE+fbyDCDSF//Bfu9AKsle4f4k/QK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okXTMQAAADbAAAADwAAAAAAAAAAAAAAAACXAgAAZHJzL2Rv&#10;d25yZXYueG1sUEsFBgAAAAAEAAQA9QAAAIgDAAAAAA==&#10;" adj="10800" strokecolor="#5a5a5a" strokeweight="2.25pt">
                          <o:lock v:ext="edit" aspectratio="t"/>
                        </v:shape>
                        <v:shape id="AutoShape 609" o:spid="_x0000_s1227" type="#_x0000_t32" style="position:absolute;left:3754;top:10947;width:403;height:11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ZTcbsUAAADbAAAADwAAAGRycy9kb3ducmV2LnhtbESPQWvCQBSE7wX/w/KE3uomtohEV5Fg&#10;wIvQGosen9nXJDT7NmTXJP77bqHQ4zAz3zDr7Wga0VPnassK4lkEgriwuuZSwTnPXpYgnEfW2Fgm&#10;BQ9ysN1MntaYaDvwB/UnX4oAYZeggsr7NpHSFRUZdDPbEgfvy3YGfZBdKXWHQ4CbRs6jaCEN1hwW&#10;Kmwpraj4Pt2Ngtvl+Jqe95zHcli83w9ZfG13n0o9T8fdCoSn0f+H/9oHrWD5Br9fwg+Qmx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ZTcbsUAAADbAAAADwAAAAAAAAAA&#10;AAAAAAChAgAAZHJzL2Rvd25yZXYueG1sUEsFBgAAAAAEAAQA+QAAAJMDAAAAAA==&#10;" strokecolor="#5a5a5a" strokeweight="2.25pt">
                          <o:lock v:ext="edit" aspectratio="t"/>
                        </v:shape>
                        <v:shape id="AutoShape 610" o:spid="_x0000_s1228" type="#_x0000_t22" style="position:absolute;left:3590;top:10747;width:150;height:205;rotation:10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pDIhxAAA&#10;ANsAAAAPAAAAZHJzL2Rvd25yZXYueG1sRI9Ba8JAFITvBf/D8gRvdaNgkdRVQiEgCIJaBG/P7DNJ&#10;m30bd1cT/71bEHocZuYbZrHqTSPu5HxtWcFknIAgLqyuuVTwfcjf5yB8QNbYWCYFD/KwWg7eFphq&#10;2/GO7vtQighhn6KCKoQ2ldIXFRn0Y9sSR+9incEQpSuldthFuGnkNEk+pMGa40KFLX1VVPzub0ZB&#10;ft3szucuz7bH46lx2YVmk5+tUqNhn32CCNSH//CrvdYK5jP4+xJ/gFw+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KQyIcQAAADbAAAADwAAAAAAAAAAAAAAAACXAgAAZHJzL2Rv&#10;d25yZXYueG1sUEsFBgAAAAAEAAQA9QAAAIgDAAAAAA==&#10;" fillcolor="black">
                          <o:lock v:ext="edit" aspectratio="t"/>
                        </v:shape>
                        <v:shape id="AutoShape 611" o:spid="_x0000_s1229" type="#_x0000_t32" style="position:absolute;left:3139;top:11004;width:413;height:34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RnwGcIAAADbAAAADwAAAGRycy9kb3ducmV2LnhtbESPQWsCMRSE70L/Q3iF3jSph3VZjdIW&#10;BKkF0Ra8PjfP3cXNy5JEXf99Iwgeh5n5hpktetuKC/nQONbwPlIgiEtnGq40/P0uhzmIEJENto5J&#10;w40CLOYvgxkWxl15S5ddrESCcChQQx1jV0gZyposhpHriJN3dN5iTNJX0ni8Jrht5VipTFpsOC3U&#10;2NFXTeVpd7YaMjvZH3I6qM+13H7Tj99kSm20fnvtP6YgIvXxGX60V0ZDnsH9S/oBcv4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RnwGcIAAADbAAAADwAAAAAAAAAAAAAA&#10;AAChAgAAZHJzL2Rvd25yZXYueG1sUEsFBgAAAAAEAAQA+QAAAJADAAAAAA==&#10;" strokecolor="#5a5a5a" strokeweight="2.25pt">
                          <o:lock v:ext="edit" aspectratio="t"/>
                        </v:shape>
                        <v:shape id="AutoShape 612" o:spid="_x0000_s1230" type="#_x0000_t32" style="position:absolute;left:3140;top:10614;width:403;height:11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UZCGcUAAADbAAAADwAAAGRycy9kb3ducmV2LnhtbESPQWvCQBSE7wX/w/KE3uomFlKJriLB&#10;gJdCqxY9PrPPJJh9G7Jrkv77bqHQ4zAz3zCrzWga0VPnassK4lkEgriwuuZSwemYvyxAOI+ssbFM&#10;Cr7JwWY9eVphqu3An9QffCkChF2KCirv21RKV1Rk0M1sSxy8m+0M+iC7UuoOhwA3jZxHUSIN1hwW&#10;Kmwpq6i4Hx5GwfX8/pqddnyM5ZB8PPZ5fGm3X0o9T8ftEoSn0f+H/9p7rWDxBr9fwg+Q6x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UZCGcUAAADbAAAADwAAAAAAAAAA&#10;AAAAAAChAgAAZHJzL2Rvd25yZXYueG1sUEsFBgAAAAAEAAQA+QAAAJMDAAAAAA==&#10;" strokecolor="#5a5a5a" strokeweight="2.25pt">
                          <o:lock v:ext="edit" aspectratio="t"/>
                        </v:shape>
                      </v:group>
                      <v:group id="Group 613" o:spid="_x0000_s1231" style="position:absolute;left:3070;top:7190;width:1018;height:998" coordorigin="3139,10346" coordsize="1018,9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0Fbm8IAAADbAAAADwAA&#10;AAAAAAAAAAAAAACpAgAAZHJzL2Rvd25yZXYueG1sUEsFBgAAAAAEAAQA+gAAAJgDAAAAAA==&#10;">
                        <o:lock v:ext="edit" aspectratio="t"/>
                        <v:shape id="AutoShape 614" o:spid="_x0000_s1232" type="#_x0000_t32" style="position:absolute;left:3736;top:10346;width:413;height:34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IZka8MAAADbAAAADwAAAGRycy9kb3ducmV2LnhtbESPQWsCMRSE70L/Q3hCb5rYw7quRmkL&#10;hVIFUQu9PjfP3aWblyVJdfvvjSB4HGbmG2ax6m0rzuRD41jDZKxAEJfONFxp+D58jHIQISIbbB2T&#10;hn8KsFo+DRZYGHfhHZ33sRIJwqFADXWMXSFlKGuyGMauI07eyXmLMUlfSePxkuC2lS9KZdJiw2mh&#10;xo7eayp/939WQ2anP8ecjuptLXdftPHbTKmt1s/D/nUOIlIfH+F7+9NoyGdw+5J+gFxe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iGZGvDAAAA2wAAAA8AAAAAAAAAAAAA&#10;AAAAoQIAAGRycy9kb3ducmV2LnhtbFBLBQYAAAAABAAEAPkAAACRAwAAAAA=&#10;" strokecolor="#5a5a5a" strokeweight="2.25pt">
                          <o:lock v:ext="edit" aspectratio="t"/>
                        </v:shape>
                        <v:shape id="AutoShape 615" o:spid="_x0000_s1233" type="#_x0000_t86" style="position:absolute;left:3535;top:10735;width:82;height:2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JTGVwAAA&#10;ANsAAAAPAAAAZHJzL2Rvd25yZXYueG1sRE9NawIxEL0L/Q9hCr1p1h5Et0aRloJgqWhL8Thuxt3F&#10;zWRJom799c5B8Ph439N55xp1phBrzwaGgwwUceFtzaWB35/P/hhUTMgWG89k4J8izGdPvSnm1l94&#10;Q+dtKpWEcMzRQJVSm2sdi4ocxoFviYU7+OAwCQyltgEvEu4a/ZplI+2wZmmosKX3iorj9uSk95t2&#10;bfnxty72lr+6IYfrYr0y5uW5W7yBStSlh/juXloDE1kvX+QH6NkN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TJTGVwAAAANsAAAAPAAAAAAAAAAAAAAAAAJcCAABkcnMvZG93bnJl&#10;di54bWxQSwUGAAAAAAQABAD1AAAAhAMAAAAA&#10;" adj="10800" strokecolor="#5a5a5a" strokeweight="2.25pt">
                          <o:lock v:ext="edit" aspectratio="t"/>
                        </v:shape>
                        <v:shape id="AutoShape 616" o:spid="_x0000_s1234" type="#_x0000_t86" style="position:absolute;left:3676;top:10678;width:82;height:269;flip:x;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zrp9xAAA&#10;ANsAAAAPAAAAZHJzL2Rvd25yZXYueG1sRI/BbsIwEETvlfgHa5F6a5z0UEqKQVWrCBC9kOQDtvE2&#10;iYjXVuxC+HuMVKnH0cy80aw2kxnEmUbfW1aQJSkI4sbqnlsFdVU8vYLwAVnjYJkUXMnDZj17WGGu&#10;7YWPdC5DKyKEfY4KuhBcLqVvOjLoE+uIo/djR4MhyrGVesRLhJtBPqfpizTYc1zo0NFHR82p/DUK&#10;qm/32e+3O/fF1Ezb+nQo6mGh1ON8en8DEWgK/+G/9k4rWGZw/xJ/gFz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M66fcQAAADbAAAADwAAAAAAAAAAAAAAAACXAgAAZHJzL2Rv&#10;d25yZXYueG1sUEsFBgAAAAAEAAQA9QAAAIgDAAAAAA==&#10;" adj="10800" strokecolor="#5a5a5a" strokeweight="2.25pt">
                          <o:lock v:ext="edit" aspectratio="t"/>
                        </v:shape>
                        <v:shape id="AutoShape 617" o:spid="_x0000_s1235" type="#_x0000_t32" style="position:absolute;left:3754;top:10947;width:403;height:11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Oh3XMUAAADbAAAADwAAAGRycy9kb3ducmV2LnhtbESPQWvCQBSE70L/w/IK3nQTBanRTQih&#10;gpdCqyn1+Jp9TUKzb0N2Nem/7xYKHoeZ+YbZZ5PpxI0G11pWEC8jEMSV1S3XCsrzYfEEwnlkjZ1l&#10;UvBDDrL0YbbHRNuR3+h28rUIEHYJKmi87xMpXdWQQbe0PXHwvuxg0Ac51FIPOAa46eQqijbSYMth&#10;ocGeioaq79PVKPj8eFkX5TOfYzluXq/HQ3zp83el5o9TvgPhafL38H/7qBVsV/D3JfwAmf4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Oh3XMUAAADbAAAADwAAAAAAAAAA&#10;AAAAAAChAgAAZHJzL2Rvd25yZXYueG1sUEsFBgAAAAAEAAQA+QAAAJMDAAAAAA==&#10;" strokecolor="#5a5a5a" strokeweight="2.25pt">
                          <o:lock v:ext="edit" aspectratio="t"/>
                        </v:shape>
                        <v:shape id="AutoShape 618" o:spid="_x0000_s1236" type="#_x0000_t22" style="position:absolute;left:3590;top:10747;width:150;height:205;rotation:10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2JkTxQAA&#10;ANsAAAAPAAAAZHJzL2Rvd25yZXYueG1sRI9Ba8JAFITvBf/D8gredGOL0qauEoRAQRDUIvT2zD6T&#10;tNm36e5q4r93BaHHYWa+YebL3jTiQs7XlhVMxgkI4sLqmksFX/t89AbCB2SNjWVScCUPy8XgaY6p&#10;th1v6bILpYgQ9ikqqEJoUyl9UZFBP7YtcfRO1hkMUbpSaoddhJtGviTJTBqsOS5U2NKqouJ3dzYK&#10;8r/19njs8mxzOHw3LjvRdPKzUWr43GcfIAL14T/8aH9qBe+vcP8Sf4Bc3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YmRPFAAAA2wAAAA8AAAAAAAAAAAAAAAAAlwIAAGRycy9k&#10;b3ducmV2LnhtbFBLBQYAAAAABAAEAPUAAACJAwAAAAA=&#10;" fillcolor="black">
                          <o:lock v:ext="edit" aspectratio="t"/>
                        </v:shape>
                        <v:shape id="AutoShape 619" o:spid="_x0000_s1237" type="#_x0000_t32" style="position:absolute;left:3139;top:11004;width:413;height:34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15dKMMAAADbAAAADwAAAGRycy9kb3ducmV2LnhtbESPQWsCMRSE70L/Q3gFb5pUZGtXo7SC&#10;UGpB1gpen5vn7tLNy5JE3f77Rij0OMzMN8xi1dtWXMmHxrGGp7ECQVw603Cl4fC1Gc1AhIhssHVM&#10;Gn4owGr5MFhgbtyNC7ruYyUShEOOGuoYu1zKUNZkMYxdR5y8s/MWY5K+ksbjLcFtKydKZdJiw2mh&#10;xo7WNZXf+4vVkNnn42lGJ/W2lcUHffpdptRO6+Fj/zoHEamP/+G/9rvR8DKF+5f0A+Ty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NeXSjDAAAA2wAAAA8AAAAAAAAAAAAA&#10;AAAAoQIAAGRycy9kb3ducmV2LnhtbFBLBQYAAAAABAAEAPkAAACRAwAAAAA=&#10;" strokecolor="#5a5a5a" strokeweight="2.25pt">
                          <o:lock v:ext="edit" aspectratio="t"/>
                        </v:shape>
                        <v:shape id="AutoShape 620" o:spid="_x0000_s1238" type="#_x0000_t32" style="position:absolute;left:3140;top:10614;width:403;height:11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wHvKMQAAADbAAAADwAAAGRycy9kb3ducmV2LnhtbESPT4vCMBTE7wv7HcJb8LamXVHcahSR&#10;FbwI/lv0+GyebbF5KU209dsbQfA4zMxvmPG0NaW4Ue0KywribgSCOLW64EzBfrf4HoJwHlljaZkU&#10;3MnBdPL5McZE24Y3dNv6TAQIuwQV5N5XiZQuzcmg69qKOHhnWxv0QdaZ1DU2AW5K+RNFA2mw4LCQ&#10;Y0XznNLL9moUnA6r3nz/x7tYNoP1dbmIj9XsX6nOVzsbgfDU+nf41V5qBb99eH4JP0BOH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jAe8oxAAAANsAAAAPAAAAAAAAAAAA&#10;AAAAAKECAABkcnMvZG93bnJldi54bWxQSwUGAAAAAAQABAD5AAAAkgMAAAAA&#10;" strokecolor="#5a5a5a" strokeweight="2.25pt">
                          <o:lock v:ext="edit" aspectratio="t"/>
                        </v:shape>
                      </v:group>
                      <v:group id="Group 621" o:spid="_x0000_s1239" style="position:absolute;left:3723;top:7322;width:1018;height:998" coordorigin="3139,10346" coordsize="1018,9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S/yvxQAAANsAAAAPAAAAZHJzL2Rvd25yZXYueG1sRI9Pa8JAFMTvhX6H5RV6&#10;M5u0KDVmFZG29BAEtSDeHtlnEsy+Ddlt/nx7t1DocZiZ3zDZZjSN6KlztWUFSRSDIC6srrlU8H36&#10;mL2BcB5ZY2OZFEzkYLN+fMgw1XbgA/VHX4oAYZeigsr7NpXSFRUZdJFtiYN3tZ1BH2RXSt3hEOCm&#10;kS9xvJAGaw4LFba0q6i4HX+Mgs8Bh+1r8t7nt+tuupzm+3OekFLPT+N2BcLT6P/Df+0vrWC5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YEv8r8UAAADbAAAA&#10;DwAAAAAAAAAAAAAAAACpAgAAZHJzL2Rvd25yZXYueG1sUEsFBgAAAAAEAAQA+gAAAJsDAAAAAA==&#10;">
                        <o:lock v:ext="edit" aspectratio="t"/>
                        <v:shape id="AutoShape 622" o:spid="_x0000_s1240" type="#_x0000_t32" style="position:absolute;left:3736;top:10346;width:413;height:34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4zDX8MAAADbAAAADwAAAGRycy9kb3ducmV2LnhtbESPT2sCMRTE7wW/Q3iCt5roYbVbo6gg&#10;iC2If6DX5+Z1d+nmZUmibr99Iwg9DjPzG2a26GwjbuRD7VjDaKhAEBfO1FxqOJ82r1MQISIbbByT&#10;hl8KsJj3XmaYG3fnA92OsRQJwiFHDVWMbS5lKCqyGIauJU7et/MWY5K+lMbjPcFtI8dKZdJizWmh&#10;wpbWFRU/x6vVkNnJ12VKF7X6kIcdffp9ptRe60G/W76DiNTF//CzvTUa3ibw+JJ+gJz/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OMw1/DAAAA2wAAAA8AAAAAAAAAAAAA&#10;AAAAoQIAAGRycy9kb3ducmV2LnhtbFBLBQYAAAAABAAEAPkAAACRAwAAAAA=&#10;" strokecolor="#5a5a5a" strokeweight="2.25pt">
                          <o:lock v:ext="edit" aspectratio="t"/>
                        </v:shape>
                        <v:shape id="AutoShape 623" o:spid="_x0000_s1241" type="#_x0000_t86" style="position:absolute;left:3535;top:10735;width:82;height:2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Uz2TwAAA&#10;ANsAAAAPAAAAZHJzL2Rvd25yZXYueG1sRE9NawIxEL0L/Q9hCr1p1h5Et0aRloJgqWhL8Thuxt3F&#10;zWRJom799c5B8Ph439N55xp1phBrzwaGgwwUceFtzaWB35/P/hhUTMgWG89k4J8izGdPvSnm1l94&#10;Q+dtKpWEcMzRQJVSm2sdi4ocxoFviYU7+OAwCQyltgEvEu4a/ZplI+2wZmmosKX3iorj9uSk95t2&#10;bfnxty72lr+6IYfrYr0y5uW5W7yBStSlh/juXloDExkrX+QH6NkN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tUz2TwAAAANsAAAAPAAAAAAAAAAAAAAAAAJcCAABkcnMvZG93bnJl&#10;di54bWxQSwUGAAAAAAQABAD1AAAAhAMAAAAA&#10;" adj="10800" strokecolor="#5a5a5a" strokeweight="2.25pt">
                          <o:lock v:ext="edit" aspectratio="t"/>
                        </v:shape>
                        <v:shape id="AutoShape 624" o:spid="_x0000_s1242" type="#_x0000_t86" style="position:absolute;left:3676;top:10678;width:82;height:269;flip:x;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uLZ7xAAA&#10;ANsAAAAPAAAAZHJzL2Rvd25yZXYueG1sRI/BbsIwEETvlfgHa5F6a5z2UJoUg6pWiCB6IeQDlnib&#10;RMRrK3ZJ+HuMVKnH0cy80SzXk+nFhQbfWVbwnKQgiGurO24UVMfN0xsIH5A19pZJwZU8rFezhyXm&#10;2o58oEsZGhEh7HNU0Ibgcil93ZJBn1hHHL0fOxgMUQ6N1AOOEW56+ZKmr9Jgx3GhRUefLdXn8tco&#10;OJ7cV7fbFu6bqZ621Xm/qfqFUo/z6eMdRKAp/If/2oVWkGVw/xJ/gFz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ri2e8QAAADbAAAADwAAAAAAAAAAAAAAAACXAgAAZHJzL2Rv&#10;d25yZXYueG1sUEsFBgAAAAAEAAQA9QAAAIgDAAAAAA==&#10;" adj="10800" strokecolor="#5a5a5a" strokeweight="2.25pt">
                          <o:lock v:ext="edit" aspectratio="t"/>
                        </v:shape>
                        <v:shape id="AutoShape 625" o:spid="_x0000_s1243" type="#_x0000_t32" style="position:absolute;left:3754;top:10947;width:403;height:11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asCDsUAAADcAAAADwAAAGRycy9kb3ducmV2LnhtbESPT2vCQBDF7wW/wzKCt7qJgpTUVUQU&#10;vAjWP+hxmp0modnZkF1N/PbOodDbDO/Ne7+ZL3tXqwe1ofJsIB0noIhzbysuDJxP2/cPUCEiW6w9&#10;k4EnBVguBm9zzKzv+Isex1goCeGQoYEyxibTOuQlOQxj3xCL9uNbh1HWttC2xU7CXa0nSTLTDiuW&#10;hhIbWpeU/x7vzsD3dT9dnzd8SnU3O9x32/TWrC7GjIb96hNUpD7+m/+ud1bwE8GXZ2QCvXg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5asCDsUAAADcAAAADwAAAAAAAAAA&#10;AAAAAAChAgAAZHJzL2Rvd25yZXYueG1sUEsFBgAAAAAEAAQA+QAAAJMDAAAAAA==&#10;" strokecolor="#5a5a5a" strokeweight="2.25pt">
                          <o:lock v:ext="edit" aspectratio="t"/>
                        </v:shape>
                        <v:shape id="AutoShape 626" o:spid="_x0000_s1244" type="#_x0000_t22" style="position:absolute;left:3590;top:10747;width:150;height:205;rotation:10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P8DGwwAA&#10;ANwAAAAPAAAAZHJzL2Rvd25yZXYueG1sRE/basJAEH0v9B+WKfStbiK0lOhGQiEgCIK2CL6N2cnF&#10;Zmfj7takf98tCL7N4VxnuZpML67kfGdZQTpLQBBXVnfcKPj6LF/eQfiArLG3TAp+ycMqf3xYYqbt&#10;yDu67kMjYgj7DBW0IQyZlL5qyaCf2YE4crV1BkOErpHa4RjDTS/nSfImDXYcG1oc6KOl6nv/YxSU&#10;l83udBrLYns4HHtX1PSanrdKPT9NxQJEoCncxTf3Wsf5SQr/z8QLZP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P8DGwwAAANwAAAAPAAAAAAAAAAAAAAAAAJcCAABkcnMvZG93&#10;bnJldi54bWxQSwUGAAAAAAQABAD1AAAAhwMAAAAA&#10;" fillcolor="black">
                          <o:lock v:ext="edit" aspectratio="t"/>
                        </v:shape>
                        <v:shape id="AutoShape 627" o:spid="_x0000_s1245" type="#_x0000_t32" style="position:absolute;left:3139;top:11004;width:413;height:34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E4YIsEAAADcAAAADwAAAGRycy9kb3ducmV2LnhtbERPS2sCMRC+F/wPYQRvNdHDVlajqCAU&#10;LYgP8Dpuxt3FzWRJUl3/fVMo9DYf33Nmi8424kE+1I41jIYKBHHhTM2lhvNp8z4BESKywcYxaXhR&#10;gMW89zbD3LgnH+hxjKVIIRxy1FDF2OZShqIii2HoWuLE3Zy3GBP0pTQenyncNnKsVCYt1pwaKmxp&#10;XVFxP35bDZn9uFwndFWrnTxs6cvvM6X2Wg/63XIKIlIX/8V/7k+T5qsx/D6TLpDzH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EThgiwQAAANwAAAAPAAAAAAAAAAAAAAAA&#10;AKECAABkcnMvZG93bnJldi54bWxQSwUGAAAAAAQABAD5AAAAjwMAAAAA&#10;" strokecolor="#5a5a5a" strokeweight="2.25pt">
                          <o:lock v:ext="edit" aspectratio="t"/>
                        </v:shape>
                        <v:shape id="AutoShape 628" o:spid="_x0000_s1246" type="#_x0000_t32" style="position:absolute;left:3140;top:10614;width:403;height:11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XmcecIAAADcAAAADwAAAGRycy9kb3ducmV2LnhtbERPS4vCMBC+C/sfwix407QriFRjKbKC&#10;F2F9sXscm7EtNpPSRNv990YQvM3H95xF2pta3Kl1lWUF8TgCQZxbXXGh4HhYj2YgnEfWWFsmBf/k&#10;IF1+DBaYaNvxju57X4gQwi5BBaX3TSKly0sy6Ma2IQ7cxbYGfYBtIXWLXQg3tfyKoqk0WHFoKLGh&#10;VUn5dX8zCs6/28nq+M2HWHbTn9tmHf812Ump4WefzUF46v1b/HJvdJgfTeD5TLhALh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XmcecIAAADcAAAADwAAAAAAAAAAAAAA&#10;AAChAgAAZHJzL2Rvd25yZXYueG1sUEsFBgAAAAAEAAQA+QAAAJADAAAAAA==&#10;" strokecolor="#5a5a5a" strokeweight="2.25pt">
                          <o:lock v:ext="edit" aspectratio="t"/>
                        </v:shape>
                      </v:group>
                      <v:group id="Group 629" o:spid="_x0000_s1247" style="position:absolute;left:4406;top:7453;width:1018;height:998" coordorigin="3139,10346" coordsize="1018,9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0/5xfxAAAANwAAAAP&#10;AAAAAAAAAAAAAAAAAKkCAABkcnMvZG93bnJldi54bWxQSwUGAAAAAAQABAD6AAAAmgMAAAAA&#10;">
                        <o:lock v:ext="edit" aspectratio="t"/>
                        <v:shape id="AutoShape 630" o:spid="_x0000_s1248" type="#_x0000_t32" style="position:absolute;left:3736;top:10346;width:413;height:34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6eAVsEAAADcAAAADwAAAGRycy9kb3ducmV2LnhtbERPTWsCMRC9C/0PYQreNKngKqtRqiCU&#10;WhBtweu4GXcXN5MlSXX7701B8DaP9znzZWcbcSUfasca3oYKBHHhTM2lhp/vzWAKIkRkg41j0vBH&#10;AZaLl94cc+NuvKfrIZYihXDIUUMVY5tLGYqKLIaha4kTd3beYkzQl9J4vKVw28iRUpm0WHNqqLCl&#10;dUXF5fBrNWR2cjxN6aRWW7n/pC+/y5Taad1/7d5nICJ18Sl+uD9Mmq/G8P9MukAu7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Lp4BWwQAAANwAAAAPAAAAAAAAAAAAAAAA&#10;AKECAABkcnMvZG93bnJldi54bWxQSwUGAAAAAAQABAD5AAAAjwMAAAAA&#10;" strokecolor="#5a5a5a" strokeweight="2.25pt">
                          <o:lock v:ext="edit" aspectratio="t"/>
                        </v:shape>
                        <v:shape id="AutoShape 631" o:spid="_x0000_s1249" type="#_x0000_t86" style="position:absolute;left:3535;top:10735;width:82;height:2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U3TaxQAA&#10;ANwAAAAPAAAAZHJzL2Rvd25yZXYueG1sRI9BawIxEIXvBf9DGMFbzdqDlNUooghCRdEW6XGaTHeX&#10;biZLEndXf30jFHqb4b1535v5sre1aMmHyrGCyTgDQaydqbhQ8PG+fX4FESKywdoxKbhRgOVi8DTH&#10;3LiOT9SeYyFSCIccFZQxNrmUQZdkMYxdQ5y0b+ctxrT6QhqPXQq3tXzJsqm0WHEilNjQuiT9c77a&#10;xD3QZ1NsLkf9ZXjfT9jfV8c3pUbDfjUDEamP/+a/651J9bMpPJ5JE8jF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5TdNrFAAAA3AAAAA8AAAAAAAAAAAAAAAAAlwIAAGRycy9k&#10;b3ducmV2LnhtbFBLBQYAAAAABAAEAPUAAACJAwAAAAA=&#10;" adj="10800" strokecolor="#5a5a5a" strokeweight="2.25pt">
                          <o:lock v:ext="edit" aspectratio="t"/>
                        </v:shape>
                        <v:shape id="AutoShape 632" o:spid="_x0000_s1250" type="#_x0000_t86" style="position:absolute;left:3676;top:10678;width:82;height:269;flip:x;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HKYFwAAA&#10;ANwAAAAPAAAAZHJzL2Rvd25yZXYueG1sRE/NisIwEL4v+A5hBG9r6h5UqmlZVkRFL2ofYLaZbYvN&#10;JDRZrW9vBMHbfHy/s8x704ordb6xrGAyTkAQl1Y3XCkozuvPOQgfkDW2lknBnTzk2eBjiam2Nz7S&#10;9RQqEUPYp6igDsGlUvqyJoN+bB1x5P5sZzBE2FVSd3iL4aaVX0kylQYbjg01Ovqpqbyc/o2C869b&#10;NbvN1h2Yyn5TXPbrop0pNRr23wsQgfrwFr/cWx3nJzN4PhMvkNk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HKYFwAAAANwAAAAPAAAAAAAAAAAAAAAAAJcCAABkcnMvZG93bnJl&#10;di54bWxQSwUGAAAAAAQABAD1AAAAhAMAAAAA&#10;" adj="10800" strokecolor="#5a5a5a" strokeweight="2.25pt">
                          <o:lock v:ext="edit" aspectratio="t"/>
                        </v:shape>
                        <v:shape id="AutoShape 633" o:spid="_x0000_s1251" type="#_x0000_t32" style="position:absolute;left:3754;top:10947;width:403;height:11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90OCMUAAADcAAAADwAAAGRycy9kb3ducmV2LnhtbESPT2vCQBDF7wW/wzKCt7qJgpTUVUQU&#10;vAjWP+hxmp0modnZkF1N/PbOodDbDO/Ne7+ZL3tXqwe1ofJsIB0noIhzbysuDJxP2/cPUCEiW6w9&#10;k4EnBVguBm9zzKzv+Isex1goCeGQoYEyxibTOuQlOQxj3xCL9uNbh1HWttC2xU7CXa0nSTLTDiuW&#10;hhIbWpeU/x7vzsD3dT9dnzd8SnU3O9x32/TWrC7GjIb96hNUpD7+m/+ud1bwE6GVZ2QCvXg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90OCMUAAADcAAAADwAAAAAAAAAA&#10;AAAAAAChAgAAZHJzL2Rvd25yZXYueG1sUEsFBgAAAAAEAAQA+QAAAJMDAAAAAA==&#10;" strokecolor="#5a5a5a" strokeweight="2.25pt">
                          <o:lock v:ext="edit" aspectratio="t"/>
                        </v:shape>
                        <v:shape id="AutoShape 634" o:spid="_x0000_s1252" type="#_x0000_t22" style="position:absolute;left:3590;top:10747;width:150;height:205;rotation:10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SczAwwAA&#10;ANwAAAAPAAAAZHJzL2Rvd25yZXYueG1sRE/fa8IwEH4X/B/CCXvT1MGG64xSBoWBIKhD2NvZnG21&#10;uXRJtN1/bwTBt/v4ft582ZtGXMn52rKC6SQBQVxYXXOp4GeXj2cgfEDW2FgmBf/kYbkYDuaYatvx&#10;hq7bUIoYwj5FBVUIbSqlLyoy6Ce2JY7c0TqDIUJXSu2wi+Gmka9J8i4N1hwbKmzpq6LivL0YBfnf&#10;anM4dHm23u9/G5cd6W16Wiv1MuqzTxCB+vAUP9zfOs5PPuD+TLxAL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SczAwwAAANwAAAAPAAAAAAAAAAAAAAAAAJcCAABkcnMvZG93&#10;bnJldi54bWxQSwUGAAAAAAQABAD1AAAAhwMAAAAA&#10;" fillcolor="black">
                          <o:lock v:ext="edit" aspectratio="t"/>
                        </v:shape>
                        <v:shape id="AutoShape 635" o:spid="_x0000_s1253" type="#_x0000_t32" style="position:absolute;left:3139;top:11004;width:413;height:34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gm1E8QAAADcAAAADwAAAGRycy9kb3ducmV2LnhtbESPQWsCMRCF74X+hzCF3mqih1VWo7SC&#10;IK0g2oLXcTPuLm4mS5Lq9t93DoXeZnhv3vtmsRp8p24UUxvYwnhkQBFXwbVcW/j63LzMQKWM7LAL&#10;TBZ+KMFq+fiwwNKFOx/odsy1khBOJVpocu5LrVPVkMc0Cj2xaJcQPWZZY61dxLuE+05PjCm0x5al&#10;ocGe1g1V1+O3t1D46ek8o7N5+9CHd9rFfWHM3trnp+F1DirTkP/Nf9dbJ/hjwZdnZAK9/A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CbUTxAAAANwAAAAPAAAAAAAAAAAA&#10;AAAAAKECAABkcnMvZG93bnJldi54bWxQSwUGAAAAAAQABAD5AAAAkgMAAAAA&#10;" strokecolor="#5a5a5a" strokeweight="2.25pt">
                          <o:lock v:ext="edit" aspectratio="t"/>
                        </v:shape>
                        <v:shape id="AutoShape 636" o:spid="_x0000_s1254" type="#_x0000_t32" style="position:absolute;left:3140;top:10614;width:403;height:11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z4xSMMAAADcAAAADwAAAGRycy9kb3ducmV2LnhtbERPyWrDMBC9F/oPYgq9NbJSMMWNEoKp&#10;IZdAttIep9bUNrVGxlJs5++jQKC3ebx1FqvJtmKg3jeONahZAoK4dKbhSsPpWLy8gfAB2WDrmDRc&#10;yMNq+fiwwMy4kfc0HEIlYgj7DDXUIXSZlL6syaKfuY44cr+utxgi7CtpehxjuG3lPElSabHh2FBj&#10;R3lN5d/hbDX8fG1f89MHH5Uc0915U6jvbv2p9fPTtH4HEWgK/+K7e2PifKXg9ky8QC6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8+MUjDAAAA3AAAAA8AAAAAAAAAAAAA&#10;AAAAoQIAAGRycy9kb3ducmV2LnhtbFBLBQYAAAAABAAEAPkAAACRAwAAAAA=&#10;" strokecolor="#5a5a5a" strokeweight="2.25pt">
                          <o:lock v:ext="edit" aspectratio="t"/>
                        </v:shape>
                      </v:group>
                      <v:group id="Group 637" o:spid="_x0000_s1255" style="position:absolute;left:5059;top:7587;width:1018;height:998" coordorigin="3139,10346" coordsize="1018,9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RgzdtxAAAANwAAAAP&#10;AAAAAAAAAAAAAAAAAKkCAABkcnMvZG93bnJldi54bWxQSwUGAAAAAAQABAD6AAAAmgMAAAAA&#10;">
                        <o:lock v:ext="edit" aspectratio="t"/>
                        <v:shape id="AutoShape 638" o:spid="_x0000_s1256" type="#_x0000_t32" style="position:absolute;left:3736;top:10346;width:413;height:34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tsrZMIAAADcAAAADwAAAGRycy9kb3ducmV2LnhtbERP32vCMBB+F/Y/hBvsTRM36KQ2FRUG&#10;sgmiG+z1bM622FxKErX77xdhsLf7+H5esRhsJ67kQ+tYw3SiQBBXzrRca/j6fBvPQISIbLBzTBp+&#10;KMCifBgVmBt34z1dD7EWKYRDjhqaGPtcylA1ZDFMXE+cuJPzFmOCvpbG4y2F204+K5VJiy2nhgZ7&#10;WjdUnQ8XqyGzr9/HGR3V6kPu32nrd5lSO62fHoflHESkIf6L/9wbk+ZPX+D+TLpAlr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tsrZMIAAADcAAAADwAAAAAAAAAAAAAA&#10;AAChAgAAZHJzL2Rvd25yZXYueG1sUEsFBgAAAAAEAAQA+QAAAJADAAAAAA==&#10;" strokecolor="#5a5a5a" strokeweight="2.25pt">
                          <o:lock v:ext="edit" aspectratio="t"/>
                        </v:shape>
                        <v:shape id="AutoShape 639" o:spid="_x0000_s1257" type="#_x0000_t86" style="position:absolute;left:3535;top:10735;width:82;height:2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FNnrxAAA&#10;ANwAAAAPAAAAZHJzL2Rvd25yZXYueG1sRI9BawIxEIXvgv8hjNCbZldKKatRRBEES6Uq4nHcjLuL&#10;m8mSRN36602h4G2G9+Z9b8bT1tTiRs5XlhWkgwQEcW51xYWC/W7Z/wThA7LG2jIp+CUP00m3M8ZM&#10;2zv/0G0bChFD2GeooAyhyaT0eUkG/cA2xFE7W2cwxNUVUju8x3BTy2GSfEiDFUdCiQ3NS8ov26uJ&#10;3G86NsXisMlPmr/alN1jtlkr9dZrZyMQgdrwMv9fr3Ssn77D3zNxAjl5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hBTZ68QAAADcAAAADwAAAAAAAAAAAAAAAACXAgAAZHJzL2Rv&#10;d25yZXYueG1sUEsFBgAAAAAEAAQA9QAAAIgDAAAAAA==&#10;" adj="10800" strokecolor="#5a5a5a" strokeweight="2.25pt">
                          <o:lock v:ext="edit" aspectratio="t"/>
                        </v:shape>
                        <v:shape id="AutoShape 640" o:spid="_x0000_s1258" type="#_x0000_t86" style="position:absolute;left:3676;top:10678;width:82;height:269;flip:x;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ws0wAAA&#10;ANwAAAAPAAAAZHJzL2Rvd25yZXYueG1sRE/NisIwEL4LvkMYwZumCq5LNYooost6We0DjM3YFptJ&#10;aKLWtzcLgrf5+H5nvmxNLe7U+MqygtEwAUGcW11xoSA7bQffIHxA1lhbJgVP8rBcdDtzTLV98B/d&#10;j6EQMYR9igrKEFwqpc9LMuiH1hFH7mIbgyHCppC6wUcMN7UcJ8mXNFhxbCjR0bqk/Hq8GQWns9tU&#10;P7u9OzDl7S67/m6zeqpUv9euZiACteEjfrv3Os4fTeD/mXiBXLw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Wws0wAAAANwAAAAPAAAAAAAAAAAAAAAAAJcCAABkcnMvZG93bnJl&#10;di54bWxQSwUGAAAAAAQABAD1AAAAhAMAAAAA&#10;" adj="10800" strokecolor="#5a5a5a" strokeweight="2.25pt">
                          <o:lock v:ext="edit" aspectratio="t"/>
                        </v:shape>
                        <v:shape id="AutoShape 641" o:spid="_x0000_s1259" type="#_x0000_t32" style="position:absolute;left:3754;top:10947;width:403;height:11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NepPMEAAADcAAAADwAAAGRycy9kb3ducmV2LnhtbERPS4vCMBC+C/6HMII3TatQpBpFRMGL&#10;sD6W9Tg2Y1tsJqWJtvvvzcKCt/n4nrNYdaYSL2pcaVlBPI5AEGdWl5wruJx3oxkI55E1VpZJwS85&#10;WC37vQWm2rZ8pNfJ5yKEsEtRQeF9nUrpsoIMurGtiQN3t41BH2CTS91gG8JNJSdRlEiDJYeGAmva&#10;FJQ9Tk+j4PZzmG4uWz7Hsk2+nvtdfK3X30oNB916DsJT5z/if/deh/lxAn/PhAvk8g0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A16k8wQAAANwAAAAPAAAAAAAAAAAAAAAA&#10;AKECAABkcnMvZG93bnJldi54bWxQSwUGAAAAAAQABAD5AAAAjwMAAAAA&#10;" strokecolor="#5a5a5a" strokeweight="2.25pt">
                          <o:lock v:ext="edit" aspectratio="t"/>
                        </v:shape>
                        <v:shape id="AutoShape 642" o:spid="_x0000_s1260" type="#_x0000_t22" style="position:absolute;left:3590;top:10747;width:150;height:205;rotation:10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Q2v0wwAA&#10;ANwAAAAPAAAAZHJzL2Rvd25yZXYueG1sRE/fa8IwEH4f+D+EE3ybaQXd6IxShIIgCLoh7O1szrZb&#10;c6lJtPW/XwaDvd3H9/OW68G04k7ON5YVpNMEBHFpdcOVgo/34vkVhA/IGlvLpOBBHtar0dMSM217&#10;PtD9GCoRQ9hnqKAOocuk9GVNBv3UdsSRu1hnMEToKqkd9jHctHKWJAtpsOHYUGNHm5rK7+PNKCiu&#10;u8P53Bf5/nT6bF1+oXn6tVdqMh7yNxCBhvAv/nNvdZyfvsDvM/ECufo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Q2v0wwAAANwAAAAPAAAAAAAAAAAAAAAAAJcCAABkcnMvZG93&#10;bnJldi54bWxQSwUGAAAAAAQABAD1AAAAhwMAAAAA&#10;" fillcolor="black">
                          <o:lock v:ext="edit" aspectratio="t"/>
                        </v:shape>
                        <v:shape id="AutoShape 643" o:spid="_x0000_s1261" type="#_x0000_t32" style="position:absolute;left:3139;top:11004;width:413;height:34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H+5FcQAAADcAAAADwAAAGRycy9kb3ducmV2LnhtbESPQWsCMRCF74X+hzCF3mqih1VWo7SC&#10;IK0g2oLXcTPuLm4mS5Lq9t93DoXeZnhv3vtmsRp8p24UUxvYwnhkQBFXwbVcW/j63LzMQKWM7LAL&#10;TBZ+KMFq+fiwwNKFOx/odsy1khBOJVpocu5LrVPVkMc0Cj2xaJcQPWZZY61dxLuE+05PjCm0x5al&#10;ocGe1g1V1+O3t1D46ek8o7N5+9CHd9rFfWHM3trnp+F1DirTkP/Nf9dbJ/hjoZVnZAK9/A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gf7kVxAAAANwAAAAPAAAAAAAAAAAA&#10;AAAAAKECAABkcnMvZG93bnJldi54bWxQSwUGAAAAAAQABAD5AAAAkgMAAAAA&#10;" strokecolor="#5a5a5a" strokeweight="2.25pt">
                          <o:lock v:ext="edit" aspectratio="t"/>
                        </v:shape>
                        <v:shape id="AutoShape 644" o:spid="_x0000_s1262" type="#_x0000_t32" style="position:absolute;left:3140;top:10614;width:403;height:11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Ug9TsIAAADcAAAADwAAAGRycy9kb3ducmV2LnhtbERPS4vCMBC+C/sfwix407QriFuNIrKC&#10;lwUfXfQ4NmNbbCalibb7740geJuP7zmzRWcqcafGlZYVxMMIBHFmdcm5gvSwHkxAOI+ssbJMCv7J&#10;wWL+0Zthom3LO7rvfS5CCLsEFRTe14mULivIoBvamjhwF9sY9AE2udQNtiHcVPIrisbSYMmhocCa&#10;VgVl1/3NKDgff0er9IcPsWzH29tmHZ/q5Z9S/c9uOQXhqfNv8cu90WF+/A3PZ8IFcv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8Ug9TsIAAADcAAAADwAAAAAAAAAAAAAA&#10;AAChAgAAZHJzL2Rvd25yZXYueG1sUEsFBgAAAAAEAAQA+QAAAJADAAAAAA==&#10;" strokecolor="#5a5a5a" strokeweight="2.25pt">
                          <o:lock v:ext="edit" aspectratio="t"/>
                        </v:shape>
                      </v:group>
                      <v:group id="Group 645" o:spid="_x0000_s1263" style="position:absolute;left:5718;top:7718;width:1018;height:998" coordorigin="3139,10346" coordsize="1018,9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ccY8xQAAANwAAAAPAAAAZHJzL2Rvd25yZXYueG1sRI9Ba8JAEIXvgv9hGaE3&#10;3cSiSOoqIm3pQQS1UHobsmMSzM6G7DaJ/75zELzN8N689816O7haddSGyrOBdJaAIs69rbgw8H35&#10;mK5AhYhssfZMBu4UYLsZj9aYWd/zibpzLJSEcMjQQBljk2kd8pIchplviEW7+tZhlLUttG2xl3BX&#10;63mSLLXDiqWhxIb2JeW3858z8Nljv3tN37vD7bq//14Wx59DSsa8TIbdG6hIQ3yaH9dfVvDngi/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AHHGPMUAAADcAAAA&#10;DwAAAAAAAAAAAAAAAACpAgAAZHJzL2Rvd25yZXYueG1sUEsFBgAAAAAEAAQA+gAAAJsDAAAAAA==&#10;">
                        <o:lock v:ext="edit" aspectratio="t"/>
                        <v:shape id="AutoShape 646" o:spid="_x0000_s1264" type="#_x0000_t32" style="position:absolute;left:3736;top:10346;width:413;height:34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ynaNcEAAADcAAAADwAAAGRycy9kb3ducmV2LnhtbERPTWsCMRC9C/0PYQq9aaKHVVajtIWC&#10;VEG0Ba/jZtxd3EyWJOr6740geJvH+5zZorONuJAPtWMNw4ECQVw4U3Op4f/vpz8BESKywcYxabhR&#10;gMX8rTfD3Lgrb+myi6VIIRxy1FDF2OZShqIii2HgWuLEHZ23GBP0pTQeryncNnKkVCYt1pwaKmzp&#10;u6LitDtbDZkd7w8TOqivldz+0tpvMqU2Wn+8d59TEJG6+BI/3UuT5o+G8HgmXSDn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Kdo1wQAAANwAAAAPAAAAAAAAAAAAAAAA&#10;AKECAABkcnMvZG93bnJldi54bWxQSwUGAAAAAAQABAD5AAAAjwMAAAAA&#10;" strokecolor="#5a5a5a" strokeweight="2.25pt">
                          <o:lock v:ext="edit" aspectratio="t"/>
                        </v:shape>
                        <v:shape id="AutoShape 647" o:spid="_x0000_s1265" type="#_x0000_t86" style="position:absolute;left:3535;top:10735;width:82;height:2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3S65wwAA&#10;ANwAAAAPAAAAZHJzL2Rvd25yZXYueG1sRI9Bi8IwEIXvgv8hjOBNU3sQ6RpFFEFYUVZl2eNsM7bF&#10;ZlKSrFZ/vVkQvM3w3rzvzXTemlpcyfnKsoLRMAFBnFtdcaHgdFwPJiB8QNZYWyYFd/Iwn3U7U8y0&#10;vfEXXQ+hEDGEfYYKyhCaTEqfl2TQD21DHLWzdQZDXF0htcNbDDe1TJNkLA1WHAklNrQsKb8c/kzk&#10;7uinKVbf+/xX87YdsXss9p9K9Xvt4gNEoDa8za/rjY710xT+n4kTyNk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3S65wwAAANwAAAAPAAAAAAAAAAAAAAAAAJcCAABkcnMvZG93&#10;bnJldi54bWxQSwUGAAAAAAQABAD1AAAAhwMAAAAA&#10;" adj="10800" strokecolor="#5a5a5a" strokeweight="2.25pt">
                          <o:lock v:ext="edit" aspectratio="t"/>
                        </v:shape>
                        <v:shape id="AutoShape 648" o:spid="_x0000_s1266" type="#_x0000_t86" style="position:absolute;left:3676;top:10678;width:82;height:269;flip:x;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kvxmwgAA&#10;ANwAAAAPAAAAZHJzL2Rvd25yZXYueG1sRE/NasJAEL4LvsMyhd50Uwu1pK5SFDFFL03yANPsNAlm&#10;Z5fsauLbu0Kht/n4fme1GU0nrtT71rKCl3kCgriyuuVaQVnsZ+8gfEDW2FkmBTfysFlPJytMtR34&#10;m655qEUMYZ+igiYEl0rpq4YM+rl1xJH7tb3BEGFfS93jEMNNJxdJ8iYNthwbGnS0bag65xejoPhx&#10;u/brkLkTUzUeyvNxX3ZLpZ6fxs8PEIHG8C/+c2c6zl+8wuOZeIFc3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GS/GbCAAAA3AAAAA8AAAAAAAAAAAAAAAAAlwIAAGRycy9kb3du&#10;cmV2LnhtbFBLBQYAAAAABAAEAPUAAACGAwAAAAA=&#10;" adj="10800" strokecolor="#5a5a5a" strokeweight="2.25pt">
                          <o:lock v:ext="edit" aspectratio="t"/>
                        </v:shape>
                        <v:shape id="AutoShape 649" o:spid="_x0000_s1267" type="#_x0000_t32" style="position:absolute;left:3754;top:10947;width:403;height:11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SVYbcEAAADcAAAADwAAAGRycy9kb3ducmV2LnhtbERPS4vCMBC+C/6HMMLeNK27yFKNIqLg&#10;RVhf6HFsxrbYTEoTbf33RhD2Nh/fcyaz1pTiQbUrLCuIBxEI4tTqgjMFh/2q/wvCeWSNpWVS8CQH&#10;s2m3M8FE24a39Nj5TIQQdgkqyL2vEildmpNBN7AVceCutjboA6wzqWtsQrgp5TCKRtJgwaEhx4oW&#10;OaW33d0ouJw234vDkvexbEZ/9/UqPlfzo1JfvXY+BuGp9f/ij3utw/zhD7yfCRfI6Q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RJVhtwQAAANwAAAAPAAAAAAAAAAAAAAAA&#10;AKECAABkcnMvZG93bnJldi54bWxQSwUGAAAAAAQABAD5AAAAjwMAAAAA&#10;" strokecolor="#5a5a5a" strokeweight="2.25pt">
                          <o:lock v:ext="edit" aspectratio="t"/>
                        </v:shape>
                        <v:shape id="AutoShape 650" o:spid="_x0000_s1268" type="#_x0000_t22" style="position:absolute;left:3590;top:10747;width:150;height:205;rotation:10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sZqlwwAA&#10;ANwAAAAPAAAAZHJzL2Rvd25yZXYueG1sRE/fa8IwEH4f+D+EE/Y2UwXHqKalCAVhIOiG4NvZnG21&#10;udQks91/vwwGe7uP7+et89F04kHOt5YVzGcJCOLK6pZrBZ8f5csbCB+QNXaWScE3ecizydMaU20H&#10;3tPjEGoRQ9inqKAJoU+l9FVDBv3M9sSRu1hnMEToaqkdDjHcdHKRJK/SYMuxocGeNg1Vt8OXUVDe&#10;3/fn81AWu+Px1LniQsv5dafU83QsViACjeFf/Ofe6jh/sYTfZ+IFMvs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sZqlwwAAANwAAAAPAAAAAAAAAAAAAAAAAJcCAABkcnMvZG93&#10;bnJldi54bWxQSwUGAAAAAAQABAD1AAAAhwMAAAAA&#10;" fillcolor="black">
                          <o:lock v:ext="edit" aspectratio="t"/>
                        </v:shape>
                        <v:shape id="AutoShape 651" o:spid="_x0000_s1269" type="#_x0000_t32" style="position:absolute;left:3139;top:11004;width:413;height:34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MBCQcEAAADcAAAADwAAAGRycy9kb3ducmV2LnhtbERPS2sCMRC+F/wPYQRvNdHDVlajqCAU&#10;LYgP8Dpuxt3FzWRJUl3/fVMo9DYf33Nmi8424kE+1I41jIYKBHHhTM2lhvNp8z4BESKywcYxaXhR&#10;gMW89zbD3LgnH+hxjKVIIRxy1FDF2OZShqIii2HoWuLE3Zy3GBP0pTQenyncNnKsVCYt1pwaKmxp&#10;XVFxP35bDZn9uFwndFWrnTxs6cvvM6X2Wg/63XIKIlIX/8V/7k+T5o8z+H0mXSDn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wwEJBwQAAANwAAAAPAAAAAAAAAAAAAAAA&#10;AKECAABkcnMvZG93bnJldi54bWxQSwUGAAAAAAQABAD5AAAAjwMAAAAA&#10;" strokecolor="#5a5a5a" strokeweight="2.25pt">
                          <o:lock v:ext="edit" aspectratio="t"/>
                        </v:shape>
                        <v:shape id="AutoShape 652" o:spid="_x0000_s1270" type="#_x0000_t32" style="position:absolute;left:3140;top:10614;width:403;height:11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ffGGsQAAADcAAAADwAAAGRycy9kb3ducmV2LnhtbERPTWvCQBC9C/0PyxS86SYKVqKbEEIF&#10;L4VWU+pxmp0modnZkF1N+u+7hYK3ebzP2WeT6cSNBtdaVhAvIxDEldUt1wrK82GxBeE8ssbOMin4&#10;IQdZ+jDbY6LtyG90O/lahBB2CSpovO8TKV3VkEG3tD1x4L7sYNAHONRSDziGcNPJVRRtpMGWQ0OD&#10;PRUNVd+nq1Hw+fGyLspnPsdy3Lxej4f40ufvSs0fp3wHwtPk7+J/91GH+asn+HsmXCDT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h98YaxAAAANwAAAAPAAAAAAAAAAAA&#10;AAAAAKECAABkcnMvZG93bnJldi54bWxQSwUGAAAAAAQABAD5AAAAkgMAAAAA&#10;" strokecolor="#5a5a5a" strokeweight="2.25pt">
                          <o:lock v:ext="edit" aspectratio="t"/>
                        </v:shape>
                      </v:group>
                      <v:group id="Group 653" o:spid="_x0000_s1271" style="position:absolute;left:6382;top:7854;width:1018;height:998" coordorigin="3139,10346" coordsize="1018,9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8o6xQAAANwAAAAPAAAAZHJzL2Rvd25yZXYueG1sRI9Ba8JAEIXvgv9hGaE3&#10;3cSiSOoqIm3pQQS1UHobsmMSzM6G7DaJ/75zELzN8N689816O7haddSGyrOBdJaAIs69rbgw8H35&#10;mK5AhYhssfZMBu4UYLsZj9aYWd/zibpzLJSEcMjQQBljk2kd8pIchplviEW7+tZhlLUttG2xl3BX&#10;63mSLLXDiqWhxIb2JeW3858z8Nljv3tN37vD7bq//14Wx59DSsa8TIbdG6hIQ3yaH9dfVvDnQiv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fKOsUAAADcAAAA&#10;DwAAAAAAAAAAAAAAAACpAgAAZHJzL2Rvd25yZXYueG1sUEsFBgAAAAAEAAQA+gAAAJsDAAAAAA==&#10;">
                        <o:lock v:ext="edit" aspectratio="t"/>
                        <v:shape id="AutoShape 654" o:spid="_x0000_s1272" type="#_x0000_t32" style="position:absolute;left:3736;top:10346;width:413;height:34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V/WM8EAAADcAAAADwAAAGRycy9kb3ducmV2LnhtbERPTWsCMRC9C/0PYQreNKmHrV2N0hYE&#10;sYJoC17Hzbi7uJksSdT13xtB6G0e73Om88424kI+1I41vA0VCOLCmZpLDX+/i8EYRIjIBhvHpOFG&#10;Aeazl94Uc+OuvKXLLpYihXDIUUMVY5tLGYqKLIaha4kTd3TeYkzQl9J4vKZw28iRUpm0WHNqqLCl&#10;74qK0+5sNWT2fX8Y00F9/cjtitZ+kym10br/2n1OQETq4r/46V6aNH/0AY9n0gVydg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BX9YzwQAAANwAAAAPAAAAAAAAAAAAAAAA&#10;AKECAABkcnMvZG93bnJldi54bWxQSwUGAAAAAAQABAD5AAAAjwMAAAAA&#10;" strokecolor="#5a5a5a" strokeweight="2.25pt">
                          <o:lock v:ext="edit" aspectratio="t"/>
                        </v:shape>
                        <v:shape id="AutoShape 655" o:spid="_x0000_s1273" type="#_x0000_t86" style="position:absolute;left:3535;top:10735;width:82;height:2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moOIxAAA&#10;ANwAAAAPAAAAZHJzL2Rvd25yZXYueG1sRI9NawIxEIbvQv9DmEJvmrWCyNYo0lIQLBVtKR7Hzbi7&#10;uJksSdStv945CN5mmPfjmem8c406U4i1ZwPDQQaKuPC25tLA789nfwIqJmSLjWcy8E8R5rOn3hRz&#10;6y+8ofM2lUpCOOZooEqpzbWORUUO48C3xHI7+OAwyRpKbQNeJNw1+jXLxtphzdJQYUvvFRXH7clJ&#10;7zft2vLjb13sLX91Qw7XxXplzMtzt3gDlahLD/HdvbSCPxJ8eUYm0L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JqDiMQAAADcAAAADwAAAAAAAAAAAAAAAACXAgAAZHJzL2Rv&#10;d25yZXYueG1sUEsFBgAAAAAEAAQA9QAAAIgDAAAAAA==&#10;" adj="10800" strokecolor="#5a5a5a" strokeweight="2.25pt">
                          <o:lock v:ext="edit" aspectratio="t"/>
                        </v:shape>
                        <v:shape id="AutoShape 656" o:spid="_x0000_s1274" type="#_x0000_t86" style="position:absolute;left:3676;top:10678;width:82;height:269;flip:x;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1VFXwAAA&#10;ANwAAAAPAAAAZHJzL2Rvd25yZXYueG1sRE/NisIwEL4LvkMYwZumKqxLNYooost6We0DjM3YFptJ&#10;aKLWtzcLgrf5+H5nvmxNLe7U+MqygtEwAUGcW11xoSA7bQffIHxA1lhbJgVP8rBcdDtzTLV98B/d&#10;j6EQMYR9igrKEFwqpc9LMuiH1hFH7mIbgyHCppC6wUcMN7UcJ8mXNFhxbCjR0bqk/Hq8GQWns9tU&#10;P7u9OzDl7S67/m6zeqpUv9euZiACteEjfrv3Os6fjOD/mXiBXLw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1VFXwAAAANwAAAAPAAAAAAAAAAAAAAAAAJcCAABkcnMvZG93bnJl&#10;di54bWxQSwUGAAAAAAQABAD1AAAAhAMAAAAA&#10;" adj="10800" strokecolor="#5a5a5a" strokeweight="2.25pt">
                          <o:lock v:ext="edit" aspectratio="t"/>
                        </v:shape>
                        <v:shape id="AutoShape 657" o:spid="_x0000_s1275" type="#_x0000_t32" style="position:absolute;left:3754;top:10947;width:403;height:11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FnzX8EAAADcAAAADwAAAGRycy9kb3ducmV2LnhtbERPy6rCMBDdC/5DGOHuNK2CSDWKiIKb&#10;C14f6HJsxrbYTEoTbf37G0FwN4fznNmiNaV4Uu0KywriQQSCOLW64EzB8bDpT0A4j6yxtEwKXuRg&#10;Me92Zpho2/AfPfc+EyGEXYIKcu+rREqX5mTQDWxFHLibrQ36AOtM6hqbEG5KOYyisTRYcGjIsaJV&#10;Tul9/zAKruff0eq45kMsm/Husd3El2p5Uuqn1y6nIDy1/iv+uLc6zB8N4f1MuEDO/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0WfNfwQAAANwAAAAPAAAAAAAAAAAAAAAA&#10;AKECAABkcnMvZG93bnJldi54bWxQSwUGAAAAAAQABAD5AAAAjwMAAAAA&#10;" strokecolor="#5a5a5a" strokeweight="2.25pt">
                          <o:lock v:ext="edit" aspectratio="t"/>
                        </v:shape>
                        <v:shape id="AutoShape 658" o:spid="_x0000_s1276" type="#_x0000_t22" style="position:absolute;left:3590;top:10747;width:150;height:205;rotation:10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zTGXwwAA&#10;ANwAAAAPAAAAZHJzL2Rvd25yZXYueG1sRE/basJAEH0v+A/LFHzTjUpFUlcJQqAgCF4QfBuzY5I2&#10;Oxt3tyb9+25B6NscznWW69404kHO15YVTMYJCOLC6ppLBadjPlqA8AFZY2OZFPyQh/Vq8LLEVNuO&#10;9/Q4hFLEEPYpKqhCaFMpfVGRQT+2LXHkbtYZDBG6UmqHXQw3jZwmyVwarDk2VNjSpqLi6/BtFOT3&#10;7f567fJsdz5fGpfd6G3yuVNq+Npn7yAC9eFf/HR/6Dh/NoO/Z+IFcvU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zTGXwwAAANwAAAAPAAAAAAAAAAAAAAAAAJcCAABkcnMvZG93&#10;bnJldi54bWxQSwUGAAAAAAQABAD1AAAAhwMAAAAA&#10;" fillcolor="black">
                          <o:lock v:ext="edit" aspectratio="t"/>
                        </v:shape>
                        <v:shape id="AutoShape 659" o:spid="_x0000_s1277" type="#_x0000_t32" style="position:absolute;left:3139;top:11004;width:413;height:34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ofvcMIAAADcAAAADwAAAGRycy9kb3ducmV2LnhtbERP32vCMBB+H+x/CDfY20zmpEpnlCkI&#10;ooLUDfZ6Nre2rLmUJGr33y+C4Nt9fD9vOu9tK87kQ+NYw+tAgSAunWm40vD1uXqZgAgR2WDrmDT8&#10;UYD57PFhirlxFy7ofIiVSCEcctRQx9jlUoayJoth4DrixP04bzEm6CtpPF5SuG3lUKlMWmw4NdTY&#10;0bKm8vdwshoyO/4+TuioFltZbGjn95lSe62fn/qPdxCR+ngX39xrk+a/jeD6TLpAzv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6ofvcMIAAADcAAAADwAAAAAAAAAAAAAA&#10;AAChAgAAZHJzL2Rvd25yZXYueG1sUEsFBgAAAAAEAAQA+QAAAJADAAAAAA==&#10;" strokecolor="#5a5a5a" strokeweight="2.25pt">
                          <o:lock v:ext="edit" aspectratio="t"/>
                        </v:shape>
                        <v:shape id="AutoShape 660" o:spid="_x0000_s1278" type="#_x0000_t32" style="position:absolute;left:3140;top:10614;width:403;height:11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7BrK8EAAADcAAAADwAAAGRycy9kb3ducmV2LnhtbERPS4vCMBC+C/6HMMLeNO3KylKNIqLg&#10;RVhf6HFsxrbYTEoTbf33RhD2Nh/fcyaz1pTiQbUrLCuIBxEI4tTqgjMFh/2q/wvCeWSNpWVS8CQH&#10;s2m3M8FE24a39Nj5TIQQdgkqyL2vEildmpNBN7AVceCutjboA6wzqWtsQrgp5XcUjaTBgkNDjhUt&#10;ckpvu7tRcDlthovDkvexbEZ/9/UqPlfzo1JfvXY+BuGp9f/ij3utw/zhD7yfCRfI6Q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7sGsrwQAAANwAAAAPAAAAAAAAAAAAAAAA&#10;AKECAABkcnMvZG93bnJldi54bWxQSwUGAAAAAAQABAD5AAAAjwMAAAAA&#10;" strokecolor="#5a5a5a" strokeweight="2.25pt">
                          <o:lock v:ext="edit" aspectratio="t"/>
                        </v:shape>
                      </v:group>
                      <v:group id="Group 661" o:spid="_x0000_s1279" style="position:absolute;left:7061;top:7997;width:1018;height:998" coordorigin="3139,10346" coordsize="1018,9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1tDsIAAADcAAAADwAA&#10;AAAAAAAAAAAAAACpAgAAZHJzL2Rvd25yZXYueG1sUEsFBgAAAAAEAAQA+gAAAJgDAAAAAA==&#10;">
                        <o:lock v:ext="edit" aspectratio="t"/>
                        <v:shape id="AutoShape 662" o:spid="_x0000_s1280" type="#_x0000_t32" style="position:absolute;left:3736;top:10346;width:413;height:34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lVxB8EAAADcAAAADwAAAGRycy9kb3ducmV2LnhtbERPTWsCMRC9F/wPYQq91aQKq6xGUUGQ&#10;VhC10Ou4GXcXN5Mlibr996ZQ8DaP9znTeWcbcSMfascaPvoKBHHhTM2lhu/j+n0MIkRkg41j0vBL&#10;Aeaz3ssUc+PuvKfbIZYihXDIUUMVY5tLGYqKLIa+a4kTd3beYkzQl9J4vKdw28iBUpm0WHNqqLCl&#10;VUXF5XC1GjI7+jmN6aSWX3L/SVu/y5Taaf322i0mICJ18Sn+d29Mmj8cwd8z6QI5e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aVXEHwQAAANwAAAAPAAAAAAAAAAAAAAAA&#10;AKECAABkcnMvZG93bnJldi54bWxQSwUGAAAAAAQABAD5AAAAjwMAAAAA&#10;" strokecolor="#5a5a5a" strokeweight="2.25pt">
                          <o:lock v:ext="edit" aspectratio="t"/>
                        </v:shape>
                        <v:shape id="AutoShape 663" o:spid="_x0000_s1281" type="#_x0000_t86" style="position:absolute;left:3535;top:10735;width:82;height:2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7I+OxAAA&#10;ANwAAAAPAAAAZHJzL2Rvd25yZXYueG1sRI9NawIxEIbvQv9DmEJvmrWCyNYo0lIQLBVtKR7Hzbi7&#10;uJksSdStv945CN5mmPfjmem8c406U4i1ZwPDQQaKuPC25tLA789nfwIqJmSLjWcy8E8R5rOn3hRz&#10;6y+8ofM2lUpCOOZooEqpzbWORUUO48C3xHI7+OAwyRpKbQNeJNw1+jXLxtphzdJQYUvvFRXH7clJ&#10;7zft2vLjb13sLX91Qw7XxXplzMtzt3gDlahLD/HdvbSCPxJaeUYm0L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uyPjsQAAADcAAAADwAAAAAAAAAAAAAAAACXAgAAZHJzL2Rv&#10;d25yZXYueG1sUEsFBgAAAAAEAAQA9QAAAIgDAAAAAA==&#10;" adj="10800" strokecolor="#5a5a5a" strokeweight="2.25pt">
                          <o:lock v:ext="edit" aspectratio="t"/>
                        </v:shape>
                        <v:shape id="AutoShape 664" o:spid="_x0000_s1282" type="#_x0000_t86" style="position:absolute;left:3676;top:10678;width:82;height:269;flip:x;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o11RwQAA&#10;ANwAAAAPAAAAZHJzL2Rvd25yZXYueG1sRE/bisIwEH1f8B/CCL5pugpeukYRRVTWF7UfMNvMtsVm&#10;Epqo9e+NsLBvczjXmS9bU4s7Nb6yrOBzkIAgzq2uuFCQXbb9KQgfkDXWlknBkzwsF52POabaPvhE&#10;93MoRAxhn6KCMgSXSunzkgz6gXXEkfu1jcEQYVNI3eAjhptaDpNkLA1WHBtKdLQuKb+eb0bB5cdt&#10;qsNu745MebvLrt/brJ4o1eu2qy8QgdrwL/5z73WcP5rB+5l4gVy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aNdUcEAAADcAAAADwAAAAAAAAAAAAAAAACXAgAAZHJzL2Rvd25y&#10;ZXYueG1sUEsFBgAAAAAEAAQA9QAAAIUDAAAAAA==&#10;" adj="10800" strokecolor="#5a5a5a" strokeweight="2.25pt">
                          <o:lock v:ext="edit" aspectratio="t"/>
                        </v:shape>
                        <v:shape id="AutoShape 665" o:spid="_x0000_s1283" type="#_x0000_t32" style="position:absolute;left:3754;top:10947;width:403;height:11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8G7zsYAAADcAAAADwAAAGRycy9kb3ducmV2LnhtbESPT2vCQBDF7wW/wzJCb3UTW0RSVxFR&#10;8CK0/kGP0+w0Cc3Ohuxq4rfvHARvM7w37/1mtuhdrW7UhsqzgXSUgCLOva24MHA8bN6moEJEtlh7&#10;JgN3CrCYD15mmFnf8Tfd9rFQEsIhQwNljE2mdchLchhGviEW7de3DqOsbaFti52Eu1qPk2SiHVYs&#10;DSU2tCop/9tfnYGf8+59dVzzIdXd5Ou63aSXZnky5nXYLz9BRerj0/y43lrB/xB8eUYm0PN/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PBu87GAAAA3AAAAA8AAAAAAAAA&#10;AAAAAAAAoQIAAGRycy9kb3ducmV2LnhtbFBLBQYAAAAABAAEAPkAAACUAwAAAAA=&#10;" strokecolor="#5a5a5a" strokeweight="2.25pt">
                          <o:lock v:ext="edit" aspectratio="t"/>
                        </v:shape>
                        <v:shape id="AutoShape 666" o:spid="_x0000_s1284" type="#_x0000_t22" style="position:absolute;left:3590;top:10747;width:150;height:205;rotation:10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VXkGwwAA&#10;ANwAAAAPAAAAZHJzL2Rvd25yZXYueG1sRE/fa8IwEH4f+D+EE3ybaUXH6IxShIIgCLoh7O1szrZb&#10;c6lJtPW/XwaDvd3H9/OW68G04k7ON5YVpNMEBHFpdcOVgo/34vkVhA/IGlvLpOBBHtar0dMSM217&#10;PtD9GCoRQ9hnqKAOocuk9GVNBv3UdsSRu1hnMEToKqkd9jHctHKWJC/SYMOxocaONjWV38ebUVBc&#10;d4fzuS/y/en02br8Qov0a6/UZDzkbyACDeFf/Ofe6jh/nsLvM/ECufo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VXkGwwAAANwAAAAPAAAAAAAAAAAAAAAAAJcCAABkcnMvZG93&#10;bnJldi54bWxQSwUGAAAAAAQABAD1AAAAhwMAAAAA&#10;" fillcolor="black">
                          <o:lock v:ext="edit" aspectratio="t"/>
                        </v:shape>
                        <v:shape id="AutoShape 667" o:spid="_x0000_s1285" type="#_x0000_t32" style="position:absolute;left:3139;top:11004;width:413;height:34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iSh4sEAAADcAAAADwAAAGRycy9kb3ducmV2LnhtbERPTWsCMRC9C/6HMAVvmlRkK6tRtFAQ&#10;K4i20Ou4GXcXN5Mlibr++0Yo9DaP9znzZWcbcSMfascaXkcKBHHhTM2lhu+vj+EURIjIBhvHpOFB&#10;AZaLfm+OuXF3PtDtGEuRQjjkqKGKsc2lDEVFFsPItcSJOztvMSboS2k83lO4beRYqUxarDk1VNjS&#10;e0XF5Xi1GjL79nOa0kmtP+VhSzu/z5Taaz146VYzEJG6+C/+c29Mmj8Zw/OZdIFc/A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SJKHiwQAAANwAAAAPAAAAAAAAAAAAAAAA&#10;AKECAABkcnMvZG93bnJldi54bWxQSwUGAAAAAAQABAD5AAAAjwMAAAAA&#10;" strokecolor="#5a5a5a" strokeweight="2.25pt">
                          <o:lock v:ext="edit" aspectratio="t"/>
                        </v:shape>
                        <v:shape id="AutoShape 668" o:spid="_x0000_s1286" type="#_x0000_t32" style="position:absolute;left:3140;top:10614;width:403;height:11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xMlucEAAADcAAAADwAAAGRycy9kb3ducmV2LnhtbERPS4vCMBC+C/6HMMLeNO26yFKNIqLg&#10;RVhf6HFsxrbYTEoTbf33RhD2Nh/fcyaz1pTiQbUrLCuIBxEI4tTqgjMFh/2q/wvCeWSNpWVS8CQH&#10;s2m3M8FE24a39Nj5TIQQdgkqyL2vEildmpNBN7AVceCutjboA6wzqWtsQrgp5XcUjaTBgkNDjhUt&#10;ckpvu7tRcDlthovDkvexbEZ/9/UqPlfzo1JfvXY+BuGp9f/ij3utw/yfIbyfCRfI6Q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DEyW5wQAAANwAAAAPAAAAAAAAAAAAAAAA&#10;AKECAABkcnMvZG93bnJldi54bWxQSwUGAAAAAAQABAD5AAAAjwMAAAAA&#10;" strokecolor="#5a5a5a" strokeweight="2.25pt">
                          <o:lock v:ext="edit" aspectratio="t"/>
                        </v:shape>
                      </v:group>
                      <v:group id="Group 669" o:spid="_x0000_s1287" style="position:absolute;left:7748;top:8140;width:1018;height:998" coordorigin="3139,10346" coordsize="1018,9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opUln8IAAADcAAAADwAA&#10;AAAAAAAAAAAAAACpAgAAZHJzL2Rvd25yZXYueG1sUEsFBgAAAAAEAAQA+gAAAJgDAAAAAA==&#10;">
                        <o:lock v:ext="edit" aspectratio="t"/>
                        <v:shape id="AutoShape 670" o:spid="_x0000_s1288" type="#_x0000_t32" style="position:absolute;left:3736;top:10346;width:413;height:34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c05lsIAAADcAAAADwAAAGRycy9kb3ducmV2LnhtbERP32vCMBB+H+x/CDfY20wms0pnlCkI&#10;ooLUDfZ6Nre2rLmUJGr33y+C4Nt9fD9vOu9tK87kQ+NYw+tAgSAunWm40vD1uXqZgAgR2WDrmDT8&#10;UYD57PFhirlxFy7ofIiVSCEcctRQx9jlUoayJoth4DrixP04bzEm6CtpPF5SuG3lUKlMWmw4NdTY&#10;0bKm8vdwshoyO/4+TuioFltZbGjn95lSe62fn/qPdxCR+ngX39xrk+a/jeD6TLpAzv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c05lsIAAADcAAAADwAAAAAAAAAAAAAA&#10;AAChAgAAZHJzL2Rvd25yZXYueG1sUEsFBgAAAAAEAAQA+QAAAJADAAAAAA==&#10;" strokecolor="#5a5a5a" strokeweight="2.25pt">
                          <o:lock v:ext="edit" aspectratio="t"/>
                        </v:shape>
                        <v:shape id="AutoShape 671" o:spid="_x0000_s1289" type="#_x0000_t86" style="position:absolute;left:3535;top:10735;width:82;height:2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Oc0axQAA&#10;ANwAAAAPAAAAZHJzL2Rvd25yZXYueG1sRI9Ba8JAEIXvBf/DMgVvzSZSRNKsEiqCUKlUpXgcs9Mk&#10;NDsbdldN++u7BcHbDO/N+94Ui8F04kLOt5YVZEkKgriyuuVawWG/epqB8AFZY2eZFPyQh8V89FBg&#10;ru2VP+iyC7WIIexzVNCE0OdS+qohgz6xPXHUvqwzGOLqaqkdXmO46eQkTafSYMuR0GBPrw1V37uz&#10;idx3Ovb18nNbnTRvhozdb7l9U2r8OJQvIAIN4W6+Xa91rP88hf9n4gRy/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g5zRrFAAAA3AAAAA8AAAAAAAAAAAAAAAAAlwIAAGRycy9k&#10;b3ducmV2LnhtbFBLBQYAAAAABAAEAPUAAACJAwAAAAA=&#10;" adj="10800" strokecolor="#5a5a5a" strokeweight="2.25pt">
                          <o:lock v:ext="edit" aspectratio="t"/>
                        </v:shape>
                        <v:shape id="AutoShape 672" o:spid="_x0000_s1290" type="#_x0000_t86" style="position:absolute;left:3676;top:10678;width:82;height:269;flip:x;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dh/FwQAA&#10;ANwAAAAPAAAAZHJzL2Rvd25yZXYueG1sRE/NisIwEL4LvkMYYW82VUSla5RFEV30ovYBZpvZtthM&#10;QhO1+/YbQfA2H9/vLFadacSdWl9bVjBKUhDEhdU1lwryy3Y4B+EDssbGMin4Iw+rZb+3wEzbB5/o&#10;fg6liCHsM1RQheAyKX1RkUGfWEccuV/bGgwRtqXULT5iuGnkOE2n0mDNsaFCR+uKiuv5ZhRcftym&#10;/t7t3ZGp6Hb59bDNm5lSH4Pu6xNEoC68xS/3Xsf5kxk8n4kXyO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3YfxcEAAADcAAAADwAAAAAAAAAAAAAAAACXAgAAZHJzL2Rvd25y&#10;ZXYueG1sUEsFBgAAAAAEAAQA9QAAAIUDAAAAAA==&#10;" adj="10800" strokecolor="#5a5a5a" strokeweight="2.25pt">
                          <o:lock v:ext="edit" aspectratio="t"/>
                        </v:shape>
                        <v:shape id="AutoShape 673" o:spid="_x0000_s1291" type="#_x0000_t32" style="position:absolute;left:3754;top:10947;width:403;height:11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be3yMYAAADcAAAADwAAAGRycy9kb3ducmV2LnhtbESPT2vCQBDF7wW/wzJCb3UTW0RSVxFR&#10;8CK0/kGP0+w0Cc3Ohuxq4rfvHARvM7w37/1mtuhdrW7UhsqzgXSUgCLOva24MHA8bN6moEJEtlh7&#10;JgN3CrCYD15mmFnf8Tfd9rFQEsIhQwNljE2mdchLchhGviEW7de3DqOsbaFti52Eu1qPk2SiHVYs&#10;DSU2tCop/9tfnYGf8+59dVzzIdXd5Ou63aSXZnky5nXYLz9BRerj0/y43lrB/xBaeUYm0PN/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23t8jGAAAA3AAAAA8AAAAAAAAA&#10;AAAAAAAAoQIAAGRycy9kb3ducmV2LnhtbFBLBQYAAAAABAAEAPkAAACUAwAAAAA=&#10;" strokecolor="#5a5a5a" strokeweight="2.25pt">
                          <o:lock v:ext="edit" aspectratio="t"/>
                        </v:shape>
                        <v:shape id="AutoShape 674" o:spid="_x0000_s1292" type="#_x0000_t22" style="position:absolute;left:3590;top:10747;width:150;height:205;rotation:10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I3UAwwAA&#10;ANwAAAAPAAAAZHJzL2Rvd25yZXYueG1sRE/fa8IwEH4f+D+EG/imqWPK1hmlCIWBIKhD2NvZnG23&#10;5tIl0db/3gjC3u7j+3nzZW8acSHna8sKJuMEBHFhdc2lgq99PnoD4QOyxsYyKbiSh+Vi8DTHVNuO&#10;t3TZhVLEEPYpKqhCaFMpfVGRQT+2LXHkTtYZDBG6UmqHXQw3jXxJkpk0WHNsqLClVUXF7+5sFOR/&#10;6+3x2OXZ5nD4blx2ounkZ6PU8LnPPkAE6sO/+OH+1HH+6zvcn4kXyM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I3UAwwAAANwAAAAPAAAAAAAAAAAAAAAAAJcCAABkcnMvZG93&#10;bnJldi54bWxQSwUGAAAAAAQABAD1AAAAhwMAAAAA&#10;" fillcolor="black">
                          <o:lock v:ext="edit" aspectratio="t"/>
                        </v:shape>
                        <v:shape id="AutoShape 675" o:spid="_x0000_s1293" type="#_x0000_t32" style="position:absolute;left:3139;top:11004;width:413;height:34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GMM08UAAADcAAAADwAAAGRycy9kb3ducmV2LnhtbESPQWsCMRCF7wX/Qxiht5pY6FZWo6hQ&#10;KG1BtAWv42bcXdxMliTV7b/vHAq9zfDevPfNYjX4Tl0ppjawhenEgCKugmu5tvD1+fIwA5UyssMu&#10;MFn4oQSr5ehugaULN97T9ZBrJSGcSrTQ5NyXWqeqIY9pEnpi0c4hesyyxlq7iDcJ951+NKbQHluW&#10;hgZ72jZUXQ7f3kLhn4+nGZ3M5l3v3+gj7gpjdtbej4f1HFSmIf+b/65fneA/Cb48IxPo5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GMM08UAAADcAAAADwAAAAAAAAAA&#10;AAAAAAChAgAAZHJzL2Rvd25yZXYueG1sUEsFBgAAAAAEAAQA+QAAAJMDAAAAAA==&#10;" strokecolor="#5a5a5a" strokeweight="2.25pt">
                          <o:lock v:ext="edit" aspectratio="t"/>
                        </v:shape>
                        <v:shape id="AutoShape 676" o:spid="_x0000_s1294" type="#_x0000_t32" style="position:absolute;left:3140;top:10614;width:403;height:11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VSIiMMAAADcAAAADwAAAGRycy9kb3ducmV2LnhtbERPTWvCQBC9C/0PyxR6000sDRJdRUQh&#10;l0JrFD2O2WkSmp0N2TVJ/323UPA2j/c5q81oGtFT52rLCuJZBIK4sLrmUsEpP0wXIJxH1thYJgU/&#10;5GCzfpqsMNV24E/qj74UIYRdigoq79tUSldUZNDNbEscuC/bGfQBdqXUHQ4h3DRyHkWJNFhzaKiw&#10;pV1FxffxbhTcLu+vu9Oe81gOycc9O8TXdntW6uV53C5BeBr9Q/zvznSY/xbD3zPhArn+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lUiIjDAAAA3AAAAA8AAAAAAAAAAAAA&#10;AAAAoQIAAGRycy9kb3ducmV2LnhtbFBLBQYAAAAABAAEAPkAAACRAwAAAAA=&#10;" strokecolor="#5a5a5a" strokeweight="2.25pt">
                          <o:lock v:ext="edit" aspectratio="t"/>
                        </v:shape>
                      </v:group>
                      <v:group id="Group 677" o:spid="_x0000_s1295" style="position:absolute;left:8468;top:8275;width:1018;height:998" coordorigin="3139,10346" coordsize="1018,9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fpjq3DAAAA3AAAAA8A&#10;AAAAAAAAAAAAAAAAqQIAAGRycy9kb3ducmV2LnhtbFBLBQYAAAAABAAEAPoAAACZAwAAAAA=&#10;">
                        <o:lock v:ext="edit" aspectratio="t"/>
                        <v:shape id="AutoShape 678" o:spid="_x0000_s1296" type="#_x0000_t32" style="position:absolute;left:3736;top:10346;width:413;height:34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LGSpMIAAADcAAAADwAAAGRycy9kb3ducmV2LnhtbERP32vCMBB+H+x/CDfY20zmsEpnlCkI&#10;ooLUDfZ6Nre2rLmUJGr33y+C4Nt9fD9vOu9tK87kQ+NYw+tAgSAunWm40vD1uXqZgAgR2WDrmDT8&#10;UYD57PFhirlxFy7ofIiVSCEcctRQx9jlUoayJoth4DrixP04bzEm6CtpPF5SuG3lUKlMWmw4NdTY&#10;0bKm8vdwshoyO/4+TuioFltZbGjn95lSe62fn/qPdxCR+ngX39xrk+aP3uD6TLpAzv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LGSpMIAAADcAAAADwAAAAAAAAAAAAAA&#10;AAChAgAAZHJzL2Rvd25yZXYueG1sUEsFBgAAAAAEAAQA+QAAAJADAAAAAA==&#10;" strokecolor="#5a5a5a" strokeweight="2.25pt">
                          <o:lock v:ext="edit" aspectratio="t"/>
                        </v:shape>
                        <v:shape id="AutoShape 679" o:spid="_x0000_s1297" type="#_x0000_t86" style="position:absolute;left:3535;top:10735;width:82;height:2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fmArxQAA&#10;ANwAAAAPAAAAZHJzL2Rvd25yZXYueG1sRI9BawIxEIXvQv9DmII3N6tUka1RRBEKSkVbxON0M91d&#10;upksSdS1v94IgrcZ3pv3vZnMWlOLMzlfWVbQT1IQxLnVFRcKvr9WvTEIH5A11pZJwZU8zKYvnQlm&#10;2l54R+d9KEQMYZ+hgjKEJpPS5yUZ9IltiKP2a53BEFdXSO3wEsNNLQdpOpIGK46EEhtalJT/7U8m&#10;cj/p2BTLwzb/0bxp++z+59u1Ut3Xdv4OIlAbnubH9YeO9YdvcH8mTiCn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J+YCvFAAAA3AAAAA8AAAAAAAAAAAAAAAAAlwIAAGRycy9k&#10;b3ducmV2LnhtbFBLBQYAAAAABAAEAPUAAACJAwAAAAA=&#10;" adj="10800" strokecolor="#5a5a5a" strokeweight="2.25pt">
                          <o:lock v:ext="edit" aspectratio="t"/>
                        </v:shape>
                        <v:shape id="AutoShape 680" o:spid="_x0000_s1298" type="#_x0000_t86" style="position:absolute;left:3676;top:10678;width:82;height:269;flip:x;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MbL0wgAA&#10;ANwAAAAPAAAAZHJzL2Rvd25yZXYueG1sRE/NasJAEL4LvsMyhd50UyG1pK5SFNGilyZ5gGl2mgSz&#10;s0t2G9O37wqCt/n4fme1GU0nBup9a1nByzwBQVxZ3XKtoCz2szcQPiBr7CyTgj/ysFlPJyvMtL3y&#10;Fw15qEUMYZ+hgiYEl0npq4YM+rl1xJH7sb3BEGFfS93jNYabTi6S5FUabDk2NOho21B1yX+NguLb&#10;7drPw9GdmarxUF5O+7JbKvX8NH68gwg0hof47j7qOD9N4fZMvEC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kxsvTCAAAA3AAAAA8AAAAAAAAAAAAAAAAAlwIAAGRycy9kb3du&#10;cmV2LnhtbFBLBQYAAAAABAAEAPUAAACGAwAAAAA=&#10;" adj="10800" strokecolor="#5a5a5a" strokeweight="2.25pt">
                          <o:lock v:ext="edit" aspectratio="t"/>
                        </v:shape>
                        <v:shape id="AutoShape 681" o:spid="_x0000_s1299" type="#_x0000_t32" style="position:absolute;left:3754;top:10947;width:403;height:11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r0Q/MQAAADcAAAADwAAAGRycy9kb3ducmV2LnhtbERPTWvCQBC9C/0PyxS8mU0qDSW6ikgF&#10;L4VqUtrjmJ0modnZkF2T9N+7hYK3ebzPWW8n04qBetdYVpBEMQji0uqGKwVFfli8gHAeWWNrmRT8&#10;koPt5mG2xkzbkU80nH0lQgi7DBXU3neZlK6syaCLbEccuG/bG/QB9pXUPY4h3LTyKY5TabDh0FBj&#10;R/uayp/z1Si4fL4t98Ur54kc0/fr8ZB8dbsPpeaP024FwtPk7+J/91GH+c8p/D0TLpCb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WvRD8xAAAANwAAAAPAAAAAAAAAAAA&#10;AAAAAKECAABkcnMvZG93bnJldi54bWxQSwUGAAAAAAQABAD5AAAAkgMAAAAA&#10;" strokecolor="#5a5a5a" strokeweight="2.25pt">
                          <o:lock v:ext="edit" aspectratio="t"/>
                        </v:shape>
                        <v:shape id="AutoShape 682" o:spid="_x0000_s1300" type="#_x0000_t22" style="position:absolute;left:3590;top:10747;width:150;height:205;rotation:10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KdI0wwAA&#10;ANwAAAAPAAAAZHJzL2Rvd25yZXYueG1sRE/basJAEH0v+A/LFHzTjYJVUlcJQqAgCF4QfBuzY5I2&#10;Oxt3tyb9+25B6NscznWW69404kHO15YVTMYJCOLC6ppLBadjPlqA8AFZY2OZFPyQh/Vq8LLEVNuO&#10;9/Q4hFLEEPYpKqhCaFMpfVGRQT+2LXHkbtYZDBG6UmqHXQw3jZwmyZs0WHNsqLClTUXF1+HbKMjv&#10;2/312uXZ7ny+NC670WzyuVNq+Npn7yAC9eFf/HR/6Dh/Noe/Z+IFcvU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KdI0wwAAANwAAAAPAAAAAAAAAAAAAAAAAJcCAABkcnMvZG93&#10;bnJldi54bWxQSwUGAAAAAAQABAD1AAAAhwMAAAAA&#10;" fillcolor="black">
                          <o:lock v:ext="edit" aspectratio="t"/>
                        </v:shape>
                        <v:shape id="AutoShape 683" o:spid="_x0000_s1301" type="#_x0000_t32" style="position:absolute;left:3139;top:11004;width:413;height:34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hUA1cUAAADcAAAADwAAAGRycy9kb3ducmV2LnhtbESPQWsCMRCF7wX/Qxiht5pY6FZWo6hQ&#10;KG1BtAWv42bcXdxMliTV7b/vHAq9zfDevPfNYjX4Tl0ppjawhenEgCKugmu5tvD1+fIwA5UyssMu&#10;MFn4oQSr5ehugaULN97T9ZBrJSGcSrTQ5NyXWqeqIY9pEnpi0c4hesyyxlq7iDcJ951+NKbQHluW&#10;hgZ72jZUXQ7f3kLhn4+nGZ3M5l3v3+gj7gpjdtbej4f1HFSmIf+b/65fneA/Ca08IxPo5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hUA1cUAAADcAAAADwAAAAAAAAAA&#10;AAAAAAChAgAAZHJzL2Rvd25yZXYueG1sUEsFBgAAAAAEAAQA+QAAAJMDAAAAAA==&#10;" strokecolor="#5a5a5a" strokeweight="2.25pt">
                          <o:lock v:ext="edit" aspectratio="t"/>
                        </v:shape>
                        <v:shape id="AutoShape 684" o:spid="_x0000_s1302" type="#_x0000_t32" style="position:absolute;left:3140;top:10614;width:403;height:11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yKEjsIAAADcAAAADwAAAGRycy9kb3ducmV2LnhtbERPS4vCMBC+L+x/CLPgbU27orjVKCIr&#10;eBF8LXocm7EtNpPSRFv/vREEb/PxPWc8bU0pblS7wrKCuBuBIE6tLjhTsN8tvocgnEfWWFomBXdy&#10;MJ18fowx0bbhDd22PhMhhF2CCnLvq0RKl+Zk0HVtRRy4s60N+gDrTOoamxBuSvkTRQNpsODQkGNF&#10;85zSy/ZqFJwOq958/8e7WDaD9XW5iI/V7F+pzlc7G4Hw1Pq3+OVe6jC//wvPZ8IFcvI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yKEjsIAAADcAAAADwAAAAAAAAAAAAAA&#10;AAChAgAAZHJzL2Rvd25yZXYueG1sUEsFBgAAAAAEAAQA+QAAAJADAAAAAA==&#10;" strokecolor="#5a5a5a" strokeweight="2.25pt">
                          <o:lock v:ext="edit" aspectratio="t"/>
                        </v:shape>
                      </v:group>
                      <v:group id="Group 685" o:spid="_x0000_s1303" style="position:absolute;left:9194;top:8426;width:1018;height:998" coordorigin="3139,10346" coordsize="1018,9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WG3/8xgAAANwAAAAPAAAAZHJzL2Rvd25yZXYueG1sRI9Pa8JAEMXvBb/DMoK3&#10;uklLRVI3IlKLBylUC6W3ITv5g9nZkF2T+O07h0JvM7w37/1ms51cqwbqQ+PZQLpMQBEX3jZcGfi6&#10;HB7XoEJEtth6JgN3CrDNZw8bzKwf+ZOGc6yUhHDI0EAdY5dpHYqaHIal74hFK33vMMraV9r2OEq4&#10;a/VTkqy0w4alocaO9jUV1/PNGXgfcdw9p2/D6Vru7z+Xl4/vU0rGLObT7hVUpCn+m/+uj1bwV4Iv&#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Ybf/zGAAAA3AAA&#10;AA8AAAAAAAAAAAAAAAAAqQIAAGRycy9kb3ducmV2LnhtbFBLBQYAAAAABAAEAPoAAACcAwAAAAA=&#10;">
                        <o:lock v:ext="edit" aspectratio="t"/>
                        <v:shape id="AutoShape 686" o:spid="_x0000_s1304" type="#_x0000_t32" style="position:absolute;left:3736;top:10346;width:413;height:34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UNj9cIAAADcAAAADwAAAGRycy9kb3ducmV2LnhtbERPS2sCMRC+F/wPYQRvNbGHrWw3K1Uo&#10;iBbEB3gdN9PdpZvJkkRd/31TKPQ2H99zisVgO3EjH1rHGmZTBYK4cqblWsPp+PE8BxEissHOMWl4&#10;UIBFOXoqMDfuznu6HWItUgiHHDU0Mfa5lKFqyGKYup44cV/OW4wJ+loaj/cUbjv5olQmLbacGhrs&#10;adVQ9X24Wg2ZfT1f5nRRy63cb+jT7zKldlpPxsP7G4hIQ/wX/7nXJs3PZvD7TLpAlj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6UNj9cIAAADcAAAADwAAAAAAAAAAAAAA&#10;AAChAgAAZHJzL2Rvd25yZXYueG1sUEsFBgAAAAAEAAQA+QAAAJADAAAAAA==&#10;" strokecolor="#5a5a5a" strokeweight="2.25pt">
                          <o:lock v:ext="edit" aspectratio="t"/>
                        </v:shape>
                        <v:shape id="AutoShape 687" o:spid="_x0000_s1305" type="#_x0000_t86" style="position:absolute;left:3535;top:10735;width:82;height:2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t5d5xQAA&#10;ANwAAAAPAAAAZHJzL2Rvd25yZXYueG1sRI9Ba8JAEIXvQv/DMoXe6iY5iKSuIi0FQWlQS+lxzI5J&#10;aHY27K4m+utdoeBthvfmfW9mi8G04kzON5YVpOMEBHFpdcOVgu/95+sUhA/IGlvLpOBCHhbzp9EM&#10;c2173tJ5FyoRQ9jnqKAOocul9GVNBv3YdsRRO1pnMMTVVVI77GO4aWWWJBNpsOFIqLGj95rKv93J&#10;RO4X/XbVx09RHjRvhpTddVmslXp5HpZvIAIN4WH+v17pWH+Swf2ZOIGc3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y3l3nFAAAA3AAAAA8AAAAAAAAAAAAAAAAAlwIAAGRycy9k&#10;b3ducmV2LnhtbFBLBQYAAAAABAAEAPUAAACJAwAAAAA=&#10;" adj="10800" strokecolor="#5a5a5a" strokeweight="2.25pt">
                          <o:lock v:ext="edit" aspectratio="t"/>
                        </v:shape>
                        <v:shape id="AutoShape 688" o:spid="_x0000_s1306" type="#_x0000_t86" style="position:absolute;left:3676;top:10678;width:82;height:269;flip:x;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EWmwQAA&#10;ANwAAAAPAAAAZHJzL2Rvd25yZXYueG1sRE/NisIwEL4LvkMYwZtNdcFdqlFEEV3cy2ofYGzGtthM&#10;QpPV+vYbQfA2H9/vzJedacSNWl9bVjBOUhDEhdU1lwry03b0BcIHZI2NZVLwIA/LRb83x0zbO//S&#10;7RhKEUPYZ6igCsFlUvqiIoM+sY44chfbGgwRtqXULd5juGnkJE2n0mDNsaFCR+uKiuvxzyg4nd2m&#10;/t7t3Q9T0e3y62GbN59KDQfdagYiUBfe4pd7r+P86Qc8n4kXyM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hFpsEAAADcAAAADwAAAAAAAAAAAAAAAACXAgAAZHJzL2Rvd25y&#10;ZXYueG1sUEsFBgAAAAAEAAQA9QAAAIUDAAAAAA==&#10;" adj="10800" strokecolor="#5a5a5a" strokeweight="2.25pt">
                          <o:lock v:ext="edit" aspectratio="t"/>
                        </v:shape>
                        <v:shape id="AutoShape 689" o:spid="_x0000_s1307" type="#_x0000_t32" style="position:absolute;left:3754;top:10947;width:403;height:11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0/hrcQAAADcAAAADwAAAGRycy9kb3ducmV2LnhtbERPTWvCQBC9C/0PyxS8mU1qCSW6ikgF&#10;L4VqUtrjmJ0modnZkF2T9N+7hYK3ebzPWW8n04qBetdYVpBEMQji0uqGKwVFfli8gHAeWWNrmRT8&#10;koPt5mG2xkzbkU80nH0lQgi7DBXU3neZlK6syaCLbEccuG/bG/QB9pXUPY4h3LTyKY5TabDh0FBj&#10;R/uayp/z1Si4fL4t98Ur54kc0/fr8ZB8dbsPpeaP024FwtPk7+J/91GH+ekz/D0TLpCb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HT+GtxAAAANwAAAAPAAAAAAAAAAAA&#10;AAAAAKECAABkcnMvZG93bnJldi54bWxQSwUGAAAAAAQABAD5AAAAkgMAAAAA&#10;" strokecolor="#5a5a5a" strokeweight="2.25pt">
                          <o:lock v:ext="edit" aspectratio="t"/>
                        </v:shape>
                        <v:shape id="AutoShape 690" o:spid="_x0000_s1308" type="#_x0000_t22" style="position:absolute;left:3590;top:10747;width:150;height:205;rotation:10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2yNlwgAA&#10;ANwAAAAPAAAAZHJzL2Rvd25yZXYueG1sRE/fa8IwEH4f+D+EE3ybqYIyOqOUQUEQBN0QfDubs+3W&#10;XGoSbf3vzUDw7T6+n7dY9aYRN3K+tqxgMk5AEBdW11wq+PnO3z9A+ICssbFMCu7kYbUcvC0w1bbj&#10;Hd32oRQxhH2KCqoQ2lRKX1Rk0I9tSxy5s3UGQ4SulNphF8NNI6dJMpcGa44NFbb0VVHxt78aBfll&#10;szudujzbHg7HxmVnmk1+t0qNhn32CSJQH17ip3ut4/z5DP6fiRfI5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TbI2XCAAAA3AAAAA8AAAAAAAAAAAAAAAAAlwIAAGRycy9kb3du&#10;cmV2LnhtbFBLBQYAAAAABAAEAPUAAACGAwAAAAA=&#10;" fillcolor="black">
                          <o:lock v:ext="edit" aspectratio="t"/>
                        </v:shape>
                        <v:shape id="AutoShape 691" o:spid="_x0000_s1309" type="#_x0000_t32" style="position:absolute;left:3139;top:11004;width:413;height:34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qr7gcEAAADcAAAADwAAAGRycy9kb3ducmV2LnhtbERPTWsCMRC9F/wPYQRvNbGHVFajqFAQ&#10;WxBtweu4GXcXN5Mlibr9902h0Ns83ufMl71rxZ1CbDwbmIwVCOLS24YrA1+fb89TEDEhW2w9k4Fv&#10;irBcDJ7mWFj/4APdj6kSOYRjgQbqlLpCyljW5DCOfUecuYsPDlOGoZI24COHu1a+KKWlw4ZzQ40d&#10;bWoqr8ebM6Dd6+k8pbNav8vDjj7CXiu1N2Y07FczEIn69C/+c29tnq81/D6TL5CLH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mqvuBwQAAANwAAAAPAAAAAAAAAAAAAAAA&#10;AKECAABkcnMvZG93bnJldi54bWxQSwUGAAAAAAQABAD5AAAAjwMAAAAA&#10;" strokecolor="#5a5a5a" strokeweight="2.25pt">
                          <o:lock v:ext="edit" aspectratio="t"/>
                        </v:shape>
                        <v:shape id="AutoShape 692" o:spid="_x0000_s1310" type="#_x0000_t32" style="position:absolute;left:3140;top:10614;width:403;height:11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51/2sIAAADcAAAADwAAAGRycy9kb3ducmV2LnhtbERPS4vCMBC+L/gfwgh7W9O6UKVrFBEF&#10;L4LrAz3ONmNbbCalibb+e7MgeJuP7zmTWWcqcafGlZYVxIMIBHFmdcm5gsN+9TUG4TyyxsoyKXiQ&#10;g9m09zHBVNuWf+m+87kIIexSVFB4X6dSuqwgg25ga+LAXWxj0AfY5FI32IZwU8lhFCXSYMmhocCa&#10;FgVl193NKPg7bb4XhyXvY9km29t6FZ/r+VGpz343/wHhqfNv8cu91mF+MoL/Z8IFcvoE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51/2sIAAADcAAAADwAAAAAAAAAAAAAA&#10;AAChAgAAZHJzL2Rvd25yZXYueG1sUEsFBgAAAAAEAAQA+QAAAJADAAAAAA==&#10;" strokecolor="#5a5a5a" strokeweight="2.25pt">
                          <o:lock v:ext="edit" aspectratio="t"/>
                        </v:shape>
                      </v:group>
                      <v:shape id="AutoShape 693" o:spid="_x0000_s1311" type="#_x0000_t32" style="position:absolute;left:2389;top:7457;width:7387;height:149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RU2pMQAAADcAAAADwAAAGRycy9kb3ducmV2LnhtbESPzW7CQAyE75V4h5WRuJUNPSAUWKK2&#10;ohIHDpQizlbWze96Q3YhoU9fHyr1ZmvGM5832ehadac+VJ4NLOYJKOLc24oLA+evj+cVqBCRLbae&#10;ycCDAmTbydMGU+sH/qT7KRZKQjikaKCMsUu1DnlJDsPcd8SiffveYZS1L7TtcZBw1+qXJFlqhxVL&#10;Q4kdvZeUN6ebM1CP2nfDdbc7FPWleVthaI4/wZjZdHxdg4o0xn/z3/XeCv5SaOUZmUBv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dFTakxAAAANwAAAAPAAAAAAAAAAAA&#10;AAAAAKECAABkcnMvZG93bnJldi54bWxQSwUGAAAAAAQABAD5AAAAkgMAAAAA&#10;" strokeweight="3pt">
                        <o:lock v:ext="edit" aspectratio="t"/>
                      </v:shape>
                    </v:group>
                  </v:group>
                  <w10:wrap type="through"/>
                </v:group>
              </w:pict>
            </w:r>
          </w:p>
          <w:p w:rsidR="00DA7A89" w:rsidRPr="008E582B" w:rsidRDefault="00DA7A89" w:rsidP="008E582B">
            <w:pPr>
              <w:spacing w:after="0" w:line="240" w:lineRule="auto"/>
              <w:rPr>
                <w:b/>
                <w:color w:val="1F497D"/>
              </w:rPr>
            </w:pPr>
            <w:r w:rsidRPr="008E582B">
              <w:rPr>
                <w:b/>
                <w:color w:val="1F497D"/>
              </w:rPr>
              <w:t>Anteny o dużej kierunkowości</w:t>
            </w:r>
          </w:p>
          <w:p w:rsidR="00DA7A89" w:rsidRPr="008E582B" w:rsidRDefault="00DA7A89" w:rsidP="008E582B">
            <w:pPr>
              <w:spacing w:after="0" w:line="240" w:lineRule="auto"/>
              <w:rPr>
                <w:color w:val="1F497D"/>
              </w:rPr>
            </w:pPr>
          </w:p>
          <w:p w:rsidR="00DA7A89" w:rsidRPr="008E582B" w:rsidRDefault="00DA7A89" w:rsidP="008E582B">
            <w:pPr>
              <w:spacing w:after="0" w:line="240" w:lineRule="auto"/>
              <w:rPr>
                <w:i/>
                <w:color w:val="1F497D"/>
              </w:rPr>
            </w:pPr>
            <w:r w:rsidRPr="008E582B">
              <w:rPr>
                <w:i/>
                <w:color w:val="1F497D"/>
              </w:rPr>
              <w:t>Zysk:ponad 12 dBi</w:t>
            </w:r>
          </w:p>
          <w:p w:rsidR="00DA7A89" w:rsidRPr="008E582B" w:rsidRDefault="00DA7A89" w:rsidP="008E582B">
            <w:pPr>
              <w:spacing w:after="0" w:line="240" w:lineRule="auto"/>
              <w:rPr>
                <w:color w:val="000000"/>
              </w:rPr>
            </w:pPr>
            <w:r>
              <w:rPr>
                <w:noProof/>
                <w:lang w:eastAsia="pl-PL"/>
              </w:rPr>
              <w:pict>
                <v:group id="Group 527" o:spid="_x0000_s1312" style="position:absolute;margin-left:181.35pt;margin-top:14.9pt;width:122.45pt;height:81.3pt;z-index:251659264;mso-position-horizontal-relative:margin;mso-position-vertical-relative:margin" coordorigin="3191,1831" coordsize="5103,33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">
                  <o:lock v:ext="edit" aspectratio="t"/>
                  <v:group id="Group 528" o:spid="_x0000_s1313" style="position:absolute;left:3649;top:2866;width:150;height:2095" coordorigin="3360,5873" coordsize="150,20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o:lock v:ext="edit" aspectratio="t"/>
                    <v:shape id="AutoShape 529" o:spid="_x0000_s1314" type="#_x0000_t32" style="position:absolute;left:3435;top:6047;width:1;height:192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0woOMIAAADaAAAADwAAAGRycy9kb3ducmV2LnhtbESPQYvCMBSE7wv+h/CEva2pIrJUo4ii&#10;eFHQ6sHbo3k2xealNNF299dvBGGPw8x8w8wWna3EkxpfOlYwHCQgiHOnSy4UnLPN1zcIH5A1Vo5J&#10;wQ95WMx7HzNMtWv5SM9TKESEsE9RgQmhTqX0uSGLfuBq4ujdXGMxRNkUUjfYRrit5ChJJtJiyXHB&#10;YE0rQ/n99LAKMJ/47nq42+wy3u7Xe1ybtv5V6rPfLacgAnXhP/xu77SCMbyuxBsg5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0woOMIAAADaAAAADwAAAAAAAAAAAAAA&#10;AAChAgAAZHJzL2Rvd25yZXYueG1sUEsFBgAAAAAEAAQA+QAAAJADAAAAAA==&#10;" strokecolor="#bfbfbf" strokeweight="4.5pt">
                      <o:lock v:ext="edit" aspectratio="t"/>
                    </v:shape>
                    <v:shape id="AutoShape 530" o:spid="_x0000_s1315" type="#_x0000_t22" style="position:absolute;left:3360;top:5873;width:150;height:3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PT+wwAA&#10;ANoAAAAPAAAAZHJzL2Rvd25yZXYueG1sRI9Ba8JAFITvBf/D8gRvdVONbUldQ5Qo9di00Osj+0xC&#10;s29DdhPjv3cLhR6HmfmG2aaTacVIvWssK3haRiCIS6sbrhR8fR4fX0E4j6yxtUwKbuQg3c0etpho&#10;e+UPGgtfiQBhl6CC2vsukdKVNRl0S9sRB+9ie4M+yL6SusdrgJtWrqLoWRpsOCzU2NGhpvKnGIyC&#10;l3W0/x6G7Ow28pLlwzrGUx4rtZhP2RsIT5P/D/+137WCDfxeCTdA7u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PT+wwAAANoAAAAPAAAAAAAAAAAAAAAAAJcCAABkcnMvZG93&#10;bnJldi54bWxQSwUGAAAAAAQABAD1AAAAhwMAAAAA&#10;" fillcolor="black" strokecolor="#5a5a5a">
                      <o:lock v:ext="edit" aspectratio="t"/>
                    </v:shape>
                  </v:group>
                  <v:group id="Group 531" o:spid="_x0000_s1316" style="position:absolute;left:3191;top:1831;width:5103;height:3388" coordorigin="3191,1831" coordsize="5103,33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o:lock v:ext="edit" aspectratio="t"/>
                    <v:group id="Group 532" o:spid="_x0000_s1317" style="position:absolute;left:3224;top:1831;width:1778;height:1081" coordorigin="2951,4862" coordsize="1778,108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o:lock v:ext="edit" aspectratio="t"/>
                      <v:shape id="AutoShape 533" o:spid="_x0000_s1318" type="#_x0000_t32" style="position:absolute;left:2951;top:5306;width:1474;height:53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XrzEcIAAADaAAAADwAAAGRycy9kb3ducmV2LnhtbERPTWvCQBC9C/0PyxS86UYPUqOrFKli&#10;D0XUUvQ2ZsckbXYmZLca++u7B8Hj431P562r1IUaXwobGPQTUMSZ2JJzA5/7Ze8FlA/IFithMnAj&#10;D/PZU2eKqZUrb+myC7mKIexTNFCEUKda+6wgh74vNXHkztI4DBE2ubYNXmO4q/QwSUbaYcmxocCa&#10;FgVlP7tfZ+C8Wf5J9T34krePw+p0fF+PF06M6T63rxNQgdrwEN/da2sgbo1X4g3Qs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XrzEcIAAADaAAAADwAAAAAAAAAAAAAA&#10;AAChAgAAZHJzL2Rvd25yZXYueG1sUEsFBgAAAAAEAAQA+QAAAJADAAAAAA==&#10;" strokecolor="#a5a5a5" strokeweight="2.25pt">
                        <o:lock v:ext="edit" aspectratio="t"/>
                      </v:shape>
                      <v:shape id="AutoShape 534" o:spid="_x0000_s1319" type="#_x0000_t32" style="position:absolute;left:3093;top:5093;width:1474;height:53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jZWisUAAADaAAAADwAAAGRycy9kb3ducmV2LnhtbESPQWvCQBSE74X+h+UVeqsbeyg1uoqI&#10;FnsoohXR2zP7TKLZ90J2q7G/visIPQ4z8w0zGLWuUmdqfClsoNtJQBFnYkvODay/Zy/voHxAtlgJ&#10;k4EreRgNHx8GmFq58JLOq5CrCGGfooEihDrV2mcFOfQdqYmjd5DGYYiyybVt8BLhrtKvSfKmHZYc&#10;FwqsaVJQdlr9OAOHxexXqmN3I9Ov7cd+9znvTZwY8/zUjvugArXhP3xvz62BHtyuxBugh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jZWisUAAADaAAAADwAAAAAAAAAA&#10;AAAAAAChAgAAZHJzL2Rvd25yZXYueG1sUEsFBgAAAAAEAAQA+QAAAJMDAAAAAA==&#10;" strokecolor="#a5a5a5" strokeweight="2.25pt">
                        <o:lock v:ext="edit" aspectratio="t"/>
                      </v:shape>
                      <v:shape id="AutoShape 535" o:spid="_x0000_s1320" type="#_x0000_t32" style="position:absolute;left:3255;top:4862;width:1474;height:53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bjRMcYAAADbAAAADwAAAGRycy9kb3ducmV2LnhtbESPQU/CQBCF7yb+h82YeLNbPBisLMQQ&#10;MXAgRjRGb2N3aKvdmaa7QOXXMwcSbzN5b977ZjIbQmv21MdG2MEoy8EQl+Ibrhy8vy1uxmBiQvbY&#10;CpODP4owm15eTLDwcuBX2m9SZTSEY4EO6pS6wtpY1hQwZtIRq7aVPmDSta+s7/Gg4aG1t3l+ZwM2&#10;rA01djSvqfzd7IKD7cviKO3P6EOe1p/P31+r5f08iHPXV8PjA5hEQ/o3n6+XXvGVXn/RAez0B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240THGAAAA2wAAAA8AAAAAAAAA&#10;AAAAAAAAoQIAAGRycy9kb3ducmV2LnhtbFBLBQYAAAAABAAEAPkAAACUAwAAAAA=&#10;" strokecolor="#a5a5a5" strokeweight="2.25pt">
                        <o:lock v:ext="edit" aspectratio="t"/>
                      </v:shape>
                      <v:shape id="AutoShape 536" o:spid="_x0000_s1321" type="#_x0000_t32" style="position:absolute;left:3492;top:5102;width:510;height:841;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92WcsIAAADbAAAADwAAAGRycy9kb3ducmV2LnhtbERPTWuDQBC9F/oflin01qx6kGDdhBII&#10;FHJoahN7HdypStxZ627U5tdnA4Xc5vE+J1/PphMjDa61rCBeRCCIK6tbrhUcvrYvSxDOI2vsLJOC&#10;P3KwXj0+5JhpO/EnjYWvRQhhl6GCxvs+k9JVDRl0C9sTB+7HDgZ9gEMt9YBTCDedTKIolQZbDg0N&#10;9rRpqDoVZ6PgNBVlkn7vkvmY7n8jJ/cfl3JS6vlpfnsF4Wn2d/G/+12H+THcfgkHyNUV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492WcsIAAADbAAAADwAAAAAAAAAAAAAA&#10;AAChAgAAZHJzL2Rvd25yZXYueG1sUEsFBgAAAAAEAAQA+QAAAJADAAAAAA==&#10;" strokeweight="4.5pt">
                        <o:lock v:ext="edit" aspectratio="t"/>
                      </v:shape>
                    </v:group>
                    <v:group id="Group 537" o:spid="_x0000_s1322" style="position:absolute;left:3191;top:3037;width:1811;height:1371" coordorigin="2918,6068" coordsize="1811,137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o:lock v:ext="edit" aspectratio="t"/>
                      <v:shape id="AutoShape 538" o:spid="_x0000_s1323" type="#_x0000_t32" style="position:absolute;left:2918;top:6212;width:1474;height:53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WpPRsQAAADbAAAADwAAAGRycy9kb3ducmV2LnhtbERPS2vCQBC+F/wPyxS81Y0VSo2uUqQW&#10;eyjFB2Jv0+yYxGZnQnarqb++Kwje5uN7znjaukodqfGlsIF+LwFFnIktOTewWc8fnkH5gGyxEiYD&#10;f+RhOuncjTG1cuIlHVchVzGEfYoGihDqVGufFeTQ96QmjtxeGochwibXtsFTDHeVfkySJ+2w5NhQ&#10;YE2zgrKf1a8zsP+cn6U69Lfy+rF7+/56XwxnTozp3rcvI1CB2nATX90LG+cP4PJLPEBP/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tak9GxAAAANsAAAAPAAAAAAAAAAAA&#10;AAAAAKECAABkcnMvZG93bnJldi54bWxQSwUGAAAAAAQABAD5AAAAkgMAAAAA&#10;" strokecolor="#a5a5a5" strokeweight="2.25pt">
                        <o:lock v:ext="edit" aspectratio="t"/>
                      </v:shape>
                      <v:shape id="AutoShape 539" o:spid="_x0000_s1324" type="#_x0000_t32" style="position:absolute;left:3093;top:6563;width:1474;height:53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oPXMsQAAADbAAAADwAAAGRycy9kb3ducmV2LnhtbERPS2vCQBC+F/wPyxS81Y1FSo2uUqQW&#10;eyjFB2Jv0+yYxGZnQnarqb++Kwje5uN7znjaukodqfGlsIF+LwFFnIktOTewWc8fnkH5gGyxEiYD&#10;f+RhOuncjTG1cuIlHVchVzGEfYoGihDqVGufFeTQ96QmjtxeGochwibXtsFTDHeVfkySJ+2w5NhQ&#10;YE2zgrKf1a8zsP+cn6U69Lfy+rF7+/56XwxnTozp3rcvI1CB2nATX90LG+cP4PJLPEBP/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ig9cyxAAAANsAAAAPAAAAAAAAAAAA&#10;AAAAAKECAABkcnMvZG93bnJldi54bWxQSwUGAAAAAAQABAD5AAAAkgMAAAAA&#10;" strokecolor="#a5a5a5" strokeweight="2.25pt">
                        <o:lock v:ext="edit" aspectratio="t"/>
                      </v:shape>
                      <v:shape id="AutoShape 540" o:spid="_x0000_s1325" type="#_x0000_t32" style="position:absolute;left:3255;top:6902;width:1474;height:53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c9yqcQAAADbAAAADwAAAGRycy9kb3ducmV2LnhtbERPS2vCQBC+F/wPyxS81Y0FS42uUqQW&#10;eyjFB2Jv0+yYxGZnQnarqb++Kwje5uN7znjaukodqfGlsIF+LwFFnIktOTewWc8fnkH5gGyxEiYD&#10;f+RhOuncjTG1cuIlHVchVzGEfYoGihDqVGufFeTQ96QmjtxeGochwibXtsFTDHeVfkySJ+2w5NhQ&#10;YE2zgrKf1a8zsP+cn6U69Lfy+rF7+/56XwxnTozp3rcvI1CB2nATX90LG+cP4PJLPEBP/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Nz3KpxAAAANsAAAAPAAAAAAAAAAAA&#10;AAAAAKECAABkcnMvZG93bnJldi54bWxQSwUGAAAAAAQABAD5AAAAkgMAAAAA&#10;" strokecolor="#a5a5a5" strokeweight="2.25pt">
                        <o:lock v:ext="edit" aspectratio="t"/>
                      </v:shape>
                      <v:shape id="AutoShape 541" o:spid="_x0000_s1326" type="#_x0000_t32" style="position:absolute;left:3492;top:6068;width:510;height:1074;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EQ/o8AAAADbAAAADwAAAGRycy9kb3ducmV2LnhtbERPS2vCQBC+F/wPywi91YlBrKSuIoJQ&#10;L0pV8DrNTh5tdjZktzH9965Q6G0+vucs14NtVM+dr51omE4SUCy5M7WUGi7n3csClA8khhonrOGX&#10;PaxXo6clZcbd5IP7UyhVDBGfkYYqhDZD9HnFlvzEtSyRK1xnKUTYlWg6usVw22CaJHO0VEtsqKjl&#10;bcX59+nHavhEd9h/HY8NFsmZD68zKVK8av08HjZvoAIP4V/85343cf4cHr/EA3B1B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REP6PAAAAA2wAAAA8AAAAAAAAAAAAAAAAA&#10;oQIAAGRycy9kb3ducmV2LnhtbFBLBQYAAAAABAAEAPkAAACOAwAAAAA=&#10;" strokeweight="4.5pt">
                        <o:lock v:ext="edit" aspectratio="t"/>
                      </v:shape>
                    </v:group>
                    <v:group id="Group 542" o:spid="_x0000_s1327" style="position:absolute;left:3723;top:2389;width:4571;height:2830" coordorigin="3723,2389" coordsize="4571,28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o:lock v:ext="edit" aspectratio="t"/>
                      <v:shape id="AutoShape 543" o:spid="_x0000_s1328" type="#_x0000_t32" style="position:absolute;left:4151;top:3037;width:6;height:29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pcOSsMAAADbAAAADwAAAGRycy9kb3ducmV2LnhtbESPT2sCQQzF74V+hyEFbzWriC1bR5FC&#10;oV6UqtBrupP9ozuZZWeq67c3h0JvCe/lvV8Wq8G35sJ9bIJYmIwzMCxFcI1UFo6Hj+dXMDGROGqD&#10;sIUbR1gtHx8WlLtwlS++7FNlNERiThbqlLocMRY1e4rj0LGoVobeU9K1r9D1dNVw3+I0y+boqRFt&#10;qKnj95qL8/7XW/jBsN2cdrsWy+zA25eZlFP8tnb0NKzfwCQe0r/57/rTKb7C6i86AC7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qXDkrDAAAA2wAAAA8AAAAAAAAAAAAA&#10;AAAAoQIAAGRycy9kb3ducmV2LnhtbFBLBQYAAAAABAAEAPkAAACRAwAAAAA=&#10;" strokeweight="4.5pt">
                        <o:lock v:ext="edit" aspectratio="t"/>
                      </v:shape>
                      <v:shape id="AutoShape 544" o:spid="_x0000_s1329" type="#_x0000_t32" style="position:absolute;left:4151;top:2782;width:6;height:29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dur0cAAAADbAAAADwAAAGRycy9kb3ducmV2LnhtbERPS2sCMRC+C/6HMEJvOqsUq1ujSKFg&#10;L0pV8DrdzD7azWTZRN3+eyMI3ubje85i1dlaXbj1lRMN41ECiiVzppJCw/HwOZyB8oHEUO2ENfyz&#10;h9Wy31tQatxVvvmyD4WKIeJT0lCG0KSIPivZkh+5hiVyuWsthQjbAk1L1xhua5wkyRQtVRIbSmr4&#10;o+Tsb3+2Gn7Qbb9+d7sa8+TA27dXySd40vpl0K3fQQXuwlP8cG9MnD+H+y/xAFze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Xbq9HAAAAA2wAAAA8AAAAAAAAAAAAAAAAA&#10;oQIAAGRycy9kb3ducmV2LnhtbFBLBQYAAAAABAAEAPkAAACOAwAAAAA=&#10;" strokeweight="4.5pt">
                        <o:lock v:ext="edit" aspectratio="t"/>
                      </v:shape>
                      <v:group id="Group 545" o:spid="_x0000_s1330" style="position:absolute;left:4132;top:2389;width:4114;height:501" coordorigin="6304,5080" coordsize="4114,50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o:lock v:ext="edit" aspectratio="t"/>
                        <v:shape id="AutoShape 546" o:spid="_x0000_s1331" type="#_x0000_t32" style="position:absolute;left:6732;top:5281;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JY3V8MAAADbAAAADwAAAGRycy9kb3ducmV2LnhtbESPQWvCQBSE7wX/w/IEb3VXD6mk2YgK&#10;QrEFMQq9PrOvSWj2bdjdavrvu4VCj8PMfMMU69H24kY+dI41LOYKBHHtTMeNhst5/7gCESKywd4x&#10;afimAOty8lBgbtydT3SrYiMShEOOGtoYh1zKULdkMczdQJy8D+ctxiR9I43He4LbXi6VyqTFjtNC&#10;iwPtWqo/qy+rIbNP79cVXdX2VZ4O9OaPmVJHrWfTcfMMItIY/8N/7RejYbmA3y/pB8jy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CWN1fDAAAA2wAAAA8AAAAAAAAAAAAA&#10;AAAAoQIAAGRycy9kb3ducmV2LnhtbFBLBQYAAAAABAAEAPkAAACRAwAAAAA=&#10;" strokecolor="#5a5a5a" strokeweight="2.25pt">
                          <o:lock v:ext="edit" aspectratio="t"/>
                        </v:shape>
                        <v:shape id="AutoShape 547" o:spid="_x0000_s1332" type="#_x0000_t32" style="position:absolute;left:7062;top:5251;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ESpIMQAAADbAAAADwAAAGRycy9kb3ducmV2LnhtbESPzWrDMBCE74W8g9hAb41UH9zgRjZp&#10;oVCaQsgP5LqxtraJtTKSmjhvXxUCOQ4z8w2zqEbbizP50DnW8DxTIIhrZzpuNOx3H09zECEiG+wd&#10;k4YrBajKycMCC+MuvKHzNjYiQTgUqKGNcSikDHVLFsPMDcTJ+3HeYkzSN9J4vCS47WWmVC4tdpwW&#10;WhzovaX6tP21GnL7cjjO6ajeVnLzRd9+nSu11vpxOi5fQUQa4z18a38aDVkG/1/SD5D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wRKkgxAAAANsAAAAPAAAAAAAAAAAA&#10;AAAAAKECAABkcnMvZG93bnJldi54bWxQSwUGAAAAAAQABAD5AAAAkgMAAAAA&#10;" strokecolor="#5a5a5a" strokeweight="2.25pt">
                          <o:lock v:ext="edit" aspectratio="t"/>
                        </v:shape>
                        <v:shape id="AutoShape 548" o:spid="_x0000_s1333" type="#_x0000_t32" style="position:absolute;left:7392;top:5236;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wgMu8QAAADbAAAADwAAAGRycy9kb3ducmV2LnhtbESPX2vCMBTF3wf7DuEKe5uJDqp0TWUT&#10;hDEH4h/w9drctWXNTUky7b69GQg+Hs45v8MpFoPtxJl8aB1rmIwVCOLKmZZrDYf96nkOIkRkg51j&#10;0vBHARbl40OBuXEX3tJ5F2uRIBxy1NDE2OdShqohi2HseuLkfTtvMSbpa2k8XhLcdnKqVCYttpwW&#10;Guxp2VD1s/u1GjI7O57mdFLva7n9pC+/yZTaaP00Gt5eQUQa4j18a38YDdMX+P+SfoAsr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fCAy7xAAAANsAAAAPAAAAAAAAAAAA&#10;AAAAAKECAABkcnMvZG93bnJldi54bWxQSwUGAAAAAAQABAD5AAAAkgMAAAAA&#10;" strokecolor="#5a5a5a" strokeweight="2.25pt">
                          <o:lock v:ext="edit" aspectratio="t"/>
                        </v:shape>
                        <v:shape id="AutoShape 549" o:spid="_x0000_s1334" type="#_x0000_t32" style="position:absolute;left:7692;top:5206;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OGUz8QAAADbAAAADwAAAGRycy9kb3ducmV2LnhtbESPX2vCMBTF3wf7DuEKe5uJMqp0TWUT&#10;hDEH4h/w9drctWXNTUky7b69GQg+Hs45v8MpFoPtxJl8aB1rmIwVCOLKmZZrDYf96nkOIkRkg51j&#10;0vBHARbl40OBuXEX3tJ5F2uRIBxy1NDE2OdShqohi2HseuLkfTtvMSbpa2k8XhLcdnKqVCYttpwW&#10;Guxp2VD1s/u1GjI7O57mdFLva7n9pC+/yZTaaP00Gt5eQUQa4j18a38YDdMX+P+SfoAsr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Q4ZTPxAAAANsAAAAPAAAAAAAAAAAA&#10;AAAAAKECAABkcnMvZG93bnJldi54bWxQSwUGAAAAAAQABAD5AAAAkgMAAAAA&#10;" strokecolor="#5a5a5a" strokeweight="2.25pt">
                          <o:lock v:ext="edit" aspectratio="t"/>
                        </v:shape>
                        <v:shape id="AutoShape 550" o:spid="_x0000_s1335" type="#_x0000_t32" style="position:absolute;left:8037;top:5176;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0xVMQAAADbAAAADwAAAGRycy9kb3ducmV2LnhtbESPX2vCMBTF3wf7DuEKe5uJwqp0TWUT&#10;hDEH4h/w9drctWXNTUky7b69GQg+Hs45v8MpFoPtxJl8aB1rmIwVCOLKmZZrDYf96nkOIkRkg51j&#10;0vBHARbl40OBuXEX3tJ5F2uRIBxy1NDE2OdShqohi2HseuLkfTtvMSbpa2k8XhLcdnKqVCYttpwW&#10;Guxp2VD1s/u1GjI7O57mdFLva7n9pC+/yZTaaP00Gt5eQUQa4j18a38YDdMX+P+SfoAsr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rTFUxAAAANsAAAAPAAAAAAAAAAAA&#10;AAAAAKECAABkcnMvZG93bnJldi54bWxQSwUGAAAAAAQABAD5AAAAkgMAAAAA&#10;" strokecolor="#5a5a5a" strokeweight="2.25pt">
                          <o:lock v:ext="edit" aspectratio="t"/>
                        </v:shape>
                        <v:shape id="AutoShape 551" o:spid="_x0000_s1336" type="#_x0000_t32" style="position:absolute;left:8352;top:5158;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3+vI8IAAADbAAAADwAAAGRycy9kb3ducmV2LnhtbESPT2sCMRTE7wW/Q3iCt5roYSurUVQQ&#10;ihbEP+D1uXnuLm5eliTV9ds3hUKPw8z8hpktOtuIB/lQO9YwGioQxIUzNZcazqfN+wREiMgGG8ek&#10;4UUBFvPe2wxz4558oMcxliJBOOSooYqxzaUMRUUWw9C1xMm7OW8xJulLaTw+E9w2cqxUJi3WnBYq&#10;bGldUXE/flsNmf24XCd0VaudPGzpy+8zpfZaD/rdcgoiUhf/w3/tT6NhnMHvl/QD5Pw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3+vI8IAAADbAAAADwAAAAAAAAAAAAAA&#10;AAChAgAAZHJzL2Rvd25yZXYueG1sUEsFBgAAAAAEAAQA+QAAAJADAAAAAA==&#10;" strokecolor="#5a5a5a" strokeweight="2.25pt">
                          <o:lock v:ext="edit" aspectratio="t"/>
                        </v:shape>
                        <v:shape id="AutoShape 552" o:spid="_x0000_s1337" type="#_x0000_t32" style="position:absolute;left:8667;top:5143;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DMKuMIAAADbAAAADwAAAGRycy9kb3ducmV2LnhtbESPQWsCMRSE74L/ITzBmyZ6WGVrFBUE&#10;qYJoC70+N6+7SzcvS5Lq+u+NUOhxmJlvmMWqs424kQ+1Yw2TsQJBXDhTc6nh82M3moMIEdlg45g0&#10;PCjAatnvLTA37s5nul1iKRKEQ44aqhjbXMpQVGQxjF1LnLxv5y3GJH0pjcd7gttGTpXKpMWa00KF&#10;LW0rKn4uv1ZDZmdf1zld1eYgz+909KdMqZPWw0G3fgMRqYv/4b/23miYzuD1Jf0AuXw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DMKuMIAAADbAAAADwAAAAAAAAAAAAAA&#10;AAChAgAAZHJzL2Rvd25yZXYueG1sUEsFBgAAAAAEAAQA+QAAAJADAAAAAA==&#10;" strokecolor="#5a5a5a" strokeweight="2.25pt">
                          <o:lock v:ext="edit" aspectratio="t"/>
                        </v:shape>
                        <v:shape id="AutoShape 553" o:spid="_x0000_s1338" type="#_x0000_t32" style="position:absolute;left:9027;top:5113;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ayeyr8AAADbAAAADwAAAGRycy9kb3ducmV2LnhtbERPy4rCMBTdC/MP4Q6402RcVKlG0QFB&#10;RkF8gNtrc22LzU1JMtr5+8lCcHk479mis414kA+1Yw1fQwWCuHCm5lLD+bQeTECEiGywcUwa/ijA&#10;Yv7Rm2Fu3JMP9DjGUqQQDjlqqGJscylDUZHFMHQtceJuzluMCfpSGo/PFG4bOVIqkxZrTg0VtvRd&#10;UXE//loNmR1frhO6qtVWHn5o5/eZUnut+5/dcgoiUhff4pd7YzSM0tj0Jf0AOf8H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Eayeyr8AAADbAAAADwAAAAAAAAAAAAAAAACh&#10;AgAAZHJzL2Rvd25yZXYueG1sUEsFBgAAAAAEAAQA+QAAAI0DAAAAAA==&#10;" strokecolor="#5a5a5a" strokeweight="2.25pt">
                          <o:lock v:ext="edit" aspectratio="t"/>
                        </v:shape>
                        <v:shape id="AutoShape 554" o:spid="_x0000_s1339" type="#_x0000_t32" style="position:absolute;left:9372;top:5084;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uA7UcQAAADbAAAADwAAAGRycy9kb3ducmV2LnhtbESPzWrDMBCE74W8g9hAb42UHJzEjWyS&#10;QKE0hZAf6HVjbW1Ta2UkNXHfvioUchxm5htmVQ62E1fyoXWsYTpRIIgrZ1quNZxPL08LECEiG+wc&#10;k4YfClAWo4cV5sbd+EDXY6xFgnDIUUMTY59LGaqGLIaJ64mT9+m8xZikr6XxeEtw28mZUpm02HJa&#10;aLCnbUPV1/Hbasjs/OOyoIva7OThjd79PlNqr/XjeFg/g4g0xHv4v/1qNMyW8Pcl/QBZ/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4DtRxAAAANsAAAAPAAAAAAAAAAAA&#10;AAAAAKECAABkcnMvZG93bnJldi54bWxQSwUGAAAAAAQABAD5AAAAkgMAAAAA&#10;" strokecolor="#5a5a5a" strokeweight="2.25pt">
                          <o:lock v:ext="edit" aspectratio="t"/>
                        </v:shape>
                        <v:shape id="AutoShape 555" o:spid="_x0000_s1340" type="#_x0000_t32" style="position:absolute;left:6432;top:5299;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gMEEcEAAADbAAAADwAAAGRycy9kb3ducmV2LnhtbERPXWvCMBR9H+w/hDvY20zmoJOuqWwD&#10;QaYgVWGv1+baFpubkkTt/r15EPZ4ON/FfLS9uJAPnWMNrxMFgrh2puNGw363eJmBCBHZYO+YNPxR&#10;gHn5+FBgbtyVK7psYyNSCIccNbQxDrmUoW7JYpi4gThxR+ctxgR9I43Hawq3vZwqlUmLHaeGFgf6&#10;bqk+bc9WQ2bffw8zOqivlax+aO03mVIbrZ+fxs8PEJHG+C++u5dGw1tan76kHyDLG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qAwQRwQAAANsAAAAPAAAAAAAAAAAAAAAA&#10;AKECAABkcnMvZG93bnJldi54bWxQSwUGAAAAAAQABAD5AAAAjwMAAAAA&#10;" strokecolor="#5a5a5a" strokeweight="2.25pt">
                          <o:lock v:ext="edit" aspectratio="t"/>
                        </v:shape>
                        <v:shape id="AutoShape 556" o:spid="_x0000_s1341" type="#_x0000_t32" style="position:absolute;left:9627;top:5080;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U+hisMAAADbAAAADwAAAGRycy9kb3ducmV2LnhtbESPUWvCMBSF34X9h3AHe9PEDTqpTUWF&#10;gWyC6AZ7vTbXttjclCRq9+8XYbDHwznnO5xiMdhOXMmH1rGG6USBIK6cabnW8PX5Np6BCBHZYOeY&#10;NPxQgEX5MCowN+7Ge7oeYi0ShEOOGpoY+1zKUDVkMUxcT5y8k/MWY5K+lsbjLcFtJ5+VyqTFltNC&#10;gz2tG6rOh4vVkNnX7+OMjmr1IffvtPW7TKmd1k+Pw3IOItIQ/8N/7Y3R8DKF+5f0A2T5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VPoYrDAAAA2wAAAA8AAAAAAAAAAAAA&#10;AAAAoQIAAGRycy9kb3ducmV2LnhtbFBLBQYAAAAABAAEAPkAAACRAwAAAAA=&#10;" strokecolor="#5a5a5a" strokeweight="2.25pt">
                          <o:lock v:ext="edit" aspectratio="t"/>
                        </v:shape>
                        <v:shape id="AutoShape 557" o:spid="_x0000_s1342" type="#_x0000_t32" style="position:absolute;left:6304;top:5218;width:3799;height:27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b5OcUAAADbAAAADwAAAGRycy9kb3ducmV2LnhtbESPQWsCMRSE74L/ITzBmyZaaGVrFFEK&#10;ooLoCqW3x+a5u3Xzsmyibv31TaHgcZiZb5jpvLWVuFHjS8caRkMFgjhzpuRcwyn9GExA+IBssHJM&#10;Gn7Iw3zW7UwxMe7OB7odQy4ihH2CGooQ6kRKnxVk0Q9dTRy9s2sshiibXJoG7xFuKzlW6lVaLDku&#10;FFjTsqDscrzaSFGbRarSr+t6/7nZP3bn1ds2+9a632sX7yACteEZ/m+vjYaXMfx9iT9Az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b5OcUAAADbAAAADwAAAAAAAAAA&#10;AAAAAAChAgAAZHJzL2Rvd25yZXYueG1sUEsFBgAAAAAEAAQA+QAAAJMDAAAAAA==&#10;" strokeweight="3pt">
                          <o:lock v:ext="edit" aspectratio="t"/>
                        </v:shape>
                      </v:group>
                      <v:group id="Group 558" o:spid="_x0000_s1343" style="position:absolute;left:3963;top:3329;width:4331;height:1890" coordorigin="6135,8055" coordsize="4331,18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oADcUAAADbAAAA&#10;DwAAAAAAAAAAAAAAAACpAgAAZHJzL2Rvd25yZXYueG1sUEsFBgAAAAAEAAQA+gAAAJsDAAAAAA==&#10;">
                        <o:lock v:ext="edit" aspectratio="t"/>
                        <v:shape id="AutoShape 559" o:spid="_x0000_s1344" type="#_x0000_t32" style="position:absolute;left:6435;top:8187;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TgCEsMAAADbAAAADwAAAGRycy9kb3ducmV2LnhtbESP3WoCMRSE7wXfIRzBO02sZSurUWyh&#10;UNqC+APeHjfH3cXNyZKkur69KRR6OczMN8xi1dlGXMmH2rGGyViBIC6cqbnUcNi/j2YgQkQ22Dgm&#10;DXcKsFr2ewvMjbvxlq67WIoE4ZCjhirGNpcyFBVZDGPXEifv7LzFmKQvpfF4S3DbyCelMmmx5rRQ&#10;YUtvFRWX3Y/VkNmX42lGJ/X6Jbef9O03mVIbrYeDbj0HEamL/+G/9ofRMH2G3y/pB8jl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U4AhLDAAAA2wAAAA8AAAAAAAAAAAAA&#10;AAAAoQIAAGRycy9kb3ducmV2LnhtbFBLBQYAAAAABAAEAPkAAACRAwAAAAA=&#10;" strokecolor="#5a5a5a" strokeweight="2.25pt">
                          <o:lock v:ext="edit" aspectratio="t"/>
                        </v:shape>
                        <v:shape id="AutoShape 560" o:spid="_x0000_s1345" type="#_x0000_t32" style="position:absolute;left:6765;top:8352;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nSnicMAAADbAAAADwAAAGRycy9kb3ducmV2LnhtbESP3WoCMRSE7wXfIRzBO02sdCurUWyh&#10;UNqC+APeHjfH3cXNyZKkur69KRR6OczMN8xi1dlGXMmH2rGGyViBIC6cqbnUcNi/j2YgQkQ22Dgm&#10;DXcKsFr2ewvMjbvxlq67WIoE4ZCjhirGNpcyFBVZDGPXEifv7LzFmKQvpfF4S3DbyCelMmmx5rRQ&#10;YUtvFRWX3Y/VkNmX42lGJ/X6Jbef9O03mVIbrYeDbj0HEamL/+G/9ofRMH2G3y/pB8jl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p0p4nDAAAA2wAAAA8AAAAAAAAAAAAA&#10;AAAAoQIAAGRycy9kb3ducmV2LnhtbFBLBQYAAAAABAAEAPkAAACRAwAAAAA=&#10;" strokecolor="#5a5a5a" strokeweight="2.25pt">
                          <o:lock v:ext="edit" aspectratio="t"/>
                        </v:shape>
                        <v:shape id="AutoShape 561" o:spid="_x0000_s1346" type="#_x0000_t32" style="position:absolute;left:7095;top:8502;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qY5/sMAAADbAAAADwAAAGRycy9kb3ducmV2LnhtbESPUWvCMBSF3wf7D+EO9jaTbVClNpVt&#10;MBgqiG7g67W5tsXmpiSZ1n9vBMHHwznnO5xiNthOHMmH1rGG15ECQVw503Kt4e/3+2UCIkRkg51j&#10;0nCmALPy8aHA3LgTr+m4ibVIEA45amhi7HMpQ9WQxTByPXHy9s5bjEn6WhqPpwS3nXxTKpMWW04L&#10;Dfb01VB12PxbDZkdb3cT2qnPhVzPaelXmVIrrZ+fho8piEhDvIdv7R+j4T2D65f0A2R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qmOf7DAAAA2wAAAA8AAAAAAAAAAAAA&#10;AAAAoQIAAGRycy9kb3ducmV2LnhtbFBLBQYAAAAABAAEAPkAAACRAwAAAAA=&#10;" strokecolor="#5a5a5a" strokeweight="2.25pt">
                          <o:lock v:ext="edit" aspectratio="t"/>
                        </v:shape>
                        <v:shape id="AutoShape 562" o:spid="_x0000_s1347" type="#_x0000_t32" style="position:absolute;left:7395;top:8637;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eqcZcIAAADbAAAADwAAAGRycy9kb3ducmV2LnhtbESPQWsCMRSE74L/ITyhN02ssMrWKLUg&#10;SCuIVvD63LzuLt28LEnU7b83gtDjMDPfMPNlZxtxJR9qxxrGIwWCuHCm5lLD8Xs9nIEIEdlg45g0&#10;/FGA5aLfm2Nu3I33dD3EUiQIhxw1VDG2uZShqMhiGLmWOHk/zluMSfpSGo+3BLeNfFUqkxZrTgsV&#10;tvRRUfF7uFgNmZ2ezjM6q9WX3H/S1u8ypXZavwy69zcQkbr4H362N0bDZAqPL+kHyMU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eqcZcIAAADbAAAADwAAAAAAAAAAAAAA&#10;AAChAgAAZHJzL2Rvd25yZXYueG1sUEsFBgAAAAAEAAQA+QAAAJADAAAAAA==&#10;" strokecolor="#5a5a5a" strokeweight="2.25pt">
                          <o:lock v:ext="edit" aspectratio="t"/>
                        </v:shape>
                        <v:shape id="AutoShape 563" o:spid="_x0000_s1348" type="#_x0000_t32" style="position:absolute;left:7740;top:8787;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HUIF8EAAADbAAAADwAAAGRycy9kb3ducmV2LnhtbERPXWvCMBR9H+w/hDvY20zmoJOuqWwD&#10;QaYgVWGv1+baFpubkkTt/r15EPZ4ON/FfLS9uJAPnWMNrxMFgrh2puNGw363eJmBCBHZYO+YNPxR&#10;gHn5+FBgbtyVK7psYyNSCIccNbQxDrmUoW7JYpi4gThxR+ctxgR9I43Hawq3vZwqlUmLHaeGFgf6&#10;bqk+bc9WQ2bffw8zOqivlax+aO03mVIbrZ+fxs8PEJHG+C++u5dGw1sam76kHyDLG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UdQgXwQAAANsAAAAPAAAAAAAAAAAAAAAA&#10;AKECAABkcnMvZG93bnJldi54bWxQSwUGAAAAAAQABAD5AAAAjwMAAAAA&#10;" strokecolor="#5a5a5a" strokeweight="2.25pt">
                          <o:lock v:ext="edit" aspectratio="t"/>
                        </v:shape>
                        <v:shape id="AutoShape 564" o:spid="_x0000_s1349" type="#_x0000_t32" style="position:absolute;left:8055;top:8934;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mtjMMAAADbAAAADwAAAGRycy9kb3ducmV2LnhtbESPQWsCMRSE70L/Q3gFb5pUYWtXo7SC&#10;UGpB1gpen5vn7tLNy5JE3f77Rij0OMzMN8xi1dtWXMmHxrGGp7ECQVw603Cl4fC1Gc1AhIhssHVM&#10;Gn4owGr5MFhgbtyNC7ruYyUShEOOGuoYu1zKUNZkMYxdR5y8s/MWY5K+ksbjLcFtKydKZdJiw2mh&#10;xo7WNZXf+4vVkNnn42lGJ/W2lcUHffpdptRO6+Fj/zoHEamP/+G/9rvRMH2B+5f0A+Ty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s5rYzDAAAA2wAAAA8AAAAAAAAAAAAA&#10;AAAAoQIAAGRycy9kb3ducmV2LnhtbFBLBQYAAAAABAAEAPkAAACRAwAAAAA=&#10;" strokecolor="#5a5a5a" strokeweight="2.25pt">
                          <o:lock v:ext="edit" aspectratio="t"/>
                        </v:shape>
                        <v:shape id="AutoShape 565" o:spid="_x0000_s1350" type="#_x0000_t32" style="position:absolute;left:8370;top:9084;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gV3bMEAAADbAAAADwAAAGRycy9kb3ducmV2LnhtbERPXWvCMBR9H+w/hDvY20wmo5OuqWwD&#10;QaYgVWGv1+baFpubkkTt/r15EPZ4ON/FfLS9uJAPnWMNrxMFgrh2puNGw363eJmBCBHZYO+YNPxR&#10;gHn5+FBgbtyVK7psYyNSCIccNbQxDrmUoW7JYpi4gThxR+ctxgR9I43Hawq3vZwqlUmLHaeGFgf6&#10;bqk+bc9WQ2bffw8zOqivlax+aO03mVIbrZ+fxs8PEJHG+C++u5dGw1tan76kHyDLG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yBXdswQAAANsAAAAPAAAAAAAAAAAAAAAA&#10;AKECAABkcnMvZG93bnJldi54bWxQSwUGAAAAAAQABAD5AAAAjwMAAAAA&#10;" strokecolor="#5a5a5a" strokeweight="2.25pt">
                          <o:lock v:ext="edit" aspectratio="t"/>
                        </v:shape>
                        <v:shape id="AutoShape 566" o:spid="_x0000_s1351" type="#_x0000_t32" style="position:absolute;left:8730;top:9249;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UnS98MAAADbAAAADwAAAGRycy9kb3ducmV2LnhtbESPUWvCMBSF34X9h3AHe9PEMTqpTUWF&#10;gWyC6AZ7vTbXttjclCRq9+8XYbDHwznnO5xiMdhOXMmH1rGG6USBIK6cabnW8PX5Np6BCBHZYOeY&#10;NPxQgEX5MCowN+7Ge7oeYi0ShEOOGpoY+1zKUDVkMUxcT5y8k/MWY5K+lsbjLcFtJ5+VyqTFltNC&#10;gz2tG6rOh4vVkNnX7+OMjmr1IffvtPW7TKmd1k+Pw3IOItIQ/8N/7Y3R8DKF+5f0A2T5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1J0vfDAAAA2wAAAA8AAAAAAAAAAAAA&#10;AAAAoQIAAGRycy9kb3ducmV2LnhtbFBLBQYAAAAABAAEAPkAAACRAwAAAAA=&#10;" strokecolor="#5a5a5a" strokeweight="2.25pt">
                          <o:lock v:ext="edit" aspectratio="t"/>
                        </v:shape>
                        <v:shape id="AutoShape 567" o:spid="_x0000_s1352" type="#_x0000_t32" style="position:absolute;left:9075;top:9400;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ZtMgMQAAADbAAAADwAAAGRycy9kb3ducmV2LnhtbESPX2vCMBTF3wf7DuEKe5uJMqp0TWUT&#10;hDEH4h/w9drctWXNTUky7b69GQg+Hs45v8MpFoPtxJl8aB1rmIwVCOLKmZZrDYf96nkOIkRkg51j&#10;0vBHARbl40OBuXEX3tJ5F2uRIBxy1NDE2OdShqohi2HseuLkfTtvMSbpa2k8XhLcdnKqVCYttpwW&#10;Guxp2VD1s/u1GjI7O57mdFLva7n9pC+/yZTaaP00Gt5eQUQa4j18a38YDS9T+P+SfoAsr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tm0yAxAAAANsAAAAPAAAAAAAAAAAA&#10;AAAAAKECAABkcnMvZG93bnJldi54bWxQSwUGAAAAAAQABAD5AAAAkgMAAAAA&#10;" strokecolor="#5a5a5a" strokeweight="2.25pt">
                          <o:lock v:ext="edit" aspectratio="t"/>
                        </v:shape>
                        <v:shape id="AutoShape 568" o:spid="_x0000_s1353" type="#_x0000_t32" style="position:absolute;left:9375;top:9546;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tfpG8MAAADbAAAADwAAAGRycy9kb3ducmV2LnhtbESP3WoCMRSE7wXfIRzBO02sZSurUWyh&#10;UNqC+APeHjfH3cXNyZKkur69KRR6OczMN8xi1dlGXMmH2rGGyViBIC6cqbnUcNi/j2YgQkQ22Dgm&#10;DXcKsFr2ewvMjbvxlq67WIoE4ZCjhirGNpcyFBVZDGPXEifv7LzFmKQvpfF4S3DbyCelMmmx5rRQ&#10;YUtvFRWX3Y/VkNmX42lGJ/X6Jbef9O03mVIbrYeDbj0HEamL/+G/9ofR8DyF3y/pB8jl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LX6RvDAAAA2wAAAA8AAAAAAAAAAAAA&#10;AAAAoQIAAGRycy9kb3ducmV2LnhtbFBLBQYAAAAABAAEAPkAAACRAwAAAAA=&#10;" strokecolor="#5a5a5a" strokeweight="2.25pt">
                          <o:lock v:ext="edit" aspectratio="t"/>
                        </v:shape>
                        <v:shape id="AutoShape 569" o:spid="_x0000_s1354" type="#_x0000_t32" style="position:absolute;left:6135;top:8055;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T5xb8IAAADbAAAADwAAAGRycy9kb3ducmV2LnhtbESPQWsCMRSE7wX/Q3iCt5oosspqFBUK&#10;0hZEK3h9bp67i5uXJUl1+++bgtDjMDPfMItVZxtxJx9qxxpGQwWCuHCm5lLD6evtdQYiRGSDjWPS&#10;8EMBVsveywJz4x58oPsxliJBOOSooYqxzaUMRUUWw9C1xMm7Om8xJulLaTw+Etw2cqxUJi3WnBYq&#10;bGlbUXE7flsNmZ2eLzO6qM2HPLzTp99nSu21HvS79RxEpC7+h5/tndEwmcDfl/QD5PI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T5xb8IAAADbAAAADwAAAAAAAAAAAAAA&#10;AAChAgAAZHJzL2Rvd25yZXYueG1sUEsFBgAAAAAEAAQA+QAAAJADAAAAAA==&#10;" strokecolor="#5a5a5a" strokeweight="2.25pt">
                          <o:lock v:ext="edit" aspectratio="t"/>
                        </v:shape>
                        <v:shape id="AutoShape 570" o:spid="_x0000_s1355" type="#_x0000_t32" style="position:absolute;left:9675;top:9663;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nLU9MMAAADbAAAADwAAAGRycy9kb3ducmV2LnhtbESP3WoCMRSE7wXfIRzBO00sdiurUWyh&#10;UNqC+APeHjfH3cXNyZKkur69KRR6OczMN8xi1dlGXMmH2rGGyViBIC6cqbnUcNi/j2YgQkQ22Dgm&#10;DXcKsFr2ewvMjbvxlq67WIoE4ZCjhirGNpcyFBVZDGPXEifv7LzFmKQvpfF4S3DbyCelMmmx5rRQ&#10;YUtvFRWX3Y/VkNmX42lGJ/X6Jbef9O03mVIbrYeDbj0HEamL/+G/9ofRMH2G3y/pB8jl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Jy1PTDAAAA2wAAAA8AAAAAAAAAAAAA&#10;AAAAoQIAAGRycy9kb3ducmV2LnhtbFBLBQYAAAAABAAEAPkAAACRAwAAAAA=&#10;" strokecolor="#5a5a5a" strokeweight="2.25pt">
                          <o:lock v:ext="edit" aspectratio="t"/>
                        </v:shape>
                        <v:shape id="AutoShape 571" o:spid="_x0000_s1356" type="#_x0000_t32" style="position:absolute;left:6299;top:8055;width:3807;height:1803;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pBRc8QAAADbAAAADwAAAGRycy9kb3ducmV2LnhtbESPQWvCQBSE7wX/w/IEb81GKSJpNqKS&#10;Qg8eqpaeH9nXJCb7Nma3Sdpf3xUKPQ4z8w2TbifTioF6V1tWsIxiEMSF1TWXCt4vL48bEM4ja2wt&#10;k4JvcrDNZg8pJtqOfKLh7EsRIOwSVFB53yVSuqIigy6yHXHwPm1v0AfZl1L3OAa4aeUqjtfSYM1h&#10;ocKODhUVzfnLKLhO0nbjLc+P5fWj2W/QNW8/TqnFfNo9g/A0+f/wX/tVK3haw/1L+AEy+w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kFFzxAAAANsAAAAPAAAAAAAAAAAA&#10;AAAAAKECAABkcnMvZG93bnJldi54bWxQSwUGAAAAAAQABAD5AAAAkgMAAAAA&#10;" strokeweight="3pt">
                          <o:lock v:ext="edit" aspectratio="t"/>
                        </v:shape>
                      </v:group>
                      <v:shape id="AutoShape 572" o:spid="_x0000_s1357" type="#_x0000_t32" style="position:absolute;left:4269;top:2767;width:13;height:637;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6hJjcYAAADbAAAADwAAAGRycy9kb3ducmV2LnhtbESPQWvCQBSE7wX/w/IEL6VurKWV1FW0&#10;EFHwoNbS6yP7mg1m34bsmsR/7xYKPQ4z8w0zX/a2Ei01vnSsYDJOQBDnTpdcKDh/Zk8zED4ga6wc&#10;k4IbeVguBg9zTLXr+EjtKRQiQtinqMCEUKdS+tyQRT92NXH0flxjMUTZFFI32EW4reRzkrxKiyXH&#10;BYM1fRjKL6erVRDaZOofZ+fj+stsLvvv6Wp3yw5KjYb96h1EoD78h//aW63g5Q1+v8QfIBd3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eoSY3GAAAA2wAAAA8AAAAAAAAA&#10;AAAAAAAAoQIAAGRycy9kb3ducmV2LnhtbFBLBQYAAAAABAAEAPkAAACUAwAAAAA=&#10;" strokeweight="2.25pt">
                        <o:lock v:ext="edit" aspectratio="t"/>
                      </v:shape>
                      <v:shape id="AutoShape 573" o:spid="_x0000_s1358" type="#_x0000_t22" style="position:absolute;left:3873;top:2762;width:210;height:510;rotation:-102;flip:x;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tWCowQAA&#10;ANsAAAAPAAAAZHJzL2Rvd25yZXYueG1sRE/Pa8IwFL4P/B/CE7zNpEOGdMYi4kRwh1W97PZo3trO&#10;5iU00db/fjkMdvz4fq+K0XbiTn1oHWvI5goEceVMy7WGy/n9eQkiRGSDnWPS8KAAxXrytMLcuIFL&#10;up9iLVIIhxw1NDH6XMpQNWQxzJ0nTty36y3GBPtamh6HFG47+aLUq7TYcmpo0NO2oep6ulkN5XBe&#10;+vJDsbeH489nkLuvbK+0nk3HzRuISGP8F/+5D0bDIo1NX9IPkO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7VgqMEAAADbAAAADwAAAAAAAAAAAAAAAACXAgAAZHJzL2Rvd25y&#10;ZXYueG1sUEsFBgAAAAAEAAQA9QAAAIUDAAAAAA==&#10;" fillcolor="black" strokeweight="2.25pt">
                        <o:lock v:ext="edit" aspectratio="t"/>
                      </v:shape>
                      <v:group id="Group 574" o:spid="_x0000_s1359" style="position:absolute;left:3723;top:2963;width:4429;height:978" coordorigin="3723,2963" coordsize="4429,9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tESaxgAAANsAAAAPAAAAZHJzL2Rvd25yZXYueG1sRI9ba8JAFITfC/6H5Qh9&#10;q5vYVjRmFRFb+iCCFxDfDtmTC2bPhuw2if++Wyj0cZiZb5h0PZhadNS6yrKCeBKBIM6srrhQcDl/&#10;vMxBOI+ssbZMCh7kYL0aPaWYaNvzkbqTL0SAsEtQQel9k0jpspIMuoltiIOX29agD7ItpG6xD3BT&#10;y2kUzaTBisNCiQ1tS8rup2+j4LPHfvMa77r9Pd8+buf3w3Ufk1LP42GzBOFp8P/hv/aXVv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0RJrGAAAA2wAA&#10;AA8AAAAAAAAAAAAAAAAAqQIAAGRycy9kb3ducmV2LnhtbFBLBQYAAAAABAAEAPoAAACcAwAAAAA=&#10;">
                        <o:lock v:ext="edit" aspectratio="t"/>
                        <v:shape id="AutoShape 575" o:spid="_x0000_s1360" type="#_x0000_t32" style="position:absolute;left:4421;top:3020;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9zhscEAAADbAAAADwAAAGRycy9kb3ducmV2LnhtbERPXWvCMBR9H+w/hDvY20wmrJOuqWwD&#10;QaYgVWGv1+baFpubkkTt/r15EPZ4ON/FfLS9uJAPnWMNrxMFgrh2puNGw363eJmBCBHZYO+YNPxR&#10;gHn5+FBgbtyVK7psYyNSCIccNbQxDrmUoW7JYpi4gThxR+ctxgR9I43Hawq3vZwqlUmLHaeGFgf6&#10;bqk+bc9WQ2bffw8zOqivlax+aO03mVIbrZ+fxs8PEJHG+C++u5dGw1tan76kHyDLG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33OGxwQAAANsAAAAPAAAAAAAAAAAAAAAA&#10;AKECAABkcnMvZG93bnJldi54bWxQSwUGAAAAAAQABAD5AAAAjwMAAAAA&#10;" strokecolor="#5a5a5a" strokeweight="2.25pt">
                          <o:lock v:ext="edit" aspectratio="t"/>
                        </v:shape>
                        <v:shape id="AutoShape 576" o:spid="_x0000_s1361" type="#_x0000_t32" style="position:absolute;left:4751;top:3095;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JBEKsMAAADbAAAADwAAAGRycy9kb3ducmV2LnhtbESPUWvCMBSF34X9h3AHe9PEwTqpTUWF&#10;gWyC6AZ7vTbXttjclCRq9+8XYbDHwznnO5xiMdhOXMmH1rGG6USBIK6cabnW8PX5Np6BCBHZYOeY&#10;NPxQgEX5MCowN+7Ge7oeYi0ShEOOGpoY+1zKUDVkMUxcT5y8k/MWY5K+lsbjLcFtJ5+VyqTFltNC&#10;gz2tG6rOh4vVkNnX7+OMjmr1IffvtPW7TKmd1k+Pw3IOItIQ/8N/7Y3R8DKF+5f0A2T5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iQRCrDAAAA2wAAAA8AAAAAAAAAAAAA&#10;AAAAoQIAAGRycy9kb3ducmV2LnhtbFBLBQYAAAAABAAEAPkAAACRAwAAAAA=&#10;" strokecolor="#5a5a5a" strokeweight="2.25pt">
                          <o:lock v:ext="edit" aspectratio="t"/>
                        </v:shape>
                        <v:shape id="AutoShape 577" o:spid="_x0000_s1362" type="#_x0000_t32" style="position:absolute;left:5081;top:3155;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ELaXcQAAADbAAAADwAAAGRycy9kb3ducmV2LnhtbESPX2vCMBTF3wf7DuEKe5uJwqp0TWUT&#10;hDEH4h/w9drctWXNTUky7b69GQg+Hs45v8MpFoPtxJl8aB1rmIwVCOLKmZZrDYf96nkOIkRkg51j&#10;0vBHARbl40OBuXEX3tJ5F2uRIBxy1NDE2OdShqohi2HseuLkfTtvMSbpa2k8XhLcdnKqVCYttpwW&#10;Guxp2VD1s/u1GjI7O57mdFLva7n9pC+/yZTaaP00Gt5eQUQa4j18a38YDS9T+P+SfoAsr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oQtpdxAAAANsAAAAPAAAAAAAAAAAA&#10;AAAAAKECAABkcnMvZG93bnJldi54bWxQSwUGAAAAAAQABAD5AAAAkgMAAAAA&#10;" strokecolor="#5a5a5a" strokeweight="2.25pt">
                          <o:lock v:ext="edit" aspectratio="t"/>
                        </v:shape>
                        <v:shape id="AutoShape 578" o:spid="_x0000_s1363" type="#_x0000_t32" style="position:absolute;left:5381;top:3215;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w5/xsMAAADbAAAADwAAAGRycy9kb3ducmV2LnhtbESP3WoCMRSE7wXfIRzBO02sdCurUWyh&#10;UNqC+APeHjfH3cXNyZKkur69KRR6OczMN8xi1dlGXMmH2rGGyViBIC6cqbnUcNi/j2YgQkQ22Dgm&#10;DXcKsFr2ewvMjbvxlq67WIoE4ZCjhirGNpcyFBVZDGPXEifv7LzFmKQvpfF4S3DbyCelMmmx5rRQ&#10;YUtvFRWX3Y/VkNmX42lGJ/X6Jbef9O03mVIbrYeDbj0HEamL/+G/9ofR8DyF3y/pB8jl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cOf8bDAAAA2wAAAA8AAAAAAAAAAAAA&#10;AAAAoQIAAGRycy9kb3ducmV2LnhtbFBLBQYAAAAABAAEAPkAAACRAwAAAAA=&#10;" strokecolor="#5a5a5a" strokeweight="2.25pt">
                          <o:lock v:ext="edit" aspectratio="t"/>
                        </v:shape>
                        <v:shape id="AutoShape 579" o:spid="_x0000_s1364" type="#_x0000_t32" style="position:absolute;left:5726;top:3290;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OfnssMAAADbAAAADwAAAGRycy9kb3ducmV2LnhtbESP3WoCMRSE7wXfIRzBO00sdiurUWyh&#10;UNqC+APeHjfH3cXNyZKkur69KRR6OczMN8xi1dlGXMmH2rGGyViBIC6cqbnUcNi/j2YgQkQ22Dgm&#10;DXcKsFr2ewvMjbvxlq67WIoE4ZCjhirGNpcyFBVZDGPXEifv7LzFmKQvpfF4S3DbyCelMmmx5rRQ&#10;YUtvFRWX3Y/VkNmX42lGJ/X6Jbef9O03mVIbrYeDbj0HEamL/+G/9ofR8DyF3y/pB8jl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jn57LDAAAA2wAAAA8AAAAAAAAAAAAA&#10;AAAAoQIAAGRycy9kb3ducmV2LnhtbFBLBQYAAAAABAAEAPkAAACRAwAAAAA=&#10;" strokecolor="#5a5a5a" strokeweight="2.25pt">
                          <o:lock v:ext="edit" aspectratio="t"/>
                        </v:shape>
                        <v:shape id="AutoShape 580" o:spid="_x0000_s1365" type="#_x0000_t32" style="position:absolute;left:6041;top:3377;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6tCKcIAAADbAAAADwAAAGRycy9kb3ducmV2LnhtbESPQWsCMRSE7wX/Q3iCt5oouMpqFBUK&#10;0hZEK3h9bp67i5uXJUl1+++bgtDjMDPfMItVZxtxJx9qxxpGQwWCuHCm5lLD6evtdQYiRGSDjWPS&#10;8EMBVsveywJz4x58oPsxliJBOOSooYqxzaUMRUUWw9C1xMm7Om8xJulLaTw+Etw2cqxUJi3WnBYq&#10;bGlbUXE7flsNmZ2eLzO6qM2HPLzTp99nSu21HvS79RxEpC7+h5/tndEwmcDfl/QD5PI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6tCKcIAAADbAAAADwAAAAAAAAAAAAAA&#10;AAChAgAAZHJzL2Rvd25yZXYueG1sUEsFBgAAAAAEAAQA+QAAAJADAAAAAA==&#10;" strokecolor="#5a5a5a" strokeweight="2.25pt">
                          <o:lock v:ext="edit" aspectratio="t"/>
                        </v:shape>
                        <v:shape id="AutoShape 581" o:spid="_x0000_s1366" type="#_x0000_t32" style="position:absolute;left:6356;top:3437;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3ncXsMAAADbAAAADwAAAGRycy9kb3ducmV2LnhtbESPUWvCMBSF3wf7D+EO9jaTDValNpVt&#10;MBgqiG7g67W5tsXmpiSZ1n9vBMHHwznnO5xiNthOHMmH1rGG15ECQVw503Kt4e/3+2UCIkRkg51j&#10;0nCmALPy8aHA3LgTr+m4ibVIEA45amhi7HMpQ9WQxTByPXHy9s5bjEn6WhqPpwS3nXxTKpMWW04L&#10;Dfb01VB12PxbDZkdb3cT2qnPhVzPaelXmVIrrZ+fho8piEhDvIdv7R+j4T2D65f0A2R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d53F7DAAAA2wAAAA8AAAAAAAAAAAAA&#10;AAAAoQIAAGRycy9kb3ducmV2LnhtbFBLBQYAAAAABAAEAPkAAACRAwAAAAA=&#10;" strokecolor="#5a5a5a" strokeweight="2.25pt">
                          <o:lock v:ext="edit" aspectratio="t"/>
                        </v:shape>
                        <v:shape id="AutoShape 582" o:spid="_x0000_s1367" type="#_x0000_t32" style="position:absolute;left:6716;top:3497;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DV5xcIAAADbAAAADwAAAGRycy9kb3ducmV2LnhtbESPQWsCMRSE74L/ITyhN00suMrWKLUg&#10;SCuIVvD63LzuLt28LEnU7b83gtDjMDPfMPNlZxtxJR9qxxrGIwWCuHCm5lLD8Xs9nIEIEdlg45g0&#10;/FGA5aLfm2Nu3I33dD3EUiQIhxw1VDG2uZShqMhiGLmWOHk/zluMSfpSGo+3BLeNfFUqkxZrTgsV&#10;tvRRUfF7uFgNmZ2ezjM6q9WX3H/S1u8ypXZavwy69zcQkbr4H362N0bDZAqPL+kHyMU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DV5xcIAAADbAAAADwAAAAAAAAAAAAAA&#10;AAChAgAAZHJzL2Rvd25yZXYueG1sUEsFBgAAAAAEAAQA+QAAAJADAAAAAA==&#10;" strokecolor="#5a5a5a" strokeweight="2.25pt">
                          <o:lock v:ext="edit" aspectratio="t"/>
                        </v:shape>
                        <v:shape id="AutoShape 583" o:spid="_x0000_s1368" type="#_x0000_t32" style="position:absolute;left:7061;top:3573;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artt8EAAADbAAAADwAAAGRycy9kb3ducmV2LnhtbERPXWvCMBR9H+w/hDvY20wmrJOuqWwD&#10;QaYgVWGv1+baFpubkkTt/r15EPZ4ON/FfLS9uJAPnWMNrxMFgrh2puNGw363eJmBCBHZYO+YNPxR&#10;gHn5+FBgbtyVK7psYyNSCIccNbQxDrmUoW7JYpi4gThxR+ctxgR9I43Hawq3vZwqlUmLHaeGFgf6&#10;bqk+bc9WQ2bffw8zOqivlax+aO03mVIbrZ+fxs8PEJHG+C++u5dGw1sam76kHyDLG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Jqu23wQAAANsAAAAPAAAAAAAAAAAAAAAA&#10;AKECAABkcnMvZG93bnJldi54bWxQSwUGAAAAAAQABAD5AAAAjwMAAAAA&#10;" strokecolor="#5a5a5a" strokeweight="2.25pt">
                          <o:lock v:ext="edit" aspectratio="t"/>
                        </v:shape>
                        <v:shape id="AutoShape 584" o:spid="_x0000_s1369" type="#_x0000_t32" style="position:absolute;left:7361;top:3659;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uZILMMAAADbAAAADwAAAGRycy9kb3ducmV2LnhtbESPQWsCMRSE70L/Q3gFb5pUcGtXo7SC&#10;UGpB1gpen5vn7tLNy5JE3f77Rij0OMzMN8xi1dtWXMmHxrGGp7ECQVw603Cl4fC1Gc1AhIhssHVM&#10;Gn4owGr5MFhgbtyNC7ruYyUShEOOGuoYu1zKUNZkMYxdR5y8s/MWY5K+ksbjLcFtKydKZdJiw2mh&#10;xo7WNZXf+4vVkNnn42lGJ/W2lcUHffpdptRO6+Fj/zoHEamP/+G/9rvRMH2B+5f0A+Ty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bmSCzDAAAA2wAAAA8AAAAAAAAAAAAA&#10;AAAAoQIAAGRycy9kb3ducmV2LnhtbFBLBQYAAAAABAAEAPkAAACRAwAAAAA=&#10;" strokecolor="#5a5a5a" strokeweight="2.25pt">
                          <o:lock v:ext="edit" aspectratio="t"/>
                        </v:shape>
                        <v:shape id="AutoShape 585" o:spid="_x0000_s1370" type="#_x0000_t32" style="position:absolute;left:4121;top:2963;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bArDMAAAADbAAAADwAAAGRycy9kb3ducmV2LnhtbERPTWsCMRC9F/ofwhR6q4k9rLIaRQuF&#10;0gqiFnodN+Pu4mayJKlu/33nIHh8vO/5cvCdulBMbWAL45EBRVwF13Jt4fvw/jIFlTKywy4wWfij&#10;BMvF48McSxeuvKPLPtdKQjiVaKHJuS+1TlVDHtMo9MTCnUL0mAXGWruIVwn3nX41ptAeW5aGBnt6&#10;a6g673+9hcJPfo5TOpr1l9590iZuC2O21j4/DasZqExDvotv7g8nPlkvX+QH6MU/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mwKwzAAAAA2wAAAA8AAAAAAAAAAAAAAAAA&#10;oQIAAGRycy9kb3ducmV2LnhtbFBLBQYAAAAABAAEAPkAAACOAwAAAAA=&#10;" strokecolor="#5a5a5a" strokeweight="2.25pt">
                          <o:lock v:ext="edit" aspectratio="t"/>
                        </v:shape>
                        <v:shape id="AutoShape 586" o:spid="_x0000_s1371" type="#_x0000_t32" style="position:absolute;left:3723;top:2963;width:4204;height:862;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syVZ8MAAADbAAAADwAAAGRycy9kb3ducmV2LnhtbESPQWvCQBSE7wX/w/KE3upGDyKpm1Al&#10;ggcPrUrPj+xrEpN9G7NrkvbXdwXB4zAz3zDrdDSN6KlzlWUF81kEgji3uuJCwfm0e1uBcB5ZY2OZ&#10;FPySgzSZvKwx1nbgL+qPvhABwi5GBaX3bSyly0sy6Ga2JQ7ej+0M+iC7QuoOhwA3jVxE0VIarDgs&#10;lNjStqS8Pt6MgssobTtcs+xQXL7rzQpd/fnnlHqdjh/vIDyN/hl+tPdawXIO9y/hB8jkH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LMlWfDAAAA2wAAAA8AAAAAAAAAAAAA&#10;AAAAoQIAAGRycy9kb3ducmV2LnhtbFBLBQYAAAAABAAEAPkAAACRAwAAAAA=&#10;" strokeweight="3pt">
                          <o:lock v:ext="edit" aspectratio="t"/>
                        </v:shape>
                      </v:group>
                    </v:group>
                  </v:group>
                  <w10:wrap type="square" anchorx="margin" anchory="margin"/>
                </v:group>
              </w:pict>
            </w:r>
            <w:r w:rsidRPr="008E582B">
              <w:rPr>
                <w:i/>
                <w:color w:val="1F497D"/>
              </w:rPr>
              <w:t>Wymiary (długość):ok. 150-250 cm</w:t>
            </w:r>
          </w:p>
        </w:tc>
      </w:tr>
    </w:tbl>
    <w:p w:rsidR="00DA7A89" w:rsidRPr="00EC645A" w:rsidRDefault="00DA7A89">
      <w:pPr>
        <w:rPr>
          <w:sz w:val="16"/>
          <w:szCs w:val="16"/>
        </w:rPr>
      </w:pPr>
    </w:p>
    <w:sectPr w:rsidR="00DA7A89" w:rsidRPr="00EC645A" w:rsidSect="00066329">
      <w:pgSz w:w="16838" w:h="11906" w:orient="landscape"/>
      <w:pgMar w:top="680" w:right="851" w:bottom="68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A89" w:rsidRDefault="00DA7A89" w:rsidP="005B38D1">
      <w:pPr>
        <w:spacing w:after="0" w:line="240" w:lineRule="auto"/>
      </w:pPr>
      <w:r>
        <w:separator/>
      </w:r>
    </w:p>
  </w:endnote>
  <w:endnote w:type="continuationSeparator" w:id="1">
    <w:p w:rsidR="00DA7A89" w:rsidRDefault="00DA7A89" w:rsidP="005B38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ucida Grande CE">
    <w:panose1 w:val="00000000000000000000"/>
    <w:charset w:val="58"/>
    <w:family w:val="auto"/>
    <w:notTrueType/>
    <w:pitch w:val="variable"/>
    <w:sig w:usb0="00000001"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Helvetica">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A89" w:rsidRDefault="00DA7A89" w:rsidP="005B38D1">
      <w:pPr>
        <w:spacing w:after="0" w:line="240" w:lineRule="auto"/>
      </w:pPr>
      <w:r>
        <w:separator/>
      </w:r>
    </w:p>
  </w:footnote>
  <w:footnote w:type="continuationSeparator" w:id="1">
    <w:p w:rsidR="00DA7A89" w:rsidRDefault="00DA7A89" w:rsidP="005B38D1">
      <w:pPr>
        <w:spacing w:after="0" w:line="240" w:lineRule="auto"/>
      </w:pPr>
      <w:r>
        <w:continuationSeparator/>
      </w:r>
    </w:p>
  </w:footnote>
  <w:footnote w:id="2">
    <w:p w:rsidR="00DA7A89" w:rsidRDefault="00DA7A89" w:rsidP="00066329">
      <w:pPr>
        <w:pStyle w:val="FootnoteText"/>
        <w:ind w:left="284" w:hanging="284"/>
      </w:pPr>
      <w:r>
        <w:rPr>
          <w:rStyle w:val="FootnoteReference"/>
        </w:rPr>
        <w:footnoteRef/>
      </w:r>
      <w:r>
        <w:rPr>
          <w:color w:val="1F497D"/>
        </w:rPr>
        <w:tab/>
      </w:r>
      <w:r w:rsidRPr="00066329">
        <w:rPr>
          <w:color w:val="1F497D"/>
        </w:rPr>
        <w:t>Anteny przedstawiono schematycznie</w:t>
      </w:r>
      <w:r>
        <w:rPr>
          <w:color w:val="1F497D"/>
        </w:rPr>
        <w:t xml:space="preserve"> dla celów poglądowych</w:t>
      </w:r>
      <w:r w:rsidRPr="00066329">
        <w:rPr>
          <w:color w:val="1F497D"/>
        </w:rPr>
        <w:t>. Konkretne modele mogą się różnić</w:t>
      </w:r>
      <w:r>
        <w:rPr>
          <w:color w:val="1F497D"/>
        </w:rPr>
        <w:t xml:space="preserve"> się wyglądem</w:t>
      </w:r>
      <w:r w:rsidRPr="00066329">
        <w:rPr>
          <w:color w:val="1F497D"/>
        </w:rPr>
        <w:t>.</w:t>
      </w:r>
    </w:p>
  </w:footnote>
  <w:footnote w:id="3">
    <w:p w:rsidR="00DA7A89" w:rsidRDefault="00DA7A89" w:rsidP="005B38D1">
      <w:pPr>
        <w:pStyle w:val="FootnoteText"/>
        <w:ind w:left="284" w:hanging="284"/>
      </w:pPr>
      <w:r w:rsidRPr="00066329">
        <w:rPr>
          <w:rStyle w:val="FootnoteReference"/>
          <w:color w:val="1F497D"/>
        </w:rPr>
        <w:footnoteRef/>
      </w:r>
      <w:r w:rsidRPr="00066329">
        <w:rPr>
          <w:color w:val="1F497D"/>
        </w:rPr>
        <w:tab/>
        <w:t>Nie zaleca się wykorzystywania anten siatkowych ze wzmacniaczem.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81E4C"/>
    <w:multiLevelType w:val="hybridMultilevel"/>
    <w:tmpl w:val="139228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368118F"/>
    <w:multiLevelType w:val="hybridMultilevel"/>
    <w:tmpl w:val="9BB4F7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713717FF"/>
    <w:multiLevelType w:val="hybridMultilevel"/>
    <w:tmpl w:val="AF4CA768"/>
    <w:lvl w:ilvl="0" w:tplc="D5722E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18A7EBD"/>
    <w:multiLevelType w:val="hybridMultilevel"/>
    <w:tmpl w:val="B4C0C6A8"/>
    <w:lvl w:ilvl="0" w:tplc="D5722EE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6AE9"/>
    <w:rsid w:val="00040066"/>
    <w:rsid w:val="00066329"/>
    <w:rsid w:val="000820EB"/>
    <w:rsid w:val="001507E4"/>
    <w:rsid w:val="00180695"/>
    <w:rsid w:val="00183AA6"/>
    <w:rsid w:val="001C6AE9"/>
    <w:rsid w:val="00235D9B"/>
    <w:rsid w:val="002702C5"/>
    <w:rsid w:val="0028749B"/>
    <w:rsid w:val="002A4EE3"/>
    <w:rsid w:val="00310DDA"/>
    <w:rsid w:val="00315711"/>
    <w:rsid w:val="00322C83"/>
    <w:rsid w:val="00324CDE"/>
    <w:rsid w:val="00392013"/>
    <w:rsid w:val="00392578"/>
    <w:rsid w:val="004F56E0"/>
    <w:rsid w:val="005B38D1"/>
    <w:rsid w:val="0068269B"/>
    <w:rsid w:val="006E1682"/>
    <w:rsid w:val="008E582B"/>
    <w:rsid w:val="00932FEA"/>
    <w:rsid w:val="00933924"/>
    <w:rsid w:val="00AF7D3E"/>
    <w:rsid w:val="00C03DD5"/>
    <w:rsid w:val="00C57E6E"/>
    <w:rsid w:val="00CA0058"/>
    <w:rsid w:val="00CF082B"/>
    <w:rsid w:val="00CF086B"/>
    <w:rsid w:val="00D04378"/>
    <w:rsid w:val="00D83404"/>
    <w:rsid w:val="00DA7A89"/>
    <w:rsid w:val="00DE4929"/>
    <w:rsid w:val="00E31CE2"/>
    <w:rsid w:val="00EC645A"/>
    <w:rsid w:val="00EC6D87"/>
    <w:rsid w:val="00F153B8"/>
    <w:rsid w:val="00F34DDA"/>
    <w:rsid w:val="00F745D6"/>
    <w:rsid w:val="00FE452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CE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C6A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6">
    <w:name w:val="Colorful List Accent 6"/>
    <w:basedOn w:val="TableNormal"/>
    <w:uiPriority w:val="99"/>
    <w:rsid w:val="001C6AE9"/>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paragraph" w:styleId="FootnoteText">
    <w:name w:val="footnote text"/>
    <w:basedOn w:val="Normal"/>
    <w:link w:val="FootnoteTextChar"/>
    <w:uiPriority w:val="99"/>
    <w:rsid w:val="005B38D1"/>
    <w:pPr>
      <w:spacing w:after="0" w:line="240" w:lineRule="auto"/>
    </w:pPr>
    <w:rPr>
      <w:sz w:val="20"/>
      <w:szCs w:val="20"/>
    </w:rPr>
  </w:style>
  <w:style w:type="character" w:customStyle="1" w:styleId="FootnoteTextChar">
    <w:name w:val="Footnote Text Char"/>
    <w:basedOn w:val="DefaultParagraphFont"/>
    <w:link w:val="FootnoteText"/>
    <w:uiPriority w:val="99"/>
    <w:locked/>
    <w:rsid w:val="005B38D1"/>
    <w:rPr>
      <w:rFonts w:cs="Times New Roman"/>
      <w:sz w:val="20"/>
      <w:szCs w:val="20"/>
    </w:rPr>
  </w:style>
  <w:style w:type="character" w:styleId="FootnoteReference">
    <w:name w:val="footnote reference"/>
    <w:basedOn w:val="DefaultParagraphFont"/>
    <w:uiPriority w:val="99"/>
    <w:semiHidden/>
    <w:rsid w:val="005B38D1"/>
    <w:rPr>
      <w:rFonts w:cs="Times New Roman"/>
      <w:vertAlign w:val="superscript"/>
    </w:rPr>
  </w:style>
  <w:style w:type="paragraph" w:styleId="ListParagraph">
    <w:name w:val="List Paragraph"/>
    <w:basedOn w:val="Normal"/>
    <w:uiPriority w:val="99"/>
    <w:qFormat/>
    <w:rsid w:val="00183AA6"/>
    <w:pPr>
      <w:ind w:left="720"/>
      <w:contextualSpacing/>
    </w:pPr>
  </w:style>
  <w:style w:type="character" w:styleId="Hyperlink">
    <w:name w:val="Hyperlink"/>
    <w:basedOn w:val="DefaultParagraphFont"/>
    <w:uiPriority w:val="99"/>
    <w:rsid w:val="00C03DD5"/>
    <w:rPr>
      <w:rFonts w:cs="Times New Roman"/>
      <w:color w:val="0000FF"/>
      <w:u w:val="single"/>
    </w:rPr>
  </w:style>
  <w:style w:type="paragraph" w:styleId="BalloonText">
    <w:name w:val="Balloon Text"/>
    <w:basedOn w:val="Normal"/>
    <w:link w:val="BalloonTextChar"/>
    <w:uiPriority w:val="99"/>
    <w:semiHidden/>
    <w:rsid w:val="000820EB"/>
    <w:pPr>
      <w:spacing w:after="0" w:line="240" w:lineRule="auto"/>
    </w:pPr>
    <w:rPr>
      <w:rFonts w:ascii="Lucida Grande CE" w:hAnsi="Lucida Grande CE"/>
      <w:sz w:val="18"/>
      <w:szCs w:val="18"/>
    </w:rPr>
  </w:style>
  <w:style w:type="character" w:customStyle="1" w:styleId="BalloonTextChar">
    <w:name w:val="Balloon Text Char"/>
    <w:basedOn w:val="DefaultParagraphFont"/>
    <w:link w:val="BalloonText"/>
    <w:uiPriority w:val="99"/>
    <w:semiHidden/>
    <w:locked/>
    <w:rsid w:val="000820EB"/>
    <w:rPr>
      <w:rFonts w:ascii="Lucida Grande CE" w:hAnsi="Lucida Grande CE" w:cs="Times New Roman"/>
      <w:sz w:val="18"/>
      <w:szCs w:val="18"/>
    </w:rPr>
  </w:style>
  <w:style w:type="paragraph" w:styleId="DocumentMap">
    <w:name w:val="Document Map"/>
    <w:basedOn w:val="Normal"/>
    <w:link w:val="DocumentMapChar"/>
    <w:uiPriority w:val="99"/>
    <w:semiHidden/>
    <w:rsid w:val="0039201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F775C"/>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513186287">
      <w:marLeft w:val="0"/>
      <w:marRight w:val="0"/>
      <w:marTop w:val="0"/>
      <w:marBottom w:val="0"/>
      <w:divBdr>
        <w:top w:val="none" w:sz="0" w:space="0" w:color="auto"/>
        <w:left w:val="none" w:sz="0" w:space="0" w:color="auto"/>
        <w:bottom w:val="none" w:sz="0" w:space="0" w:color="auto"/>
        <w:right w:val="none" w:sz="0" w:space="0" w:color="auto"/>
      </w:divBdr>
      <w:divsChild>
        <w:div w:id="1513186293">
          <w:marLeft w:val="547"/>
          <w:marRight w:val="0"/>
          <w:marTop w:val="96"/>
          <w:marBottom w:val="0"/>
          <w:divBdr>
            <w:top w:val="none" w:sz="0" w:space="0" w:color="auto"/>
            <w:left w:val="none" w:sz="0" w:space="0" w:color="auto"/>
            <w:bottom w:val="none" w:sz="0" w:space="0" w:color="auto"/>
            <w:right w:val="none" w:sz="0" w:space="0" w:color="auto"/>
          </w:divBdr>
        </w:div>
      </w:divsChild>
    </w:div>
    <w:div w:id="1513186292">
      <w:marLeft w:val="0"/>
      <w:marRight w:val="0"/>
      <w:marTop w:val="0"/>
      <w:marBottom w:val="0"/>
      <w:divBdr>
        <w:top w:val="none" w:sz="0" w:space="0" w:color="auto"/>
        <w:left w:val="none" w:sz="0" w:space="0" w:color="auto"/>
        <w:bottom w:val="none" w:sz="0" w:space="0" w:color="auto"/>
        <w:right w:val="none" w:sz="0" w:space="0" w:color="auto"/>
      </w:divBdr>
      <w:divsChild>
        <w:div w:id="1513186283">
          <w:marLeft w:val="1166"/>
          <w:marRight w:val="0"/>
          <w:marTop w:val="86"/>
          <w:marBottom w:val="0"/>
          <w:divBdr>
            <w:top w:val="none" w:sz="0" w:space="0" w:color="auto"/>
            <w:left w:val="none" w:sz="0" w:space="0" w:color="auto"/>
            <w:bottom w:val="none" w:sz="0" w:space="0" w:color="auto"/>
            <w:right w:val="none" w:sz="0" w:space="0" w:color="auto"/>
          </w:divBdr>
        </w:div>
        <w:div w:id="1513186284">
          <w:marLeft w:val="547"/>
          <w:marRight w:val="0"/>
          <w:marTop w:val="96"/>
          <w:marBottom w:val="0"/>
          <w:divBdr>
            <w:top w:val="none" w:sz="0" w:space="0" w:color="auto"/>
            <w:left w:val="none" w:sz="0" w:space="0" w:color="auto"/>
            <w:bottom w:val="none" w:sz="0" w:space="0" w:color="auto"/>
            <w:right w:val="none" w:sz="0" w:space="0" w:color="auto"/>
          </w:divBdr>
        </w:div>
        <w:div w:id="1513186285">
          <w:marLeft w:val="547"/>
          <w:marRight w:val="0"/>
          <w:marTop w:val="96"/>
          <w:marBottom w:val="0"/>
          <w:divBdr>
            <w:top w:val="none" w:sz="0" w:space="0" w:color="auto"/>
            <w:left w:val="none" w:sz="0" w:space="0" w:color="auto"/>
            <w:bottom w:val="none" w:sz="0" w:space="0" w:color="auto"/>
            <w:right w:val="none" w:sz="0" w:space="0" w:color="auto"/>
          </w:divBdr>
        </w:div>
        <w:div w:id="1513186286">
          <w:marLeft w:val="547"/>
          <w:marRight w:val="0"/>
          <w:marTop w:val="96"/>
          <w:marBottom w:val="0"/>
          <w:divBdr>
            <w:top w:val="none" w:sz="0" w:space="0" w:color="auto"/>
            <w:left w:val="none" w:sz="0" w:space="0" w:color="auto"/>
            <w:bottom w:val="none" w:sz="0" w:space="0" w:color="auto"/>
            <w:right w:val="none" w:sz="0" w:space="0" w:color="auto"/>
          </w:divBdr>
        </w:div>
        <w:div w:id="1513186288">
          <w:marLeft w:val="547"/>
          <w:marRight w:val="0"/>
          <w:marTop w:val="96"/>
          <w:marBottom w:val="0"/>
          <w:divBdr>
            <w:top w:val="none" w:sz="0" w:space="0" w:color="auto"/>
            <w:left w:val="none" w:sz="0" w:space="0" w:color="auto"/>
            <w:bottom w:val="none" w:sz="0" w:space="0" w:color="auto"/>
            <w:right w:val="none" w:sz="0" w:space="0" w:color="auto"/>
          </w:divBdr>
        </w:div>
        <w:div w:id="1513186289">
          <w:marLeft w:val="1166"/>
          <w:marRight w:val="0"/>
          <w:marTop w:val="86"/>
          <w:marBottom w:val="0"/>
          <w:divBdr>
            <w:top w:val="none" w:sz="0" w:space="0" w:color="auto"/>
            <w:left w:val="none" w:sz="0" w:space="0" w:color="auto"/>
            <w:bottom w:val="none" w:sz="0" w:space="0" w:color="auto"/>
            <w:right w:val="none" w:sz="0" w:space="0" w:color="auto"/>
          </w:divBdr>
        </w:div>
        <w:div w:id="1513186290">
          <w:marLeft w:val="547"/>
          <w:marRight w:val="0"/>
          <w:marTop w:val="96"/>
          <w:marBottom w:val="0"/>
          <w:divBdr>
            <w:top w:val="none" w:sz="0" w:space="0" w:color="auto"/>
            <w:left w:val="none" w:sz="0" w:space="0" w:color="auto"/>
            <w:bottom w:val="none" w:sz="0" w:space="0" w:color="auto"/>
            <w:right w:val="none" w:sz="0" w:space="0" w:color="auto"/>
          </w:divBdr>
        </w:div>
        <w:div w:id="1513186291">
          <w:marLeft w:val="547"/>
          <w:marRight w:val="0"/>
          <w:marTop w:val="96"/>
          <w:marBottom w:val="0"/>
          <w:divBdr>
            <w:top w:val="none" w:sz="0" w:space="0" w:color="auto"/>
            <w:left w:val="none" w:sz="0" w:space="0" w:color="auto"/>
            <w:bottom w:val="none" w:sz="0" w:space="0" w:color="auto"/>
            <w:right w:val="none" w:sz="0" w:space="0" w:color="auto"/>
          </w:divBdr>
        </w:div>
        <w:div w:id="151318629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372</Words>
  <Characters>2236</Characters>
  <Application>Microsoft Office Outlook</Application>
  <DocSecurity>0</DocSecurity>
  <Lines>0</Lines>
  <Paragraphs>0</Paragraphs>
  <ScaleCrop>false</ScaleCrop>
  <Company>Telewizja Polska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Paweł Kącki</dc:creator>
  <cp:keywords/>
  <dc:description/>
  <cp:lastModifiedBy>kjakowicka</cp:lastModifiedBy>
  <cp:revision>2</cp:revision>
  <cp:lastPrinted>2013-02-22T11:47:00Z</cp:lastPrinted>
  <dcterms:created xsi:type="dcterms:W3CDTF">2013-05-06T08:39:00Z</dcterms:created>
  <dcterms:modified xsi:type="dcterms:W3CDTF">2013-05-06T08:39:00Z</dcterms:modified>
</cp:coreProperties>
</file>